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03A18" w14:textId="77777777" w:rsidR="00CC6F0B" w:rsidRDefault="00870665" w:rsidP="00CC6F0B">
      <w:pPr>
        <w:ind w:left="-360" w:right="-334"/>
        <w:jc w:val="center"/>
      </w:pPr>
      <w:r w:rsidRPr="00123F76">
        <w:rPr>
          <w:rFonts w:cs="Arial"/>
          <w:b/>
          <w:noProof/>
          <w:sz w:val="36"/>
          <w:szCs w:val="36"/>
          <w:u w:val="single"/>
        </w:rPr>
        <w:drawing>
          <wp:anchor distT="0" distB="0" distL="114300" distR="114300" simplePos="0" relativeHeight="251651584" behindDoc="0" locked="0" layoutInCell="1" allowOverlap="1" wp14:anchorId="35549EEE" wp14:editId="0A61DC97">
            <wp:simplePos x="0" y="0"/>
            <wp:positionH relativeFrom="column">
              <wp:posOffset>-495935</wp:posOffset>
            </wp:positionH>
            <wp:positionV relativeFrom="paragraph">
              <wp:posOffset>62230</wp:posOffset>
            </wp:positionV>
            <wp:extent cx="4457700" cy="914400"/>
            <wp:effectExtent l="0" t="0" r="0" b="0"/>
            <wp:wrapNone/>
            <wp:docPr id="51" name="Picture 51" descr="STRAPLIN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STRAPLINE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7191E5" w14:textId="77777777" w:rsidR="00E65C74" w:rsidRPr="00123F76" w:rsidRDefault="00DE11AC" w:rsidP="00CC6F0B">
      <w:pPr>
        <w:ind w:left="-360" w:right="-334"/>
        <w:jc w:val="center"/>
      </w:pPr>
      <w:r w:rsidRPr="00123F76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758554F" wp14:editId="42CDAA57">
                <wp:simplePos x="0" y="0"/>
                <wp:positionH relativeFrom="column">
                  <wp:posOffset>5191125</wp:posOffset>
                </wp:positionH>
                <wp:positionV relativeFrom="paragraph">
                  <wp:posOffset>-479425</wp:posOffset>
                </wp:positionV>
                <wp:extent cx="1330960" cy="1868805"/>
                <wp:effectExtent l="0" t="0" r="0" b="0"/>
                <wp:wrapSquare wrapText="bothSides"/>
                <wp:docPr id="2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960" cy="186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4C129" w14:textId="77777777" w:rsidR="008D6E40" w:rsidRDefault="008D6E40" w:rsidP="00E65C74">
                            <w:pPr>
                              <w:ind w:left="-900" w:right="-334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408.75pt;margin-top:-37.75pt;width:104.8pt;height:147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" stroked="f">
                <v:textbox>
                  <w:txbxContent>
                    <w:p w14:paraId="0134C129" w14:textId="77777777" w:rsidR="008D6E40" w:rsidRDefault="008D6E40" w:rsidP="00E65C74">
                      <w:pPr>
                        <w:ind w:left="-900" w:right="-334"/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F6DC99" w14:textId="77777777" w:rsidR="00E65C74" w:rsidRPr="00123F76" w:rsidRDefault="00DE11AC" w:rsidP="00E65C74">
      <w:pPr>
        <w:pStyle w:val="NormalWeb"/>
        <w:tabs>
          <w:tab w:val="center" w:pos="4819"/>
          <w:tab w:val="left" w:pos="7286"/>
        </w:tabs>
        <w:jc w:val="right"/>
        <w:rPr>
          <w:rFonts w:ascii="Century Gothic" w:hAnsi="Century Gothic" w:cs="Arial"/>
          <w:sz w:val="36"/>
          <w:szCs w:val="36"/>
        </w:rPr>
      </w:pPr>
      <w:r w:rsidRPr="00123F7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70CA1FF" wp14:editId="6AAF9E08">
                <wp:simplePos x="0" y="0"/>
                <wp:positionH relativeFrom="column">
                  <wp:posOffset>4956175</wp:posOffset>
                </wp:positionH>
                <wp:positionV relativeFrom="paragraph">
                  <wp:posOffset>-423545</wp:posOffset>
                </wp:positionV>
                <wp:extent cx="1638935" cy="180721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B8241" w14:textId="77777777" w:rsidR="008D6E40" w:rsidRDefault="008D6E40" w:rsidP="00E65C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F5A9E9" wp14:editId="208418DA">
                                  <wp:extent cx="1371600" cy="1714500"/>
                                  <wp:effectExtent l="0" t="0" r="0" b="0"/>
                                  <wp:docPr id="3" name="Picture 3" descr="Final Crest (c) - 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inal Crest (c) - 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90.25pt;margin-top:-33.35pt;width:129.05pt;height:142.3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" stroked="f">
                <v:textbox style="mso-fit-shape-to-text:t">
                  <w:txbxContent>
                    <w:p w14:paraId="220B8241" w14:textId="77777777" w:rsidR="008D6E40" w:rsidRDefault="008D6E40" w:rsidP="00E65C74">
                      <w:r>
                        <w:rPr>
                          <w:noProof/>
                          <w:lang w:val="cy-GB" w:eastAsia="cy-GB"/>
                        </w:rPr>
                        <w:drawing>
                          <wp:inline distT="0" distB="0" distL="0" distR="0" wp14:anchorId="39F5A9E9" wp14:editId="208418DA">
                            <wp:extent cx="1371600" cy="1714500"/>
                            <wp:effectExtent l="0" t="0" r="0" b="0"/>
                            <wp:docPr id="3" name="Picture 3" descr="Final Crest (c) - 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Final Crest (c) - 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779D4B0" w14:textId="77777777" w:rsidR="00E65C74" w:rsidRPr="00123F76" w:rsidRDefault="00E65C74" w:rsidP="00E65C74">
      <w:pPr>
        <w:pStyle w:val="NormalWeb"/>
        <w:rPr>
          <w:rFonts w:ascii="Century Gothic" w:hAnsi="Century Gothic" w:cs="Arial"/>
          <w:b/>
          <w:sz w:val="36"/>
          <w:szCs w:val="36"/>
          <w:u w:val="single"/>
        </w:rPr>
      </w:pPr>
      <w:r w:rsidRPr="00123F76">
        <w:rPr>
          <w:rFonts w:ascii="Century Gothic" w:hAnsi="Century Gothic" w:cs="Arial"/>
          <w:b/>
          <w:sz w:val="36"/>
          <w:szCs w:val="36"/>
          <w:u w:val="single"/>
        </w:rPr>
        <w:t xml:space="preserve">           </w:t>
      </w:r>
    </w:p>
    <w:p w14:paraId="17E14E90" w14:textId="77777777" w:rsidR="0075797D" w:rsidRDefault="0075797D" w:rsidP="00F64D05">
      <w:pPr>
        <w:pStyle w:val="NormalWeb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14:paraId="398FB012" w14:textId="77777777" w:rsidR="00FA355C" w:rsidRDefault="00FA355C" w:rsidP="00F64D05">
      <w:pPr>
        <w:pStyle w:val="NormalWeb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14:paraId="5862807F" w14:textId="77777777" w:rsidR="00FA355C" w:rsidRDefault="00FA355C" w:rsidP="00F64D05">
      <w:pPr>
        <w:pStyle w:val="NormalWeb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14:paraId="55E87FCC" w14:textId="77777777" w:rsidR="00B87A41" w:rsidRDefault="00535188" w:rsidP="00B87A41">
      <w:pPr>
        <w:pStyle w:val="NormalWeb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Annwyl Ymgeisydd</w:t>
      </w:r>
    </w:p>
    <w:p w14:paraId="537B9205" w14:textId="77777777" w:rsidR="0075797D" w:rsidRDefault="0075797D" w:rsidP="00B87A41">
      <w:pPr>
        <w:pStyle w:val="NormalWeb"/>
        <w:rPr>
          <w:rFonts w:ascii="Century Gothic" w:hAnsi="Century Gothic" w:cs="Arial"/>
          <w:sz w:val="20"/>
          <w:szCs w:val="20"/>
        </w:rPr>
      </w:pPr>
    </w:p>
    <w:p w14:paraId="469DACA6" w14:textId="77777777" w:rsidR="0075797D" w:rsidRPr="0075797D" w:rsidRDefault="00535188" w:rsidP="00B87A41">
      <w:pPr>
        <w:pStyle w:val="NormalWeb"/>
        <w:rPr>
          <w:rFonts w:ascii="Century Gothic" w:hAnsi="Century Gothic" w:cs="Arial"/>
          <w:b/>
          <w:sz w:val="20"/>
          <w:szCs w:val="20"/>
          <w:u w:val="single"/>
        </w:rPr>
      </w:pPr>
      <w:r>
        <w:rPr>
          <w:rFonts w:ascii="Century Gothic" w:hAnsi="Century Gothic" w:cs="Arial"/>
          <w:b/>
          <w:sz w:val="20"/>
          <w:szCs w:val="20"/>
          <w:u w:val="single"/>
        </w:rPr>
        <w:t>PECYN CAIS AM SWYDD RHEOLWR GORSAF</w:t>
      </w:r>
    </w:p>
    <w:p w14:paraId="29F52630" w14:textId="77777777" w:rsidR="0075797D" w:rsidRDefault="0075797D" w:rsidP="00B87A41">
      <w:pPr>
        <w:pStyle w:val="NormalWeb"/>
        <w:rPr>
          <w:rFonts w:ascii="Century Gothic" w:hAnsi="Century Gothic" w:cs="Arial"/>
          <w:sz w:val="20"/>
          <w:szCs w:val="20"/>
        </w:rPr>
      </w:pPr>
    </w:p>
    <w:p w14:paraId="3CC6B6A9" w14:textId="77777777" w:rsidR="00B87A41" w:rsidRPr="00B87A41" w:rsidRDefault="00535188" w:rsidP="00B87A41">
      <w:pPr>
        <w:pStyle w:val="NormalWeb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Mae’n bleser gennyf amgáu’r pecyn cais ar gyfer swyddi Rheolwr Gorsaf</w:t>
      </w:r>
      <w:r w:rsidR="00B87A41" w:rsidRPr="00B87A41">
        <w:rPr>
          <w:rFonts w:ascii="Century Gothic" w:hAnsi="Century Gothic" w:cs="Arial"/>
          <w:sz w:val="20"/>
          <w:szCs w:val="20"/>
        </w:rPr>
        <w:t>.</w:t>
      </w:r>
    </w:p>
    <w:p w14:paraId="2E5A4637" w14:textId="77777777" w:rsidR="00B87A41" w:rsidRPr="00B87A41" w:rsidRDefault="00535188" w:rsidP="00B87A41">
      <w:pPr>
        <w:pStyle w:val="NormalWeb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Mae Gwasanaeth Tân ac Achub Gogledd Cymru yn gyflogwr cyfle cyfartal a hoffai gael gweithlu sy’n cynrychioli’r cymunedau rydym yn eu gwasanaethu</w:t>
      </w:r>
      <w:r w:rsidR="00B87A41" w:rsidRPr="00B87A41">
        <w:rPr>
          <w:rFonts w:ascii="Century Gothic" w:hAnsi="Century Gothic" w:cs="Arial"/>
          <w:sz w:val="20"/>
          <w:szCs w:val="20"/>
        </w:rPr>
        <w:t>.</w:t>
      </w:r>
    </w:p>
    <w:p w14:paraId="11A57F7F" w14:textId="050E5E57" w:rsidR="005048C5" w:rsidRPr="00C21DB5" w:rsidRDefault="005048C5" w:rsidP="005048C5">
      <w:pPr>
        <w:rPr>
          <w:sz w:val="20"/>
          <w:lang w:val="cy-GB"/>
        </w:rPr>
      </w:pPr>
      <w:r w:rsidRPr="00C21DB5">
        <w:rPr>
          <w:sz w:val="20"/>
          <w:lang w:val="cy-GB"/>
        </w:rPr>
        <w:t xml:space="preserve">Dylid anfon ffurflenni cais, wedi eu cwblhau, trwy’r post i’r cyfeiriad isod neu drwy ebost at </w:t>
      </w:r>
      <w:hyperlink r:id="rId12" w:history="1">
        <w:r w:rsidRPr="00C21DB5">
          <w:rPr>
            <w:rStyle w:val="Hyperlink"/>
            <w:sz w:val="20"/>
            <w:lang w:val="cy-GB"/>
          </w:rPr>
          <w:t>HRDesk@nwales-fireservice.org.uk</w:t>
        </w:r>
      </w:hyperlink>
      <w:r w:rsidRPr="00C21DB5">
        <w:rPr>
          <w:sz w:val="20"/>
          <w:lang w:val="cy-GB"/>
        </w:rPr>
        <w:t xml:space="preserve"> (nid oes angen llofnod gwlyb ar ffurflenni a dderbynnir drwy ebost) erbyn </w:t>
      </w:r>
      <w:r w:rsidRPr="00C21DB5">
        <w:rPr>
          <w:b/>
          <w:sz w:val="20"/>
          <w:lang w:val="cy-GB"/>
        </w:rPr>
        <w:t xml:space="preserve">hanner dydd, dydd Mercher 19eg Mehefin 2019 </w:t>
      </w:r>
      <w:r w:rsidRPr="00C21DB5">
        <w:rPr>
          <w:sz w:val="20"/>
          <w:lang w:val="cy-GB"/>
        </w:rPr>
        <w:t>fan bellaf.</w:t>
      </w:r>
    </w:p>
    <w:p w14:paraId="1518E609" w14:textId="77777777" w:rsidR="005048C5" w:rsidRDefault="005048C5" w:rsidP="0075797D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</w:p>
    <w:p w14:paraId="559B344F" w14:textId="77777777" w:rsidR="0075797D" w:rsidRPr="0075797D" w:rsidRDefault="00535188" w:rsidP="0075797D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 Sylw Nicola Jones</w:t>
      </w:r>
    </w:p>
    <w:p w14:paraId="3E329630" w14:textId="77777777" w:rsidR="0075797D" w:rsidRPr="0075797D" w:rsidRDefault="0075797D" w:rsidP="0075797D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  <w:r w:rsidRPr="0075797D">
        <w:rPr>
          <w:rFonts w:ascii="Century Gothic" w:hAnsi="Century Gothic" w:cs="Arial"/>
          <w:sz w:val="20"/>
          <w:szCs w:val="20"/>
        </w:rPr>
        <w:t>(</w:t>
      </w:r>
      <w:r w:rsidR="00535188">
        <w:rPr>
          <w:rFonts w:ascii="Century Gothic" w:hAnsi="Century Gothic" w:cs="Arial"/>
          <w:sz w:val="20"/>
          <w:szCs w:val="20"/>
        </w:rPr>
        <w:t>Ffurflen gais swydd Rheolwr Gorsaf</w:t>
      </w:r>
      <w:r w:rsidRPr="0075797D">
        <w:rPr>
          <w:rFonts w:ascii="Century Gothic" w:hAnsi="Century Gothic" w:cs="Arial"/>
          <w:sz w:val="20"/>
          <w:szCs w:val="20"/>
        </w:rPr>
        <w:t>)</w:t>
      </w:r>
    </w:p>
    <w:p w14:paraId="35B880F6" w14:textId="77777777" w:rsidR="0075797D" w:rsidRPr="0075797D" w:rsidRDefault="00535188" w:rsidP="0075797D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Pencadlys Gwasanaeth Tân ac Achub Gogledd Cymru </w:t>
      </w:r>
    </w:p>
    <w:p w14:paraId="023828D3" w14:textId="77777777" w:rsidR="0075797D" w:rsidRPr="0075797D" w:rsidRDefault="0075797D" w:rsidP="0075797D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  <w:r w:rsidRPr="0075797D">
        <w:rPr>
          <w:rFonts w:ascii="Century Gothic" w:hAnsi="Century Gothic" w:cs="Arial"/>
          <w:sz w:val="20"/>
          <w:szCs w:val="20"/>
        </w:rPr>
        <w:t>Ffordd Salesbury</w:t>
      </w:r>
    </w:p>
    <w:p w14:paraId="3F82D6C2" w14:textId="77777777" w:rsidR="0075797D" w:rsidRPr="0075797D" w:rsidRDefault="00535188" w:rsidP="0075797D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Parc Busnes Llanelwy</w:t>
      </w:r>
    </w:p>
    <w:p w14:paraId="19759B7C" w14:textId="77777777" w:rsidR="00535188" w:rsidRDefault="00535188" w:rsidP="0075797D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Llanelwy</w:t>
      </w:r>
    </w:p>
    <w:p w14:paraId="4FDAA7B5" w14:textId="77777777" w:rsidR="0075797D" w:rsidRPr="0075797D" w:rsidRDefault="00535188" w:rsidP="0075797D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Sir Ddinbych </w:t>
      </w:r>
    </w:p>
    <w:p w14:paraId="1260A56C" w14:textId="77777777" w:rsidR="0075797D" w:rsidRPr="0075797D" w:rsidRDefault="0075797D" w:rsidP="0075797D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  <w:r w:rsidRPr="0075797D">
        <w:rPr>
          <w:rFonts w:ascii="Century Gothic" w:hAnsi="Century Gothic" w:cs="Arial"/>
          <w:sz w:val="20"/>
          <w:szCs w:val="20"/>
        </w:rPr>
        <w:t>LL17 0JJ</w:t>
      </w:r>
    </w:p>
    <w:p w14:paraId="20B6CB78" w14:textId="77777777" w:rsidR="00B87A41" w:rsidRPr="00B87A41" w:rsidRDefault="00535188" w:rsidP="00B87A41">
      <w:pPr>
        <w:pStyle w:val="NormalWeb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Ni chaiff ceisiadau a dderbynnir ar ôl y dyddiad cau eu hstyried</w:t>
      </w:r>
      <w:r w:rsidR="00B87A41" w:rsidRPr="00B87A41">
        <w:rPr>
          <w:rFonts w:ascii="Century Gothic" w:hAnsi="Century Gothic" w:cs="Arial"/>
          <w:sz w:val="20"/>
          <w:szCs w:val="20"/>
        </w:rPr>
        <w:t xml:space="preserve">. </w:t>
      </w:r>
    </w:p>
    <w:p w14:paraId="1FA88D04" w14:textId="77777777" w:rsidR="00B87A41" w:rsidRDefault="00535188" w:rsidP="00B87A41">
      <w:pPr>
        <w:pStyle w:val="NormalWeb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Peidiwch â chynnwys eich</w:t>
      </w:r>
      <w:r w:rsidR="00B87A41" w:rsidRPr="00B87A41">
        <w:rPr>
          <w:rFonts w:ascii="Century Gothic" w:hAnsi="Century Gothic" w:cs="Arial"/>
          <w:sz w:val="20"/>
          <w:szCs w:val="20"/>
        </w:rPr>
        <w:t xml:space="preserve"> CV </w:t>
      </w:r>
      <w:r>
        <w:rPr>
          <w:rFonts w:ascii="Century Gothic" w:hAnsi="Century Gothic" w:cs="Arial"/>
          <w:sz w:val="20"/>
          <w:szCs w:val="20"/>
        </w:rPr>
        <w:t>gyda’r ffurflen gais, gan mai dim ond yr wybodaeth a roddir ar y ffurflen gais a ddefnyddir yn y cyfnod llunio rhestr fer</w:t>
      </w:r>
      <w:r w:rsidR="00B87A41" w:rsidRPr="00B87A41">
        <w:rPr>
          <w:rFonts w:ascii="Century Gothic" w:hAnsi="Century Gothic" w:cs="Arial"/>
          <w:sz w:val="20"/>
          <w:szCs w:val="20"/>
        </w:rPr>
        <w:t>.</w:t>
      </w:r>
    </w:p>
    <w:p w14:paraId="2036A4CD" w14:textId="77777777" w:rsidR="00B87A41" w:rsidRDefault="00535188" w:rsidP="00B87A41">
      <w:pPr>
        <w:pStyle w:val="NormalWeb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Edrychwn ymlaen at glywed gennych a dymunwn yn dda i chi gyda’ch cais</w:t>
      </w:r>
      <w:r w:rsidR="00B87A41" w:rsidRPr="00B87A41">
        <w:rPr>
          <w:rFonts w:ascii="Century Gothic" w:hAnsi="Century Gothic" w:cs="Arial"/>
          <w:sz w:val="20"/>
          <w:szCs w:val="20"/>
        </w:rPr>
        <w:t>.</w:t>
      </w:r>
    </w:p>
    <w:p w14:paraId="6B5D17D9" w14:textId="77777777" w:rsidR="003B6B45" w:rsidRDefault="00535188" w:rsidP="00B87A41">
      <w:pPr>
        <w:pStyle w:val="NormalWeb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Yn gywir</w:t>
      </w:r>
    </w:p>
    <w:p w14:paraId="6D68D5B1" w14:textId="77777777" w:rsidR="003B6B45" w:rsidRDefault="003B6B45" w:rsidP="00B87A41">
      <w:pPr>
        <w:pStyle w:val="NormalWeb"/>
        <w:rPr>
          <w:rFonts w:ascii="Century Gothic" w:hAnsi="Century Gothic" w:cs="Arial"/>
          <w:sz w:val="20"/>
          <w:szCs w:val="20"/>
        </w:rPr>
      </w:pPr>
    </w:p>
    <w:p w14:paraId="69DADCDC" w14:textId="77777777" w:rsidR="003B6B45" w:rsidRDefault="003B6B45" w:rsidP="00B87A41">
      <w:pPr>
        <w:pStyle w:val="NormalWeb"/>
        <w:rPr>
          <w:rFonts w:ascii="Century Gothic" w:hAnsi="Century Gothic" w:cs="Arial"/>
          <w:sz w:val="20"/>
          <w:szCs w:val="20"/>
        </w:rPr>
      </w:pPr>
    </w:p>
    <w:p w14:paraId="0C57E3FA" w14:textId="77777777" w:rsidR="003B6B45" w:rsidRPr="00B87A41" w:rsidRDefault="00535188" w:rsidP="00B87A41">
      <w:pPr>
        <w:pStyle w:val="NormalWeb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Y Tîm Recriwtio</w:t>
      </w:r>
    </w:p>
    <w:p w14:paraId="22D1B18F" w14:textId="77777777" w:rsidR="00B87A41" w:rsidRPr="00B87A41" w:rsidRDefault="00B87A41" w:rsidP="00B87A41">
      <w:pPr>
        <w:pStyle w:val="NormalWeb"/>
        <w:rPr>
          <w:rFonts w:cs="Arial"/>
          <w:b/>
          <w:sz w:val="36"/>
          <w:szCs w:val="36"/>
          <w:u w:val="single"/>
        </w:rPr>
      </w:pPr>
    </w:p>
    <w:p w14:paraId="61957637" w14:textId="77777777" w:rsidR="00B87A41" w:rsidRPr="00B87A41" w:rsidRDefault="00B87A41" w:rsidP="00B87A41">
      <w:pPr>
        <w:pStyle w:val="NormalWeb"/>
        <w:rPr>
          <w:rFonts w:cs="Arial"/>
          <w:b/>
          <w:sz w:val="36"/>
          <w:szCs w:val="36"/>
          <w:u w:val="single"/>
        </w:rPr>
      </w:pPr>
    </w:p>
    <w:p w14:paraId="3DE50FD2" w14:textId="77777777" w:rsidR="00B87A41" w:rsidRPr="00B87A41" w:rsidRDefault="001F6B28" w:rsidP="00B87A41">
      <w:pPr>
        <w:pStyle w:val="NormalWeb"/>
        <w:rPr>
          <w:rFonts w:cs="Arial"/>
          <w:b/>
          <w:sz w:val="36"/>
          <w:szCs w:val="36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2382720" behindDoc="1" locked="0" layoutInCell="1" allowOverlap="1" wp14:anchorId="6E4E9669" wp14:editId="57ED1D80">
            <wp:simplePos x="0" y="0"/>
            <wp:positionH relativeFrom="column">
              <wp:posOffset>5008245</wp:posOffset>
            </wp:positionH>
            <wp:positionV relativeFrom="paragraph">
              <wp:posOffset>175260</wp:posOffset>
            </wp:positionV>
            <wp:extent cx="1371600" cy="1714500"/>
            <wp:effectExtent l="0" t="0" r="0" b="0"/>
            <wp:wrapNone/>
            <wp:docPr id="7" name="Picture 7" descr="Final Crest (c)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 Crest (c) - smal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CBE16" w14:textId="77777777" w:rsidR="00B87A41" w:rsidRDefault="001F6B28" w:rsidP="00B87A41">
      <w:pPr>
        <w:pStyle w:val="NormalWeb"/>
        <w:rPr>
          <w:rFonts w:cs="Arial"/>
          <w:b/>
          <w:sz w:val="36"/>
          <w:szCs w:val="36"/>
          <w:u w:val="single"/>
        </w:rPr>
      </w:pPr>
      <w:r w:rsidRPr="00123F76">
        <w:rPr>
          <w:rFonts w:cs="Arial"/>
          <w:b/>
          <w:noProof/>
          <w:sz w:val="36"/>
          <w:szCs w:val="36"/>
          <w:u w:val="single"/>
        </w:rPr>
        <w:drawing>
          <wp:anchor distT="0" distB="0" distL="114300" distR="114300" simplePos="0" relativeHeight="252381696" behindDoc="0" locked="0" layoutInCell="1" allowOverlap="1" wp14:anchorId="3E918BF2" wp14:editId="70B29196">
            <wp:simplePos x="0" y="0"/>
            <wp:positionH relativeFrom="column">
              <wp:posOffset>-343535</wp:posOffset>
            </wp:positionH>
            <wp:positionV relativeFrom="paragraph">
              <wp:posOffset>-226060</wp:posOffset>
            </wp:positionV>
            <wp:extent cx="4457700" cy="914400"/>
            <wp:effectExtent l="0" t="0" r="0" b="0"/>
            <wp:wrapNone/>
            <wp:docPr id="2" name="Picture 2" descr="STRAPLIN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STRAPLINE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3520D0" w14:textId="77777777" w:rsidR="00B17E07" w:rsidRDefault="00B17E07" w:rsidP="001F6B28">
      <w:pPr>
        <w:pStyle w:val="NormalWeb"/>
        <w:jc w:val="right"/>
        <w:rPr>
          <w:rFonts w:cs="Arial"/>
          <w:b/>
          <w:sz w:val="36"/>
          <w:szCs w:val="36"/>
          <w:u w:val="single"/>
        </w:rPr>
      </w:pPr>
    </w:p>
    <w:p w14:paraId="5838CF0F" w14:textId="77777777" w:rsidR="00B17E07" w:rsidRDefault="00B17E07" w:rsidP="00B87A41">
      <w:pPr>
        <w:pStyle w:val="NormalWeb"/>
        <w:rPr>
          <w:rFonts w:cs="Arial"/>
          <w:b/>
          <w:sz w:val="36"/>
          <w:szCs w:val="36"/>
          <w:u w:val="single"/>
        </w:rPr>
      </w:pPr>
    </w:p>
    <w:p w14:paraId="166C6A43" w14:textId="77777777" w:rsidR="00CC6F0B" w:rsidRDefault="00CC6F0B" w:rsidP="00B87A41">
      <w:pPr>
        <w:pStyle w:val="NormalWeb"/>
        <w:rPr>
          <w:rFonts w:ascii="Century Gothic" w:hAnsi="Century Gothic" w:cs="Arial"/>
          <w:b/>
          <w:sz w:val="36"/>
          <w:szCs w:val="36"/>
          <w:u w:val="single"/>
        </w:rPr>
      </w:pPr>
    </w:p>
    <w:p w14:paraId="583550D3" w14:textId="77777777" w:rsidR="00CC6F0B" w:rsidRDefault="00535188" w:rsidP="00CC6F0B">
      <w:pPr>
        <w:pStyle w:val="NormalWeb"/>
        <w:jc w:val="center"/>
        <w:rPr>
          <w:rFonts w:ascii="Century Gothic" w:hAnsi="Century Gothic" w:cs="Arial"/>
          <w:b/>
          <w:sz w:val="48"/>
          <w:szCs w:val="48"/>
          <w:u w:val="single"/>
        </w:rPr>
      </w:pPr>
      <w:r>
        <w:rPr>
          <w:rFonts w:ascii="Century Gothic" w:hAnsi="Century Gothic" w:cs="Arial"/>
          <w:b/>
          <w:sz w:val="48"/>
          <w:szCs w:val="48"/>
          <w:u w:val="single"/>
        </w:rPr>
        <w:t>PECYN CAIS AM SWYDD</w:t>
      </w:r>
    </w:p>
    <w:p w14:paraId="106A893E" w14:textId="77777777" w:rsidR="00600409" w:rsidRPr="00CC6F0B" w:rsidRDefault="00535188" w:rsidP="00CC6F0B">
      <w:pPr>
        <w:pStyle w:val="NormalWeb"/>
        <w:jc w:val="center"/>
        <w:rPr>
          <w:rFonts w:ascii="Century Gothic" w:hAnsi="Century Gothic" w:cs="Arial"/>
          <w:b/>
          <w:sz w:val="40"/>
          <w:szCs w:val="40"/>
          <w:u w:val="single"/>
        </w:rPr>
      </w:pPr>
      <w:r>
        <w:rPr>
          <w:rFonts w:ascii="Century Gothic" w:hAnsi="Century Gothic" w:cs="Arial"/>
          <w:b/>
          <w:sz w:val="40"/>
          <w:szCs w:val="40"/>
          <w:u w:val="single"/>
        </w:rPr>
        <w:t>Rheolwr Gorsaf</w:t>
      </w:r>
    </w:p>
    <w:p w14:paraId="621FDA26" w14:textId="77777777" w:rsidR="00CC6F0B" w:rsidRDefault="00CC6F0B" w:rsidP="00E65C74">
      <w:pPr>
        <w:pStyle w:val="NormalWeb"/>
        <w:ind w:left="-84"/>
        <w:rPr>
          <w:rFonts w:ascii="Century Gothic" w:hAnsi="Century Gothic" w:cs="Arial"/>
          <w:b/>
          <w:sz w:val="28"/>
          <w:szCs w:val="28"/>
        </w:rPr>
      </w:pPr>
    </w:p>
    <w:p w14:paraId="7B00E0B5" w14:textId="77777777" w:rsidR="00E65C74" w:rsidRDefault="00535188" w:rsidP="00E65C74">
      <w:pPr>
        <w:pStyle w:val="NormalWeb"/>
        <w:ind w:left="-84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Cynnwys</w:t>
      </w:r>
    </w:p>
    <w:p w14:paraId="6BB97816" w14:textId="77777777" w:rsidR="006E275B" w:rsidRPr="00CC6F0B" w:rsidRDefault="006E275B" w:rsidP="00E65C74">
      <w:pPr>
        <w:pStyle w:val="NormalWeb"/>
        <w:ind w:left="-84"/>
        <w:rPr>
          <w:rFonts w:ascii="Century Gothic" w:hAnsi="Century Gothic" w:cs="Arial"/>
          <w:b/>
          <w:sz w:val="28"/>
          <w:szCs w:val="28"/>
        </w:rPr>
      </w:pPr>
    </w:p>
    <w:p w14:paraId="4540D968" w14:textId="77777777" w:rsidR="00E65C74" w:rsidRDefault="00535188" w:rsidP="00F65E8B">
      <w:pPr>
        <w:pStyle w:val="NormalWeb"/>
        <w:numPr>
          <w:ilvl w:val="0"/>
          <w:numId w:val="6"/>
        </w:numPr>
        <w:spacing w:line="48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Hysbyseb Swydd</w:t>
      </w:r>
    </w:p>
    <w:p w14:paraId="63E13688" w14:textId="77777777" w:rsidR="008C575F" w:rsidRPr="00123F76" w:rsidRDefault="00535188" w:rsidP="00F65E8B">
      <w:pPr>
        <w:pStyle w:val="NormalWeb"/>
        <w:numPr>
          <w:ilvl w:val="0"/>
          <w:numId w:val="6"/>
        </w:numPr>
        <w:spacing w:line="48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Cynllun Iaith Gymraeg</w:t>
      </w:r>
    </w:p>
    <w:p w14:paraId="51F5F1BF" w14:textId="5EAC6AB3" w:rsidR="00A9620F" w:rsidRPr="008D6E40" w:rsidRDefault="00535188" w:rsidP="00F65E8B">
      <w:pPr>
        <w:pStyle w:val="NormalWeb"/>
        <w:numPr>
          <w:ilvl w:val="0"/>
          <w:numId w:val="6"/>
        </w:numPr>
        <w:spacing w:line="48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Map y Rôl </w:t>
      </w:r>
      <w:r w:rsidR="00C97F34" w:rsidRPr="008D6E40">
        <w:rPr>
          <w:rFonts w:ascii="Century Gothic" w:hAnsi="Century Gothic" w:cs="Arial"/>
          <w:b/>
        </w:rPr>
        <w:t>a</w:t>
      </w:r>
      <w:r w:rsidR="008D6E40" w:rsidRPr="008D6E40">
        <w:rPr>
          <w:rFonts w:ascii="Century Gothic" w:hAnsi="Century Gothic" w:cs="Arial"/>
          <w:b/>
        </w:rPr>
        <w:t xml:space="preserve"> Manyleb Person</w:t>
      </w:r>
    </w:p>
    <w:p w14:paraId="63480D44" w14:textId="77777777" w:rsidR="00E65C74" w:rsidRPr="00123F76" w:rsidRDefault="00535188" w:rsidP="00F65E8B">
      <w:pPr>
        <w:pStyle w:val="NormalWeb"/>
        <w:numPr>
          <w:ilvl w:val="0"/>
          <w:numId w:val="6"/>
        </w:numPr>
        <w:spacing w:line="48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Dalen Wybodaeth ar Recriwtio</w:t>
      </w:r>
    </w:p>
    <w:p w14:paraId="5E31E496" w14:textId="77777777" w:rsidR="00E65C74" w:rsidRPr="00123F76" w:rsidRDefault="00535188" w:rsidP="00F65E8B">
      <w:pPr>
        <w:pStyle w:val="NormalWeb"/>
        <w:numPr>
          <w:ilvl w:val="0"/>
          <w:numId w:val="6"/>
        </w:numPr>
        <w:spacing w:line="48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Dalen Wybodaeth ar Ddethol</w:t>
      </w:r>
    </w:p>
    <w:p w14:paraId="3B1B2423" w14:textId="77777777" w:rsidR="00E65C74" w:rsidRDefault="00535188" w:rsidP="00F65E8B">
      <w:pPr>
        <w:pStyle w:val="NormalWeb"/>
        <w:numPr>
          <w:ilvl w:val="0"/>
          <w:numId w:val="6"/>
        </w:numPr>
        <w:spacing w:line="48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Amodau Cyflogaeth Cyffredinol</w:t>
      </w:r>
    </w:p>
    <w:p w14:paraId="1B461DCC" w14:textId="77777777" w:rsidR="00A9620F" w:rsidRDefault="00535188" w:rsidP="00F65E8B">
      <w:pPr>
        <w:pStyle w:val="NormalWeb"/>
        <w:numPr>
          <w:ilvl w:val="0"/>
          <w:numId w:val="6"/>
        </w:numPr>
        <w:spacing w:line="48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Ffurflen Gais</w:t>
      </w:r>
    </w:p>
    <w:p w14:paraId="6BF1CEBC" w14:textId="77777777" w:rsidR="00A9620F" w:rsidRPr="00A9620F" w:rsidRDefault="006E275B" w:rsidP="00F65E8B">
      <w:pPr>
        <w:pStyle w:val="ListParagraph"/>
        <w:numPr>
          <w:ilvl w:val="0"/>
          <w:numId w:val="6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  <w:r w:rsidR="00535188">
        <w:rPr>
          <w:rFonts w:cs="Arial"/>
          <w:b/>
          <w:sz w:val="24"/>
          <w:szCs w:val="24"/>
        </w:rPr>
        <w:t>Ffurflen Monitro Cydraddoldeb</w:t>
      </w:r>
    </w:p>
    <w:p w14:paraId="3694E1E8" w14:textId="77777777" w:rsidR="00A9620F" w:rsidRPr="00A9620F" w:rsidRDefault="00A9620F" w:rsidP="00A9620F">
      <w:pPr>
        <w:pStyle w:val="ListParagraph"/>
        <w:ind w:left="1440"/>
        <w:rPr>
          <w:rFonts w:cs="Arial"/>
          <w:b/>
          <w:sz w:val="24"/>
          <w:szCs w:val="24"/>
        </w:rPr>
      </w:pPr>
    </w:p>
    <w:p w14:paraId="08AB526F" w14:textId="77777777" w:rsidR="00F65E8B" w:rsidRDefault="00F65E8B" w:rsidP="00AC721C">
      <w:pPr>
        <w:pStyle w:val="ListParagraph"/>
        <w:ind w:left="1077"/>
        <w:rPr>
          <w:bCs/>
          <w:i/>
          <w:sz w:val="20"/>
        </w:rPr>
      </w:pPr>
    </w:p>
    <w:p w14:paraId="2F8614F0" w14:textId="77777777" w:rsidR="00F65E8B" w:rsidRDefault="00F65E8B">
      <w:pPr>
        <w:rPr>
          <w:bCs/>
          <w:i/>
          <w:sz w:val="20"/>
        </w:rPr>
      </w:pPr>
      <w:r>
        <w:rPr>
          <w:bCs/>
          <w:i/>
          <w:sz w:val="20"/>
        </w:rPr>
        <w:br w:type="page"/>
      </w:r>
    </w:p>
    <w:p w14:paraId="45DDFFE6" w14:textId="77777777" w:rsidR="00F65E8B" w:rsidRPr="00F65E8B" w:rsidRDefault="00322E7E" w:rsidP="00F65E8B">
      <w:pPr>
        <w:ind w:left="-180"/>
        <w:jc w:val="center"/>
        <w:rPr>
          <w:b/>
          <w:sz w:val="20"/>
          <w:lang w:val="en-US" w:eastAsia="en-US"/>
        </w:rPr>
      </w:pPr>
      <w:r>
        <w:rPr>
          <w:sz w:val="20"/>
          <w:lang w:val="cy-GB" w:eastAsia="en-US"/>
        </w:rPr>
        <w:lastRenderedPageBreak/>
        <w:pict w14:anchorId="0D881D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pt;height:131.4pt">
            <v:imagedata r:id="rId14" o:title=""/>
          </v:shape>
        </w:pict>
      </w:r>
    </w:p>
    <w:p w14:paraId="70AEE3AF" w14:textId="77777777" w:rsidR="00F65E8B" w:rsidRPr="00F65E8B" w:rsidRDefault="00F65E8B" w:rsidP="00F65E8B">
      <w:pPr>
        <w:ind w:left="-180"/>
        <w:jc w:val="center"/>
        <w:rPr>
          <w:b/>
          <w:sz w:val="12"/>
          <w:szCs w:val="12"/>
          <w:lang w:val="en-US" w:eastAsia="en-US"/>
        </w:rPr>
      </w:pPr>
    </w:p>
    <w:p w14:paraId="00619535" w14:textId="77777777" w:rsidR="00570316" w:rsidRDefault="00570316" w:rsidP="00F65E8B">
      <w:pPr>
        <w:ind w:left="-180"/>
        <w:jc w:val="center"/>
        <w:rPr>
          <w:b/>
          <w:color w:val="FF0000"/>
          <w:sz w:val="20"/>
          <w:lang w:eastAsia="en-US"/>
        </w:rPr>
      </w:pPr>
    </w:p>
    <w:p w14:paraId="3AA5C3A2" w14:textId="77777777" w:rsidR="00535188" w:rsidRDefault="00535188" w:rsidP="00535188">
      <w:pPr>
        <w:ind w:left="-18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Rheolwr Gorsaf A/B</w:t>
      </w:r>
      <w:r w:rsidRPr="006E275B">
        <w:rPr>
          <w:b/>
          <w:sz w:val="32"/>
          <w:szCs w:val="32"/>
          <w:lang w:eastAsia="en-US"/>
        </w:rPr>
        <w:t xml:space="preserve"> (</w:t>
      </w:r>
      <w:r>
        <w:rPr>
          <w:b/>
          <w:sz w:val="32"/>
          <w:szCs w:val="32"/>
          <w:lang w:eastAsia="en-US"/>
        </w:rPr>
        <w:t>Dyletswyddau Hyblyg)</w:t>
      </w:r>
    </w:p>
    <w:p w14:paraId="044EEC3B" w14:textId="77777777" w:rsidR="00535188" w:rsidRDefault="00535188" w:rsidP="00535188">
      <w:pPr>
        <w:ind w:left="-18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 xml:space="preserve">Datblygu i Gymwys </w:t>
      </w:r>
    </w:p>
    <w:p w14:paraId="62C95525" w14:textId="3DC60248" w:rsidR="00535188" w:rsidRDefault="00E93696" w:rsidP="00535188">
      <w:pPr>
        <w:ind w:left="-18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 xml:space="preserve">£47,248 to £52,113 </w:t>
      </w:r>
      <w:r w:rsidR="00535188">
        <w:rPr>
          <w:b/>
          <w:sz w:val="32"/>
          <w:szCs w:val="32"/>
          <w:lang w:eastAsia="en-US"/>
        </w:rPr>
        <w:t>y flwyddyn</w:t>
      </w:r>
    </w:p>
    <w:p w14:paraId="60D451BE" w14:textId="77777777" w:rsidR="00535188" w:rsidRDefault="00535188" w:rsidP="00535188">
      <w:pPr>
        <w:ind w:left="-18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(yn cynnwys lwfansau), ynghyd â char prydles</w:t>
      </w:r>
    </w:p>
    <w:p w14:paraId="4C50D60A" w14:textId="77777777" w:rsidR="00535188" w:rsidRDefault="00535188" w:rsidP="00535188">
      <w:pPr>
        <w:ind w:left="-180"/>
        <w:jc w:val="center"/>
        <w:rPr>
          <w:b/>
          <w:sz w:val="24"/>
          <w:szCs w:val="24"/>
          <w:lang w:val="en-US" w:eastAsia="en-US"/>
        </w:rPr>
      </w:pPr>
    </w:p>
    <w:p w14:paraId="76FA0428" w14:textId="77777777" w:rsidR="00366038" w:rsidRPr="00570316" w:rsidRDefault="00535188" w:rsidP="00366038">
      <w:pPr>
        <w:ind w:left="-180"/>
        <w:jc w:val="both"/>
        <w:rPr>
          <w:szCs w:val="22"/>
          <w:lang w:val="en-US" w:eastAsia="en-US"/>
        </w:rPr>
      </w:pPr>
      <w:r>
        <w:rPr>
          <w:szCs w:val="22"/>
          <w:lang w:val="en-US" w:eastAsia="en-US"/>
        </w:rPr>
        <w:t xml:space="preserve">Mae Gwasanaeth Tân ac Achub Gogledd Cymru (GTAGC) eisiau penodi nifer o Reolwyr Gorsaf i’n carfan rheolwyr canol. </w:t>
      </w:r>
      <w:r w:rsidR="00366038">
        <w:rPr>
          <w:szCs w:val="22"/>
          <w:lang w:val="en-US" w:eastAsia="en-US"/>
        </w:rPr>
        <w:t>Gwahoddir ceisiadau gan Reolwyr Gorsaf parhaol sydd eisiau trosglwyddo a Rheolwyr Gwylfa cymwys parhaol sydd yn ddiweddar wedi cwblhau proses Canolfan Datblygu Asesidad (ADC) Rheolwyr Canol gyda Gwasanaeth Tân ac Achub y DU.</w:t>
      </w:r>
    </w:p>
    <w:p w14:paraId="572ECA07" w14:textId="3AE1795F" w:rsidR="00535188" w:rsidRPr="00570316" w:rsidRDefault="00535188" w:rsidP="00535188">
      <w:pPr>
        <w:ind w:left="-180"/>
        <w:jc w:val="both"/>
        <w:rPr>
          <w:szCs w:val="22"/>
          <w:lang w:val="en-US" w:eastAsia="en-US"/>
        </w:rPr>
      </w:pPr>
    </w:p>
    <w:p w14:paraId="39095EF0" w14:textId="77777777" w:rsidR="00535188" w:rsidRDefault="00535188" w:rsidP="00535188">
      <w:pPr>
        <w:ind w:left="-180"/>
        <w:jc w:val="both"/>
        <w:rPr>
          <w:szCs w:val="22"/>
          <w:lang w:val="en-US" w:eastAsia="en-US"/>
        </w:rPr>
      </w:pPr>
      <w:r>
        <w:rPr>
          <w:szCs w:val="22"/>
          <w:lang w:val="en-US" w:eastAsia="en-US"/>
        </w:rPr>
        <w:t>Bydd yr ymgeisydd llwyddiannus yn gweithio mewn amgylchedd cynyddol heriol sy’n canolbwyntio ar berfformiad. Dylai ymgeiswyr feddu ar hanes o lwyddo a dylent ddeall a hyrwyddo arweinyddiaeth drawsffurfiol a medru arddangos ymrwymiad i ragoriaeth</w:t>
      </w:r>
      <w:r w:rsidRPr="00570316">
        <w:rPr>
          <w:szCs w:val="22"/>
          <w:lang w:val="en-US" w:eastAsia="en-US"/>
        </w:rPr>
        <w:t>.</w:t>
      </w:r>
    </w:p>
    <w:p w14:paraId="378BE259" w14:textId="77777777" w:rsidR="00535188" w:rsidRPr="00570316" w:rsidRDefault="00535188" w:rsidP="00535188">
      <w:pPr>
        <w:ind w:left="-180"/>
        <w:jc w:val="both"/>
        <w:rPr>
          <w:szCs w:val="22"/>
          <w:lang w:val="en-US" w:eastAsia="en-US"/>
        </w:rPr>
      </w:pPr>
      <w:r w:rsidRPr="00570316">
        <w:rPr>
          <w:szCs w:val="22"/>
          <w:lang w:val="en-US" w:eastAsia="en-US"/>
        </w:rPr>
        <w:t xml:space="preserve"> </w:t>
      </w:r>
    </w:p>
    <w:p w14:paraId="0C773CEA" w14:textId="77777777" w:rsidR="00535188" w:rsidRDefault="00535188" w:rsidP="00535188">
      <w:pPr>
        <w:ind w:left="-180"/>
        <w:jc w:val="both"/>
        <w:rPr>
          <w:szCs w:val="22"/>
          <w:lang w:val="en-US" w:eastAsia="en-US"/>
        </w:rPr>
      </w:pPr>
      <w:r>
        <w:rPr>
          <w:szCs w:val="22"/>
          <w:lang w:val="en-US" w:eastAsia="en-US"/>
        </w:rPr>
        <w:t>Bydd Ymgeiswyr llwyddiannus yn rhoi gwasanaeth gweithredol ar y rota dyletswyddau hyblyg a bydd gofyn iddynt arddangos cymwyseddau gweithredol ar eu lefel bresennol.</w:t>
      </w:r>
    </w:p>
    <w:p w14:paraId="5568828C" w14:textId="77777777" w:rsidR="00535188" w:rsidRPr="00570316" w:rsidRDefault="00535188" w:rsidP="00535188">
      <w:pPr>
        <w:ind w:left="-180"/>
        <w:jc w:val="both"/>
        <w:rPr>
          <w:szCs w:val="22"/>
          <w:lang w:val="en-US" w:eastAsia="en-US"/>
        </w:rPr>
      </w:pPr>
    </w:p>
    <w:p w14:paraId="30F49A92" w14:textId="62F7C148" w:rsidR="00535188" w:rsidRDefault="00BA01CE" w:rsidP="00535188">
      <w:pPr>
        <w:ind w:left="-180"/>
        <w:jc w:val="both"/>
        <w:rPr>
          <w:szCs w:val="22"/>
          <w:lang w:val="en-US" w:eastAsia="en-US"/>
        </w:rPr>
      </w:pPr>
      <w:r w:rsidRPr="00BA01CE">
        <w:rPr>
          <w:szCs w:val="22"/>
          <w:lang w:val="en-US" w:eastAsia="en-US"/>
        </w:rPr>
        <w:t>Mae sgiliau iaith Gymraeg yn ofyniad ar gyfer y swydd hon ac yn ddelfrydol bydd ymgeiswyr yn medru arddangos Cymraeg Lefel 3 wrth wneud cais. Fodd bynnag, nid yw hyn yn faen prawf dethol hanfodol a rhoddir cymorth a hyfforddiant llawn i ymgeiswyr llwyddiannus i gyflawni Lefel 3 o fewn 12 mis.</w:t>
      </w:r>
    </w:p>
    <w:p w14:paraId="55BEDD78" w14:textId="77777777" w:rsidR="00BA01CE" w:rsidRPr="00570316" w:rsidRDefault="00BA01CE" w:rsidP="00535188">
      <w:pPr>
        <w:ind w:left="-180"/>
        <w:jc w:val="both"/>
        <w:rPr>
          <w:szCs w:val="22"/>
          <w:lang w:val="en-US" w:eastAsia="en-US"/>
        </w:rPr>
      </w:pPr>
    </w:p>
    <w:p w14:paraId="32DAA84F" w14:textId="11D5329F" w:rsidR="00535188" w:rsidRPr="00570316" w:rsidRDefault="00535188" w:rsidP="00535188">
      <w:pPr>
        <w:ind w:left="-180"/>
        <w:jc w:val="both"/>
        <w:rPr>
          <w:szCs w:val="22"/>
          <w:lang w:val="en-US" w:eastAsia="en-US"/>
        </w:rPr>
      </w:pPr>
      <w:r w:rsidRPr="00F50A39">
        <w:rPr>
          <w:szCs w:val="22"/>
          <w:lang w:val="en-US" w:eastAsia="en-US"/>
        </w:rPr>
        <w:t xml:space="preserve">Ar ôl arfarnu’r ffurflen gais, gwahoddir ymgeiswyr llwyddiannus i broses ddethol, a gaiff ei chynnal </w:t>
      </w:r>
      <w:r w:rsidR="00F50A39" w:rsidRPr="00F50A39">
        <w:rPr>
          <w:szCs w:val="22"/>
          <w:lang w:val="en-US" w:eastAsia="en-US"/>
        </w:rPr>
        <w:t>yn ystod yr wythnos yn cychwyn yr 22ain o Orffennaf</w:t>
      </w:r>
      <w:r w:rsidR="00E93696" w:rsidRPr="00F50A39">
        <w:rPr>
          <w:szCs w:val="22"/>
          <w:lang w:val="en-US" w:eastAsia="en-US"/>
        </w:rPr>
        <w:t xml:space="preserve"> 2019</w:t>
      </w:r>
      <w:r w:rsidRPr="00F50A39">
        <w:rPr>
          <w:szCs w:val="22"/>
          <w:lang w:val="en-US" w:eastAsia="en-US"/>
        </w:rPr>
        <w:t>.</w:t>
      </w:r>
    </w:p>
    <w:p w14:paraId="0977AD4D" w14:textId="77777777" w:rsidR="00535188" w:rsidRPr="00570316" w:rsidRDefault="00535188" w:rsidP="00535188">
      <w:pPr>
        <w:ind w:left="-180"/>
        <w:jc w:val="both"/>
        <w:rPr>
          <w:color w:val="FF0000"/>
          <w:szCs w:val="22"/>
          <w:lang w:val="en-US" w:eastAsia="en-US"/>
        </w:rPr>
      </w:pPr>
    </w:p>
    <w:p w14:paraId="4F402B34" w14:textId="77777777" w:rsidR="00535188" w:rsidRPr="00570316" w:rsidRDefault="00535188" w:rsidP="00535188">
      <w:pPr>
        <w:ind w:left="-180"/>
        <w:jc w:val="both"/>
        <w:rPr>
          <w:szCs w:val="22"/>
          <w:lang w:val="en-US" w:eastAsia="en-US"/>
        </w:rPr>
      </w:pPr>
      <w:r>
        <w:rPr>
          <w:szCs w:val="22"/>
          <w:lang w:val="en-US" w:eastAsia="en-US"/>
        </w:rPr>
        <w:t>Bydd canlyniadau’r cyfweliad yn cael eu cadw am y 12 mis nesaf ac fe’u defnyddir i lenwi swyddi gwag sy’n codi yn ystod y cyfnod amser hwnnw.</w:t>
      </w:r>
    </w:p>
    <w:p w14:paraId="6BC647A0" w14:textId="77777777" w:rsidR="00535188" w:rsidRPr="00570316" w:rsidRDefault="00535188" w:rsidP="00535188">
      <w:pPr>
        <w:ind w:left="-180"/>
        <w:jc w:val="both"/>
        <w:rPr>
          <w:szCs w:val="22"/>
          <w:lang w:val="en-US" w:eastAsia="en-US"/>
        </w:rPr>
      </w:pPr>
    </w:p>
    <w:p w14:paraId="30B6A7E2" w14:textId="23459919" w:rsidR="00535188" w:rsidRPr="00570316" w:rsidRDefault="00535188" w:rsidP="00535188">
      <w:pPr>
        <w:ind w:left="-180"/>
        <w:jc w:val="both"/>
        <w:rPr>
          <w:szCs w:val="22"/>
          <w:lang w:val="en-US" w:eastAsia="en-US"/>
        </w:rPr>
      </w:pPr>
      <w:r>
        <w:rPr>
          <w:szCs w:val="22"/>
          <w:lang w:val="en-US" w:eastAsia="en-US"/>
        </w:rPr>
        <w:t xml:space="preserve">Bydd angen i ymgeiswyr llwyddiannus ymgymryd â gwiriad </w:t>
      </w:r>
      <w:r w:rsidR="00E533E2">
        <w:rPr>
          <w:szCs w:val="22"/>
          <w:lang w:val="en-US" w:eastAsia="en-US"/>
        </w:rPr>
        <w:t>sylfaenol</w:t>
      </w:r>
      <w:r>
        <w:rPr>
          <w:szCs w:val="22"/>
          <w:lang w:val="en-US" w:eastAsia="en-US"/>
        </w:rPr>
        <w:t xml:space="preserve"> y Gwasanaeth Datgelu a Gwahardd, asesiad meddygol a gwirio geirda</w:t>
      </w:r>
      <w:r w:rsidRPr="00570316">
        <w:rPr>
          <w:szCs w:val="22"/>
          <w:lang w:val="en-US" w:eastAsia="en-US"/>
        </w:rPr>
        <w:t xml:space="preserve">. </w:t>
      </w:r>
    </w:p>
    <w:p w14:paraId="6A534C29" w14:textId="77777777" w:rsidR="00535188" w:rsidRPr="00570316" w:rsidRDefault="00535188" w:rsidP="00535188">
      <w:pPr>
        <w:ind w:left="-180"/>
        <w:jc w:val="both"/>
        <w:rPr>
          <w:szCs w:val="22"/>
          <w:lang w:val="en-US" w:eastAsia="en-US"/>
        </w:rPr>
      </w:pPr>
    </w:p>
    <w:p w14:paraId="7EDEAE94" w14:textId="77777777" w:rsidR="00C21DB5" w:rsidRPr="00570316" w:rsidRDefault="00535188" w:rsidP="00C21DB5">
      <w:pPr>
        <w:ind w:left="-180"/>
        <w:jc w:val="both"/>
        <w:rPr>
          <w:szCs w:val="22"/>
          <w:lang w:val="en-US" w:eastAsia="en-US"/>
        </w:rPr>
      </w:pPr>
      <w:r>
        <w:rPr>
          <w:szCs w:val="22"/>
          <w:lang w:val="en-US" w:eastAsia="en-US"/>
        </w:rPr>
        <w:t>I gael trafodaeth anffurfiol yngl</w:t>
      </w:r>
      <w:r>
        <w:rPr>
          <w:rFonts w:ascii="Times New Roman" w:hAnsi="Times New Roman"/>
          <w:szCs w:val="22"/>
          <w:lang w:val="en-US" w:eastAsia="en-US"/>
        </w:rPr>
        <w:t>ŷ</w:t>
      </w:r>
      <w:r>
        <w:rPr>
          <w:szCs w:val="22"/>
          <w:lang w:val="en-US" w:eastAsia="en-US"/>
        </w:rPr>
        <w:t>n â’r swydd hon, cysylltwch â’r Rheolwr Ardal Stuart Millington ar 01745 535250</w:t>
      </w:r>
      <w:r w:rsidRPr="00570316">
        <w:rPr>
          <w:szCs w:val="22"/>
          <w:lang w:val="en-US" w:eastAsia="en-US"/>
        </w:rPr>
        <w:t xml:space="preserve">. </w:t>
      </w:r>
      <w:r>
        <w:rPr>
          <w:szCs w:val="22"/>
          <w:lang w:val="en-US" w:eastAsia="en-US"/>
        </w:rPr>
        <w:t xml:space="preserve"> </w:t>
      </w:r>
      <w:r w:rsidR="00C21DB5" w:rsidRPr="0024278E">
        <w:rPr>
          <w:rFonts w:eastAsia="Calibri"/>
          <w:szCs w:val="22"/>
        </w:rPr>
        <w:t xml:space="preserve">Mae </w:t>
      </w:r>
      <w:r w:rsidR="00C21DB5" w:rsidRPr="004C4023">
        <w:rPr>
          <w:rFonts w:eastAsia="Calibri"/>
          <w:szCs w:val="22"/>
        </w:rPr>
        <w:t>pecynnau</w:t>
      </w:r>
      <w:r w:rsidR="00C21DB5" w:rsidRPr="0024278E">
        <w:rPr>
          <w:rFonts w:eastAsia="Calibri"/>
          <w:szCs w:val="22"/>
        </w:rPr>
        <w:t xml:space="preserve"> cais ar gael yn </w:t>
      </w:r>
      <w:hyperlink r:id="rId15" w:history="1">
        <w:r w:rsidR="00C21DB5" w:rsidRPr="00614D76">
          <w:rPr>
            <w:rStyle w:val="Hyperlink"/>
            <w:rFonts w:eastAsia="Calibri"/>
            <w:szCs w:val="22"/>
          </w:rPr>
          <w:t>www.gwastan-gogcymru.org.uk</w:t>
        </w:r>
      </w:hyperlink>
      <w:r w:rsidR="00C21DB5" w:rsidRPr="009D7A5F">
        <w:rPr>
          <w:rStyle w:val="Hyperlink"/>
          <w:rFonts w:cs="Arial"/>
          <w:szCs w:val="22"/>
          <w:lang w:val="en-US" w:eastAsia="en-US"/>
        </w:rPr>
        <w:t>.</w:t>
      </w:r>
    </w:p>
    <w:p w14:paraId="3FDC57FB" w14:textId="77777777" w:rsidR="00C21DB5" w:rsidRPr="00F65E8B" w:rsidRDefault="00C21DB5" w:rsidP="00C21DB5">
      <w:pPr>
        <w:ind w:left="-180"/>
        <w:rPr>
          <w:b/>
          <w:color w:val="FF0000"/>
          <w:sz w:val="12"/>
          <w:szCs w:val="12"/>
          <w:lang w:val="en-US" w:eastAsia="en-US"/>
        </w:rPr>
      </w:pPr>
    </w:p>
    <w:p w14:paraId="03280789" w14:textId="77777777" w:rsidR="00C21DB5" w:rsidRPr="00427371" w:rsidRDefault="00C21DB5" w:rsidP="00C21DB5">
      <w:pPr>
        <w:jc w:val="center"/>
        <w:rPr>
          <w:b/>
          <w:bCs/>
          <w:szCs w:val="22"/>
          <w:lang w:val="en-US" w:eastAsia="en-US"/>
        </w:rPr>
      </w:pPr>
      <w:r>
        <w:rPr>
          <w:b/>
          <w:bCs/>
          <w:szCs w:val="22"/>
          <w:lang w:val="en-US" w:eastAsia="en-US"/>
        </w:rPr>
        <w:t xml:space="preserve">Y dyddiad cau ar gyfer derbyn ffurflenni cais yw hanner </w:t>
      </w:r>
      <w:r w:rsidRPr="00B7114A">
        <w:rPr>
          <w:b/>
          <w:bCs/>
          <w:szCs w:val="22"/>
          <w:lang w:val="en-US" w:eastAsia="en-US"/>
        </w:rPr>
        <w:t>dydd, 19feg Mehefin 2019.</w:t>
      </w:r>
    </w:p>
    <w:p w14:paraId="31B5D3F5" w14:textId="77777777" w:rsidR="00C21DB5" w:rsidRPr="00F65E8B" w:rsidRDefault="00C21DB5" w:rsidP="00C21DB5">
      <w:pPr>
        <w:jc w:val="center"/>
        <w:rPr>
          <w:b/>
          <w:bCs/>
          <w:sz w:val="12"/>
          <w:szCs w:val="12"/>
          <w:lang w:val="en-US" w:eastAsia="en-US"/>
        </w:rPr>
      </w:pPr>
    </w:p>
    <w:p w14:paraId="279138E5" w14:textId="77777777" w:rsidR="00C21DB5" w:rsidRPr="00427371" w:rsidRDefault="00C21DB5" w:rsidP="00C21DB5">
      <w:pPr>
        <w:jc w:val="center"/>
        <w:rPr>
          <w:bCs/>
          <w:sz w:val="20"/>
          <w:lang w:eastAsia="en-US"/>
        </w:rPr>
      </w:pPr>
      <w:r>
        <w:rPr>
          <w:bCs/>
          <w:sz w:val="20"/>
          <w:lang w:eastAsia="en-US"/>
        </w:rPr>
        <w:t>Byddwn yn glynu at y dyddiad cau ac ni chaniateir unrhyw eithriadau</w:t>
      </w:r>
      <w:r w:rsidRPr="00427371">
        <w:rPr>
          <w:bCs/>
          <w:sz w:val="20"/>
          <w:lang w:eastAsia="en-US"/>
        </w:rPr>
        <w:t xml:space="preserve">. </w:t>
      </w:r>
    </w:p>
    <w:p w14:paraId="09408056" w14:textId="77777777" w:rsidR="00C21DB5" w:rsidRPr="00427371" w:rsidRDefault="00C21DB5" w:rsidP="00C21DB5">
      <w:pPr>
        <w:jc w:val="center"/>
        <w:rPr>
          <w:bCs/>
          <w:sz w:val="20"/>
          <w:lang w:val="en-US" w:eastAsia="en-US"/>
        </w:rPr>
      </w:pPr>
    </w:p>
    <w:p w14:paraId="0A88203D" w14:textId="77777777" w:rsidR="00C21DB5" w:rsidRDefault="00C21DB5" w:rsidP="00C21DB5">
      <w:pPr>
        <w:tabs>
          <w:tab w:val="left" w:pos="-720"/>
        </w:tabs>
        <w:suppressAutoHyphens/>
        <w:ind w:left="-1134" w:right="-200"/>
        <w:jc w:val="center"/>
        <w:outlineLvl w:val="0"/>
        <w:rPr>
          <w:bCs/>
          <w:i/>
          <w:sz w:val="18"/>
          <w:szCs w:val="18"/>
        </w:rPr>
      </w:pPr>
      <w:r w:rsidRPr="001928EF">
        <w:rPr>
          <w:bCs/>
          <w:i/>
          <w:sz w:val="18"/>
          <w:szCs w:val="18"/>
        </w:rPr>
        <w:t xml:space="preserve">                    </w:t>
      </w:r>
      <w:r>
        <w:rPr>
          <w:bCs/>
          <w:i/>
          <w:sz w:val="18"/>
          <w:szCs w:val="18"/>
        </w:rPr>
        <w:t>Rydym yn gyflogwr cyfle cyfartal ac yn croesawu ceisiadau gan bob rhan o’r gymuned</w:t>
      </w:r>
      <w:r w:rsidRPr="001928EF">
        <w:rPr>
          <w:bCs/>
          <w:i/>
          <w:sz w:val="18"/>
          <w:szCs w:val="18"/>
        </w:rPr>
        <w:t xml:space="preserve">.  </w:t>
      </w:r>
    </w:p>
    <w:p w14:paraId="23497218" w14:textId="673F37BB" w:rsidR="00C21DB5" w:rsidRDefault="00C21DB5" w:rsidP="00C21DB5">
      <w:pPr>
        <w:tabs>
          <w:tab w:val="left" w:pos="-720"/>
        </w:tabs>
        <w:suppressAutoHyphens/>
        <w:ind w:left="-1134" w:right="-200"/>
        <w:jc w:val="center"/>
        <w:outlineLvl w:val="0"/>
        <w:rPr>
          <w:sz w:val="18"/>
          <w:szCs w:val="18"/>
        </w:rPr>
      </w:pPr>
      <w:r w:rsidRPr="003F7B55">
        <w:rPr>
          <w:bCs/>
          <w:noProof/>
          <w:sz w:val="18"/>
          <w:szCs w:val="18"/>
        </w:rPr>
        <w:drawing>
          <wp:anchor distT="0" distB="0" distL="114300" distR="114300" simplePos="0" relativeHeight="252390912" behindDoc="0" locked="0" layoutInCell="1" allowOverlap="1" wp14:anchorId="427613D5" wp14:editId="542BD81F">
            <wp:simplePos x="0" y="0"/>
            <wp:positionH relativeFrom="column">
              <wp:posOffset>1560830</wp:posOffset>
            </wp:positionH>
            <wp:positionV relativeFrom="paragraph">
              <wp:posOffset>704850</wp:posOffset>
            </wp:positionV>
            <wp:extent cx="2381250" cy="637540"/>
            <wp:effectExtent l="0" t="0" r="0" b="0"/>
            <wp:wrapNone/>
            <wp:docPr id="14" name="Picture 14" descr="C:\Users\Nicola.Jones\Desktop\were-supporting-the-mind-blue-light-programme_big_white_500x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:\Users\Nicola.Jones\Desktop\were-supporting-the-mind-blue-light-programme_big_white_500x134.jpg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 xml:space="preserve">Rydym yn croesawu gohebiaeth a galwadau yn y Gymraeg a’r Saesneg a byddwn yn </w:t>
      </w:r>
    </w:p>
    <w:p w14:paraId="53AAC375" w14:textId="7F49FAEA" w:rsidR="00C21DB5" w:rsidRDefault="00C21DB5" w:rsidP="00C21DB5">
      <w:pPr>
        <w:tabs>
          <w:tab w:val="left" w:pos="-720"/>
        </w:tabs>
        <w:suppressAutoHyphens/>
        <w:ind w:left="-1134" w:right="-200"/>
        <w:jc w:val="center"/>
        <w:outlineLvl w:val="0"/>
        <w:rPr>
          <w:rFonts w:cs="Century Gothic"/>
          <w:i/>
          <w:iCs/>
          <w:sz w:val="18"/>
          <w:szCs w:val="18"/>
          <w:lang w:val="cy-GB"/>
        </w:rPr>
      </w:pPr>
      <w:r w:rsidRPr="003F7B55">
        <w:rPr>
          <w:bCs/>
          <w:noProof/>
          <w:sz w:val="18"/>
          <w:szCs w:val="18"/>
        </w:rPr>
        <w:drawing>
          <wp:anchor distT="0" distB="0" distL="114300" distR="114300" simplePos="0" relativeHeight="252389888" behindDoc="0" locked="0" layoutInCell="1" allowOverlap="1" wp14:anchorId="375DBAC8" wp14:editId="310EF381">
            <wp:simplePos x="0" y="0"/>
            <wp:positionH relativeFrom="column">
              <wp:posOffset>-425450</wp:posOffset>
            </wp:positionH>
            <wp:positionV relativeFrom="paragraph">
              <wp:posOffset>29210</wp:posOffset>
            </wp:positionV>
            <wp:extent cx="616585" cy="1296670"/>
            <wp:effectExtent l="0" t="0" r="0" b="0"/>
            <wp:wrapNone/>
            <wp:docPr id="11" name="Picture 11" descr="\\walesfs.org.uk\data\Fire\HR\Recruitment\1 Templates\1 Templates 2014\Platinum C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\\walesfs.org.uk\data\Fire\HR\Recruitment\1 Templates\1 Templates 2014\Platinum CHS.JPG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>ymateb yn gyfartal i’r ddwy iaith ac ateb yn eich dewis iaith heb unrhyw oedi</w:t>
      </w:r>
      <w:r w:rsidRPr="001928EF">
        <w:rPr>
          <w:sz w:val="18"/>
          <w:szCs w:val="18"/>
        </w:rPr>
        <w:t>.</w:t>
      </w:r>
      <w:r>
        <w:t xml:space="preserve">  </w:t>
      </w:r>
    </w:p>
    <w:p w14:paraId="007EB1FB" w14:textId="53BE6C16" w:rsidR="0018013A" w:rsidRDefault="00C21DB5" w:rsidP="00C21DB5">
      <w:pPr>
        <w:ind w:left="-180"/>
        <w:jc w:val="both"/>
        <w:rPr>
          <w:bCs/>
          <w:i/>
          <w:sz w:val="20"/>
        </w:rPr>
      </w:pPr>
      <w:r w:rsidRPr="003F7B55">
        <w:rPr>
          <w:bCs/>
          <w:noProof/>
          <w:sz w:val="18"/>
          <w:szCs w:val="18"/>
        </w:rPr>
        <w:drawing>
          <wp:anchor distT="0" distB="0" distL="114300" distR="114300" simplePos="0" relativeHeight="252388864" behindDoc="0" locked="0" layoutInCell="1" allowOverlap="1" wp14:anchorId="24DA4E78" wp14:editId="66011CE5">
            <wp:simplePos x="0" y="0"/>
            <wp:positionH relativeFrom="column">
              <wp:posOffset>5424170</wp:posOffset>
            </wp:positionH>
            <wp:positionV relativeFrom="paragraph">
              <wp:posOffset>165735</wp:posOffset>
            </wp:positionV>
            <wp:extent cx="871855" cy="892810"/>
            <wp:effectExtent l="0" t="0" r="4445" b="2540"/>
            <wp:wrapNone/>
            <wp:docPr id="1" name="Picture 1" descr="C:\Users\candice.Haynes\AppData\Local\Microsoft\Windows\Temporary Internet Files\Content.Outlook\DQ9ZBMP7\disabilityconfident_PORT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candice.Haynes\AppData\Local\Microsoft\Windows\Temporary Internet Files\Content.Outlook\DQ9ZBMP7\disabilityconfident_PORT_RGB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1FFF">
        <w:rPr>
          <w:bCs/>
          <w:i/>
          <w:sz w:val="20"/>
          <w:lang w:val="cy-GB"/>
        </w:rPr>
        <w:t xml:space="preserve">                                                                                                       </w:t>
      </w:r>
      <w:r>
        <w:rPr>
          <w:bCs/>
          <w:i/>
          <w:sz w:val="20"/>
          <w:lang w:val="cy-GB"/>
        </w:rPr>
        <w:t xml:space="preserve">                        </w:t>
      </w:r>
      <w:r w:rsidR="00E65C74" w:rsidRPr="00123F76">
        <w:rPr>
          <w:bCs/>
          <w:i/>
          <w:sz w:val="20"/>
        </w:rPr>
        <w:br w:type="page"/>
      </w:r>
    </w:p>
    <w:p w14:paraId="177EA9F3" w14:textId="77777777" w:rsidR="008F157A" w:rsidRDefault="008F157A" w:rsidP="005E372C">
      <w:pPr>
        <w:rPr>
          <w:rFonts w:ascii="Arial" w:hAnsi="Arial" w:cs="Arial"/>
          <w:b/>
          <w:szCs w:val="22"/>
        </w:rPr>
      </w:pPr>
      <w:r w:rsidRPr="00123F76">
        <w:rPr>
          <w:rFonts w:cs="Arial"/>
          <w:b/>
          <w:noProof/>
          <w:sz w:val="36"/>
          <w:szCs w:val="36"/>
          <w:u w:val="single"/>
        </w:rPr>
        <w:lastRenderedPageBreak/>
        <w:drawing>
          <wp:anchor distT="0" distB="0" distL="114300" distR="114300" simplePos="0" relativeHeight="252368384" behindDoc="0" locked="0" layoutInCell="1" allowOverlap="1" wp14:anchorId="36B343FA" wp14:editId="1643AABC">
            <wp:simplePos x="0" y="0"/>
            <wp:positionH relativeFrom="column">
              <wp:posOffset>-343535</wp:posOffset>
            </wp:positionH>
            <wp:positionV relativeFrom="paragraph">
              <wp:posOffset>4102</wp:posOffset>
            </wp:positionV>
            <wp:extent cx="4457700" cy="914400"/>
            <wp:effectExtent l="0" t="0" r="0" b="0"/>
            <wp:wrapNone/>
            <wp:docPr id="4" name="Picture 4" descr="STRAPLIN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STRAPLINE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4A98DB" w14:textId="77777777" w:rsidR="008F157A" w:rsidRDefault="008F157A" w:rsidP="008F157A">
      <w:pPr>
        <w:jc w:val="right"/>
        <w:rPr>
          <w:rFonts w:ascii="Arial" w:hAnsi="Arial" w:cs="Arial"/>
          <w:b/>
          <w:szCs w:val="22"/>
        </w:rPr>
      </w:pPr>
      <w:r>
        <w:rPr>
          <w:noProof/>
        </w:rPr>
        <w:drawing>
          <wp:inline distT="0" distB="0" distL="0" distR="0" wp14:anchorId="3CF9AAC4" wp14:editId="338349B7">
            <wp:extent cx="1372410" cy="1699327"/>
            <wp:effectExtent l="0" t="0" r="0" b="0"/>
            <wp:docPr id="5" name="Picture 5" descr="Final Crest (c)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 Crest (c) - small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410" cy="1699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DEAAB" w14:textId="77777777" w:rsidR="00BA01CE" w:rsidRPr="008B7492" w:rsidRDefault="00BA01CE" w:rsidP="00BA01C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333333"/>
          <w:szCs w:val="22"/>
          <w:u w:val="single"/>
          <w:lang w:val="cy-GB"/>
        </w:rPr>
      </w:pPr>
      <w:r w:rsidRPr="008B7492">
        <w:rPr>
          <w:rFonts w:cs="Arial"/>
          <w:b/>
          <w:color w:val="333333"/>
          <w:szCs w:val="22"/>
          <w:u w:val="single"/>
          <w:lang w:val="cy-GB"/>
        </w:rPr>
        <w:t>Cynllun Iaith Gymraeg Gwasanaeth Tân ac Achub Gogledd Cymru</w:t>
      </w:r>
    </w:p>
    <w:p w14:paraId="42D0A2C6" w14:textId="77777777" w:rsidR="00BA01CE" w:rsidRDefault="00BA01CE" w:rsidP="00BA01CE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Yng Ngwasanaeth Tân ac Achub Gogledd Cymru, rydym yn ymfalchïo ein bod wedi cymryd yr iaith o ddifri ers blynyddoedd. Trwy gydnabod ein dyletswyddau moesol a chyfreithiol i ateb disgwyliadau'r cyhoedd ac i amddiffyn treftadaeth ddiwylliannol yr ardal, rydym hefyd yn cydnabod bod manteision cadarnhaol i'w cael i'r gwasanaeth trwy gynnal ein busnes cyhoeddus yn y ddwy iaith. Mae arbed bywydau a lleihau risg wrth galon cenhadaeth yr Awdurdod -mae'r iaith yn hanfodol i'w lwyddiant.</w:t>
      </w:r>
    </w:p>
    <w:p w14:paraId="59015B1F" w14:textId="77777777" w:rsidR="00BA01CE" w:rsidRPr="008B7492" w:rsidRDefault="00BA01CE" w:rsidP="00BA01CE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</w:p>
    <w:p w14:paraId="2411A242" w14:textId="77777777" w:rsidR="00BA01CE" w:rsidRDefault="00BA01CE" w:rsidP="00BA01CE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bCs/>
          <w:color w:val="333333"/>
          <w:szCs w:val="22"/>
          <w:lang w:val="cy-GB"/>
        </w:rPr>
        <w:t>Yn unol â’i ofyniad statudol fe ddatblygodd Gwasanaeth Tân ac Achub Gogledd Cymru</w:t>
      </w:r>
      <w:r w:rsidRPr="008B7492">
        <w:rPr>
          <w:rFonts w:cs="Arial"/>
          <w:color w:val="333333"/>
          <w:szCs w:val="22"/>
          <w:lang w:val="cy-GB"/>
        </w:rPr>
        <w:t xml:space="preserve"> Strategaeth Sgiliau Ieithyddol i ddarparu modd o ymateb yn briodol i ymrwymiadau'r Gwasanaeth sydd yn y </w:t>
      </w:r>
      <w:hyperlink r:id="rId20" w:history="1">
        <w:r w:rsidRPr="008B7492">
          <w:rPr>
            <w:rFonts w:cs="Arial"/>
            <w:color w:val="333333"/>
            <w:szCs w:val="22"/>
            <w:u w:val="single"/>
            <w:lang w:val="cy-GB"/>
          </w:rPr>
          <w:t>Cynllun Iaith Gymraeg</w:t>
        </w:r>
      </w:hyperlink>
      <w:r w:rsidRPr="008B7492">
        <w:rPr>
          <w:rFonts w:cs="Arial"/>
          <w:color w:val="333333"/>
          <w:szCs w:val="22"/>
          <w:lang w:val="cy-GB"/>
        </w:rPr>
        <w:t xml:space="preserve">. </w:t>
      </w:r>
    </w:p>
    <w:p w14:paraId="538A8A54" w14:textId="77777777" w:rsidR="00BA01CE" w:rsidRPr="008B7492" w:rsidRDefault="00BA01CE" w:rsidP="00BA01CE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</w:p>
    <w:p w14:paraId="04E995E1" w14:textId="77777777" w:rsidR="00BA01CE" w:rsidRDefault="00BA01CE" w:rsidP="00BA01CE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Fel rhan o'r Strategaeth</w:t>
      </w:r>
      <w:r w:rsidRPr="008B7492">
        <w:rPr>
          <w:rFonts w:cs="Arial"/>
          <w:color w:val="333333"/>
          <w:szCs w:val="22"/>
        </w:rPr>
        <w:t>, fe gyflwynodd Gwasanaeth Tân ac Achub Gogledd Cymru y gofyniad bod yn r</w:t>
      </w:r>
      <w:r w:rsidRPr="008B7492">
        <w:rPr>
          <w:rFonts w:cs="Arial"/>
          <w:color w:val="333333"/>
          <w:szCs w:val="22"/>
          <w:lang w:val="cy-GB"/>
        </w:rPr>
        <w:t>haid i bob aelod o staff gael y gallu i ddangos sgiliau cwrteisi iaith Gymraeg</w:t>
      </w:r>
      <w:r w:rsidRPr="008B7492">
        <w:rPr>
          <w:rFonts w:cs="Arial"/>
          <w:color w:val="333333"/>
          <w:szCs w:val="22"/>
        </w:rPr>
        <w:t xml:space="preserve"> hyd at o leiaf Lefel 2</w:t>
      </w:r>
      <w:r w:rsidRPr="008B7492">
        <w:rPr>
          <w:rFonts w:cs="Arial"/>
          <w:color w:val="333333"/>
          <w:szCs w:val="22"/>
          <w:lang w:val="cy-GB"/>
        </w:rPr>
        <w:t>. Caniateir i staff newydd gael cyfnod penodol o amser ar ôl apwyntiad ffurfiol i gyflawni Lefel 2.</w:t>
      </w:r>
    </w:p>
    <w:p w14:paraId="102798A8" w14:textId="77777777" w:rsidR="00BA01CE" w:rsidRPr="008B7492" w:rsidRDefault="00BA01CE" w:rsidP="00BA01CE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</w:p>
    <w:p w14:paraId="5A18162F" w14:textId="77777777" w:rsidR="00BA01CE" w:rsidRPr="008B7492" w:rsidRDefault="00BA01CE" w:rsidP="00BA01CE">
      <w:pPr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 xml:space="preserve">Nodwch os gwelwch yn dda mai Lefel 2 yw’r </w:t>
      </w:r>
      <w:r w:rsidRPr="008B7492">
        <w:rPr>
          <w:rFonts w:cs="Arial"/>
          <w:b/>
          <w:color w:val="333333"/>
          <w:szCs w:val="22"/>
          <w:lang w:val="cy-GB"/>
        </w:rPr>
        <w:t>gofyniad isaf</w:t>
      </w:r>
      <w:r w:rsidRPr="008B7492">
        <w:rPr>
          <w:rFonts w:cs="Arial"/>
          <w:color w:val="333333"/>
          <w:szCs w:val="22"/>
          <w:lang w:val="cy-GB"/>
        </w:rPr>
        <w:t xml:space="preserve">, a bod y lefel Iaith Gymraeg ddynodedig ar gyfer pob swydd wedi ei rhestru yn y </w:t>
      </w:r>
      <w:r w:rsidRPr="008B7492">
        <w:rPr>
          <w:rFonts w:cs="Arial"/>
          <w:b/>
          <w:color w:val="333333"/>
          <w:szCs w:val="22"/>
          <w:lang w:val="cy-GB"/>
        </w:rPr>
        <w:t xml:space="preserve">Manyleb Person.  </w:t>
      </w:r>
    </w:p>
    <w:p w14:paraId="6917E8E8" w14:textId="77777777" w:rsidR="00BA01CE" w:rsidRDefault="00BA01CE" w:rsidP="00BA01CE">
      <w:pPr>
        <w:shd w:val="clear" w:color="auto" w:fill="FFFFFF"/>
        <w:spacing w:before="100" w:beforeAutospacing="1" w:after="100" w:afterAutospacing="1" w:line="270" w:lineRule="atLeast"/>
        <w:jc w:val="both"/>
        <w:rPr>
          <w:rFonts w:cs="Arial"/>
          <w:b/>
          <w:color w:val="000000" w:themeColor="text1"/>
          <w:szCs w:val="22"/>
          <w:lang w:eastAsia="en-US"/>
        </w:rPr>
      </w:pPr>
      <w:r>
        <w:rPr>
          <w:rFonts w:cs="Arial"/>
          <w:b/>
          <w:color w:val="000000" w:themeColor="text1"/>
          <w:szCs w:val="22"/>
          <w:lang w:eastAsia="en-US"/>
        </w:rPr>
        <w:t>Y gofyniad lleiaf ar gyfer y swydd hon yw Cymraeg Lefel 3; fodd bynnag nid yw hyn yn faen prawf dethol hanfodol. Bydd ymgeiswyr llwyddiannus na fedrent arddangos y sgiliau iaith Gymraeg gofynnol yn y cyfweliad yn cael cynnig cymorth a hyfforddiant llawn i gyflawni Cymraeg Lefel 3 o fewn 12 mis</w:t>
      </w:r>
      <w:r w:rsidRPr="00FA4AD2">
        <w:rPr>
          <w:rFonts w:cs="Arial"/>
          <w:b/>
          <w:color w:val="000000" w:themeColor="text1"/>
          <w:szCs w:val="22"/>
          <w:lang w:eastAsia="en-US"/>
        </w:rPr>
        <w:t>.</w:t>
      </w:r>
    </w:p>
    <w:p w14:paraId="554EF255" w14:textId="77777777" w:rsidR="00BA01CE" w:rsidRPr="00FA4AD2" w:rsidRDefault="00BA01CE" w:rsidP="00BA01CE">
      <w:pPr>
        <w:shd w:val="clear" w:color="auto" w:fill="FFFFFF"/>
        <w:spacing w:before="100" w:beforeAutospacing="1" w:after="100" w:afterAutospacing="1" w:line="270" w:lineRule="atLeast"/>
        <w:jc w:val="both"/>
        <w:rPr>
          <w:rFonts w:cs="Arial"/>
          <w:color w:val="000000" w:themeColor="text1"/>
          <w:szCs w:val="22"/>
          <w:lang w:eastAsia="en-US"/>
        </w:rPr>
      </w:pPr>
      <w:r>
        <w:rPr>
          <w:rFonts w:cs="Arial"/>
          <w:color w:val="000000" w:themeColor="text1"/>
          <w:szCs w:val="22"/>
          <w:lang w:eastAsia="en-US"/>
        </w:rPr>
        <w:t>Mae asesiad Cymraeg Lefel 3 yn golygu ymgymryd â phrawf llafar sy’n para rhyw 20 munud. Bydd angen i chi arddangos eich gallu i ateb cwestiynau a thrafod pynciau megis y gorffennol, y dyfodol, y presennol, eich gwaith, eich diddordebau ac ati. Bydd yr aseswr yn arwain y sgwrs ac yn rhoi anogaeth i chi; serch hynny, bydd angen i chi ddangos y medrwch ffurfio brawddegau llawn yn y Gymraeg.</w:t>
      </w:r>
    </w:p>
    <w:p w14:paraId="13A28A65" w14:textId="72F2D1D1" w:rsidR="00BA01CE" w:rsidRPr="008B7492" w:rsidRDefault="00BA01CE" w:rsidP="00BA01CE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>
        <w:rPr>
          <w:rFonts w:cs="Arial"/>
          <w:color w:val="333333"/>
          <w:szCs w:val="22"/>
          <w:lang w:val="cy-GB"/>
        </w:rPr>
        <w:t>Am ragor o wybodaeth, ewch i’n</w:t>
      </w:r>
      <w:r w:rsidRPr="008B7492">
        <w:rPr>
          <w:rFonts w:cs="Arial"/>
          <w:color w:val="333333"/>
          <w:szCs w:val="22"/>
          <w:lang w:val="cy-GB"/>
        </w:rPr>
        <w:t xml:space="preserve"> </w:t>
      </w:r>
      <w:r>
        <w:rPr>
          <w:rFonts w:cs="Arial"/>
          <w:color w:val="333333"/>
          <w:szCs w:val="22"/>
          <w:lang w:val="cy-GB"/>
        </w:rPr>
        <w:t>g</w:t>
      </w:r>
      <w:r w:rsidRPr="008B7492">
        <w:rPr>
          <w:rFonts w:cs="Arial"/>
          <w:color w:val="333333"/>
          <w:szCs w:val="22"/>
          <w:lang w:val="cy-GB"/>
        </w:rPr>
        <w:t>wefan:</w:t>
      </w:r>
      <w:r w:rsidR="00D47E8E">
        <w:rPr>
          <w:rFonts w:cs="Arial"/>
          <w:color w:val="333333"/>
          <w:szCs w:val="22"/>
          <w:lang w:val="cy-GB"/>
        </w:rPr>
        <w:t xml:space="preserve"> </w:t>
      </w:r>
    </w:p>
    <w:p w14:paraId="5DA40341" w14:textId="77777777" w:rsidR="00BA01CE" w:rsidRDefault="00322E7E" w:rsidP="00BA01CE">
      <w:pPr>
        <w:shd w:val="clear" w:color="auto" w:fill="FFFFFF"/>
        <w:spacing w:line="270" w:lineRule="atLeast"/>
        <w:jc w:val="both"/>
        <w:rPr>
          <w:rStyle w:val="Hyperlink"/>
          <w:rFonts w:cs="Arial"/>
          <w:szCs w:val="22"/>
          <w:lang w:val="cy-GB"/>
        </w:rPr>
      </w:pPr>
      <w:hyperlink r:id="rId21" w:history="1">
        <w:r w:rsidR="00BA01CE" w:rsidRPr="004972F8">
          <w:rPr>
            <w:rStyle w:val="Hyperlink"/>
            <w:rFonts w:cs="Arial"/>
            <w:szCs w:val="22"/>
            <w:lang w:val="cy-GB"/>
          </w:rPr>
          <w:t>http://www.nwales-fireservice.org.uk/equality,-diversity-and-welsh-language-policy/welsh-language-policy.aspx?lang=cy</w:t>
        </w:r>
      </w:hyperlink>
    </w:p>
    <w:p w14:paraId="781DC826" w14:textId="77777777" w:rsidR="00BA01CE" w:rsidRDefault="00BA01CE" w:rsidP="00BA01CE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u w:val="single"/>
          <w:lang w:val="cy-GB"/>
        </w:rPr>
      </w:pPr>
    </w:p>
    <w:p w14:paraId="29945D75" w14:textId="77777777" w:rsidR="00BA01CE" w:rsidRDefault="00BA01CE" w:rsidP="00BA01CE">
      <w:pPr>
        <w:shd w:val="clear" w:color="auto" w:fill="FFFFFF"/>
        <w:spacing w:line="270" w:lineRule="atLeast"/>
        <w:rPr>
          <w:rStyle w:val="Hyperlink"/>
          <w:rFonts w:cs="Arial"/>
          <w:color w:val="auto"/>
          <w:szCs w:val="22"/>
          <w:u w:val="none"/>
          <w:lang w:val="cy-GB" w:eastAsia="en-US"/>
        </w:rPr>
      </w:pPr>
      <w:r w:rsidRPr="00EC4989">
        <w:rPr>
          <w:rStyle w:val="Hyperlink"/>
          <w:rFonts w:cs="Arial"/>
          <w:color w:val="auto"/>
          <w:szCs w:val="22"/>
          <w:u w:val="none"/>
          <w:lang w:val="cy-GB" w:eastAsia="en-US"/>
        </w:rPr>
        <w:t xml:space="preserve">Mae croeso i chi gysylltu â Gwasanaeth Tân ac Achub Gogledd Cymru yn Gymraeg neu’n Saesneg. Byddwn yn ymateb yn gydradd i ohebiaeth neu alwadau yn y ddwy iaith heb oedi.  </w:t>
      </w:r>
    </w:p>
    <w:p w14:paraId="3BD20A86" w14:textId="77777777" w:rsidR="00BA01CE" w:rsidRPr="00EC4989" w:rsidRDefault="00BA01CE" w:rsidP="00BA01CE">
      <w:pPr>
        <w:shd w:val="clear" w:color="auto" w:fill="FFFFFF"/>
        <w:spacing w:line="270" w:lineRule="atLeast"/>
        <w:rPr>
          <w:rStyle w:val="Hyperlink"/>
          <w:rFonts w:cs="Arial"/>
          <w:color w:val="auto"/>
          <w:szCs w:val="22"/>
          <w:u w:val="none"/>
          <w:lang w:val="cy-GB" w:eastAsia="en-US"/>
        </w:rPr>
      </w:pPr>
    </w:p>
    <w:p w14:paraId="03EA994A" w14:textId="77777777" w:rsidR="00BA01CE" w:rsidRDefault="00BA01CE" w:rsidP="00BA01CE">
      <w:pPr>
        <w:shd w:val="clear" w:color="auto" w:fill="FFFFFF"/>
        <w:spacing w:line="270" w:lineRule="atLeast"/>
        <w:rPr>
          <w:szCs w:val="22"/>
          <w:lang w:val="cy-GB"/>
        </w:rPr>
      </w:pPr>
      <w:r w:rsidRPr="00EC4989">
        <w:rPr>
          <w:rStyle w:val="Hyperlink"/>
          <w:rFonts w:cs="Arial"/>
          <w:color w:val="auto"/>
          <w:szCs w:val="22"/>
          <w:u w:val="none"/>
          <w:lang w:val="cy-GB" w:eastAsia="en-US"/>
        </w:rPr>
        <w:t>Nodwch, os gwelwch yn dda, ym mha iaith yr hoffech i Wasanaeth Tân ac Achub Gogledd Cymru gyfathrebu â chi:  Cymraeg</w:t>
      </w:r>
      <w:r w:rsidRPr="00EC4989">
        <w:rPr>
          <w:szCs w:val="22"/>
          <w:lang w:val="cy-GB"/>
        </w:rPr>
        <w:t xml:space="preserve">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322E7E">
        <w:rPr>
          <w:szCs w:val="22"/>
          <w:lang w:val="cy-GB"/>
        </w:rPr>
      </w:r>
      <w:r w:rsidR="00322E7E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  <w:r w:rsidRPr="00EC4989">
        <w:rPr>
          <w:szCs w:val="22"/>
          <w:lang w:val="cy-GB"/>
        </w:rPr>
        <w:t xml:space="preserve">  Saesneg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322E7E">
        <w:rPr>
          <w:szCs w:val="22"/>
          <w:lang w:val="cy-GB"/>
        </w:rPr>
      </w:r>
      <w:r w:rsidR="00322E7E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  <w:r w:rsidRPr="00EC4989">
        <w:rPr>
          <w:rFonts w:cs="Arial"/>
          <w:szCs w:val="22"/>
          <w:lang w:val="cy-GB" w:eastAsia="en-US"/>
        </w:rPr>
        <w:t xml:space="preserve"> Dwyieithog</w:t>
      </w:r>
      <w:r w:rsidRPr="00EC4989">
        <w:rPr>
          <w:szCs w:val="22"/>
          <w:lang w:val="cy-GB"/>
        </w:rPr>
        <w:t xml:space="preserve">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322E7E">
        <w:rPr>
          <w:szCs w:val="22"/>
          <w:lang w:val="cy-GB"/>
        </w:rPr>
      </w:r>
      <w:r w:rsidR="00322E7E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</w:p>
    <w:p w14:paraId="5A0760DB" w14:textId="77777777" w:rsidR="00BA01CE" w:rsidRDefault="00BA01CE" w:rsidP="00BA01CE">
      <w:pPr>
        <w:shd w:val="clear" w:color="auto" w:fill="FFFFFF"/>
        <w:spacing w:line="270" w:lineRule="atLeast"/>
        <w:rPr>
          <w:szCs w:val="22"/>
          <w:lang w:val="cy-GB"/>
        </w:rPr>
      </w:pPr>
    </w:p>
    <w:p w14:paraId="681B9B81" w14:textId="77777777" w:rsidR="00BA01CE" w:rsidRDefault="00BA01CE" w:rsidP="00BA01CE">
      <w:pPr>
        <w:shd w:val="clear" w:color="auto" w:fill="FFFFFF"/>
        <w:spacing w:line="270" w:lineRule="atLeast"/>
        <w:rPr>
          <w:szCs w:val="22"/>
          <w:lang w:val="cy-GB"/>
        </w:rPr>
      </w:pPr>
      <w:r w:rsidRPr="00643E37">
        <w:rPr>
          <w:rFonts w:cs="Arial"/>
          <w:szCs w:val="22"/>
          <w:lang w:val="cy-GB" w:eastAsia="en-US"/>
        </w:rPr>
        <w:t xml:space="preserve">Os byddwch ar y rhestr fer ar gyfer cyfweliad, ym mha iaith y byddai'n well gennych i'r cyfweliad gael ei gynnal? </w:t>
      </w:r>
      <w:r w:rsidRPr="00EC4989">
        <w:rPr>
          <w:rStyle w:val="Hyperlink"/>
          <w:rFonts w:cs="Arial"/>
          <w:color w:val="auto"/>
          <w:szCs w:val="22"/>
          <w:u w:val="none"/>
          <w:lang w:val="cy-GB" w:eastAsia="en-US"/>
        </w:rPr>
        <w:t>Cymraeg</w:t>
      </w:r>
      <w:r w:rsidRPr="00EC4989">
        <w:rPr>
          <w:szCs w:val="22"/>
          <w:lang w:val="cy-GB"/>
        </w:rPr>
        <w:t xml:space="preserve">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322E7E">
        <w:rPr>
          <w:szCs w:val="22"/>
          <w:lang w:val="cy-GB"/>
        </w:rPr>
      </w:r>
      <w:r w:rsidR="00322E7E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  <w:r w:rsidRPr="00EC4989">
        <w:rPr>
          <w:szCs w:val="22"/>
          <w:lang w:val="cy-GB"/>
        </w:rPr>
        <w:t xml:space="preserve">  Saesneg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322E7E">
        <w:rPr>
          <w:szCs w:val="22"/>
          <w:lang w:val="cy-GB"/>
        </w:rPr>
      </w:r>
      <w:r w:rsidR="00322E7E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</w:p>
    <w:p w14:paraId="06299DED" w14:textId="77777777" w:rsidR="00BA01CE" w:rsidRPr="00EC4989" w:rsidRDefault="00BA01CE" w:rsidP="00BA01CE">
      <w:pPr>
        <w:shd w:val="clear" w:color="auto" w:fill="FFFFFF"/>
        <w:spacing w:line="270" w:lineRule="atLeast"/>
        <w:rPr>
          <w:rFonts w:cs="Arial"/>
          <w:szCs w:val="22"/>
          <w:lang w:val="cy-GB" w:eastAsia="en-US"/>
        </w:rPr>
      </w:pPr>
    </w:p>
    <w:p w14:paraId="059C3C75" w14:textId="77777777" w:rsidR="00BA01CE" w:rsidRPr="00EC4989" w:rsidRDefault="00BA01CE" w:rsidP="00BA01CE">
      <w:pPr>
        <w:rPr>
          <w:szCs w:val="22"/>
          <w:lang w:val="cy-GB"/>
        </w:rPr>
      </w:pPr>
      <w:r w:rsidRPr="00EC4989">
        <w:rPr>
          <w:szCs w:val="22"/>
          <w:lang w:val="cy-GB"/>
        </w:rPr>
        <w:t xml:space="preserve">Os hoffech newid eich dewis iaith ar unrhyw adeg anfonwch e-bost at: </w:t>
      </w:r>
    </w:p>
    <w:p w14:paraId="55C80030" w14:textId="77777777" w:rsidR="00BA01CE" w:rsidRDefault="00322E7E" w:rsidP="00BA01CE">
      <w:pPr>
        <w:rPr>
          <w:szCs w:val="22"/>
          <w:lang w:val="cy-GB"/>
        </w:rPr>
        <w:sectPr w:rsidR="00BA01CE" w:rsidSect="00F50600">
          <w:pgSz w:w="11906" w:h="16838"/>
          <w:pgMar w:top="284" w:right="1134" w:bottom="284" w:left="1134" w:header="720" w:footer="454" w:gutter="0"/>
          <w:paperSrc w:first="3" w:other="3"/>
          <w:cols w:space="720"/>
          <w:docGrid w:linePitch="272"/>
        </w:sectPr>
      </w:pPr>
      <w:hyperlink r:id="rId22" w:history="1">
        <w:r w:rsidR="00BA01CE" w:rsidRPr="008B7C42">
          <w:rPr>
            <w:rStyle w:val="Hyperlink"/>
            <w:szCs w:val="22"/>
            <w:lang w:val="cy-GB"/>
          </w:rPr>
          <w:t>hrdesk@gwastan-gogcymru.org.uk</w:t>
        </w:r>
      </w:hyperlink>
      <w:r w:rsidR="00BA01CE">
        <w:rPr>
          <w:szCs w:val="22"/>
          <w:lang w:val="cy-GB"/>
        </w:rPr>
        <w:t xml:space="preserve"> </w:t>
      </w:r>
    </w:p>
    <w:p w14:paraId="29A17DB3" w14:textId="77777777" w:rsidR="008D7A03" w:rsidRDefault="008D7A03" w:rsidP="001C0AC9">
      <w:pPr>
        <w:rPr>
          <w:szCs w:val="22"/>
          <w:lang w:val="en-US"/>
        </w:rPr>
      </w:pPr>
    </w:p>
    <w:p w14:paraId="335FFC51" w14:textId="77777777" w:rsidR="00355B5E" w:rsidRDefault="00355B5E" w:rsidP="001C0AC9">
      <w:pPr>
        <w:rPr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2386816" behindDoc="1" locked="0" layoutInCell="1" allowOverlap="1" wp14:anchorId="43FF6237" wp14:editId="3767ACCD">
            <wp:simplePos x="0" y="0"/>
            <wp:positionH relativeFrom="column">
              <wp:posOffset>5046980</wp:posOffset>
            </wp:positionH>
            <wp:positionV relativeFrom="paragraph">
              <wp:posOffset>-194945</wp:posOffset>
            </wp:positionV>
            <wp:extent cx="1371600" cy="1714500"/>
            <wp:effectExtent l="0" t="0" r="0" b="0"/>
            <wp:wrapNone/>
            <wp:docPr id="10" name="Picture 10" descr="Final Crest (c)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 Crest (c) - smal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F76">
        <w:rPr>
          <w:rFonts w:cs="Arial"/>
          <w:b/>
          <w:noProof/>
          <w:sz w:val="36"/>
          <w:szCs w:val="36"/>
          <w:u w:val="single"/>
        </w:rPr>
        <w:drawing>
          <wp:anchor distT="0" distB="0" distL="114300" distR="114300" simplePos="0" relativeHeight="252384768" behindDoc="0" locked="0" layoutInCell="1" allowOverlap="1" wp14:anchorId="1F5CFFA1" wp14:editId="4DC77E15">
            <wp:simplePos x="0" y="0"/>
            <wp:positionH relativeFrom="column">
              <wp:posOffset>-191135</wp:posOffset>
            </wp:positionH>
            <wp:positionV relativeFrom="paragraph">
              <wp:posOffset>-11430</wp:posOffset>
            </wp:positionV>
            <wp:extent cx="4457700" cy="914400"/>
            <wp:effectExtent l="0" t="0" r="0" b="0"/>
            <wp:wrapNone/>
            <wp:docPr id="9" name="Picture 9" descr="STRAPLIN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STRAPLINE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5F836D" w14:textId="77777777" w:rsidR="00355B5E" w:rsidRDefault="00355B5E" w:rsidP="001C0AC9">
      <w:pPr>
        <w:rPr>
          <w:szCs w:val="22"/>
          <w:lang w:val="en-US"/>
        </w:rPr>
      </w:pPr>
    </w:p>
    <w:p w14:paraId="5F419176" w14:textId="77777777" w:rsidR="00570316" w:rsidRDefault="00570316" w:rsidP="001C0AC9">
      <w:pPr>
        <w:rPr>
          <w:szCs w:val="22"/>
          <w:lang w:val="en-US"/>
        </w:rPr>
      </w:pPr>
    </w:p>
    <w:p w14:paraId="717643CA" w14:textId="77777777" w:rsidR="00B17E07" w:rsidRDefault="00B17E07" w:rsidP="00760F56">
      <w:pPr>
        <w:keepNext/>
        <w:tabs>
          <w:tab w:val="right" w:leader="dot" w:pos="8760"/>
        </w:tabs>
        <w:jc w:val="center"/>
        <w:outlineLvl w:val="1"/>
        <w:rPr>
          <w:rFonts w:cs="Tahoma"/>
          <w:b/>
          <w:bCs/>
          <w:sz w:val="36"/>
          <w:szCs w:val="24"/>
          <w:lang w:eastAsia="en-US"/>
        </w:rPr>
      </w:pPr>
    </w:p>
    <w:p w14:paraId="61139A1C" w14:textId="77777777" w:rsidR="00B17E07" w:rsidRDefault="00B17E07" w:rsidP="00760F56">
      <w:pPr>
        <w:keepNext/>
        <w:tabs>
          <w:tab w:val="right" w:leader="dot" w:pos="8760"/>
        </w:tabs>
        <w:jc w:val="center"/>
        <w:outlineLvl w:val="1"/>
        <w:rPr>
          <w:rFonts w:cs="Tahoma"/>
          <w:b/>
          <w:bCs/>
          <w:sz w:val="36"/>
          <w:szCs w:val="24"/>
          <w:lang w:eastAsia="en-US"/>
        </w:rPr>
      </w:pPr>
    </w:p>
    <w:p w14:paraId="480C1C95" w14:textId="77777777" w:rsidR="00355B5E" w:rsidRDefault="00355B5E" w:rsidP="00760F56">
      <w:pPr>
        <w:keepNext/>
        <w:tabs>
          <w:tab w:val="right" w:leader="dot" w:pos="8760"/>
        </w:tabs>
        <w:jc w:val="center"/>
        <w:outlineLvl w:val="1"/>
        <w:rPr>
          <w:rFonts w:cs="Tahoma"/>
          <w:b/>
          <w:bCs/>
          <w:sz w:val="36"/>
          <w:szCs w:val="24"/>
          <w:lang w:eastAsia="en-US"/>
        </w:rPr>
      </w:pPr>
    </w:p>
    <w:p w14:paraId="13B15600" w14:textId="77777777" w:rsidR="00355B5E" w:rsidRDefault="00B17E07" w:rsidP="00760F56">
      <w:pPr>
        <w:keepNext/>
        <w:tabs>
          <w:tab w:val="right" w:leader="dot" w:pos="8760"/>
        </w:tabs>
        <w:jc w:val="center"/>
        <w:outlineLvl w:val="1"/>
        <w:rPr>
          <w:rFonts w:cs="Tahoma"/>
          <w:b/>
          <w:bCs/>
          <w:sz w:val="36"/>
          <w:szCs w:val="24"/>
          <w:lang w:eastAsia="en-US"/>
        </w:rPr>
      </w:pPr>
      <w:r>
        <w:rPr>
          <w:rFonts w:cs="Tahoma"/>
          <w:b/>
          <w:bCs/>
          <w:sz w:val="36"/>
          <w:szCs w:val="24"/>
          <w:lang w:eastAsia="en-US"/>
        </w:rPr>
        <w:t xml:space="preserve">     </w:t>
      </w:r>
    </w:p>
    <w:p w14:paraId="153CF79F" w14:textId="26612273" w:rsidR="001C0AC9" w:rsidRPr="00B17E07" w:rsidRDefault="00322115" w:rsidP="00355B5E">
      <w:pPr>
        <w:keepNext/>
        <w:tabs>
          <w:tab w:val="right" w:leader="dot" w:pos="8760"/>
        </w:tabs>
        <w:jc w:val="center"/>
        <w:outlineLvl w:val="1"/>
        <w:rPr>
          <w:rFonts w:cs="Tahoma"/>
          <w:b/>
          <w:bCs/>
          <w:sz w:val="36"/>
          <w:szCs w:val="24"/>
          <w:u w:val="single"/>
          <w:lang w:eastAsia="en-US"/>
        </w:rPr>
      </w:pPr>
      <w:r>
        <w:rPr>
          <w:rFonts w:cs="Tahoma"/>
          <w:b/>
          <w:bCs/>
          <w:sz w:val="36"/>
          <w:szCs w:val="24"/>
          <w:u w:val="single"/>
          <w:lang w:eastAsia="en-US"/>
        </w:rPr>
        <w:t>Map Rôl Rheolwr Gorsaf</w:t>
      </w:r>
    </w:p>
    <w:p w14:paraId="5EF45C63" w14:textId="77777777" w:rsidR="001C0AC9" w:rsidRPr="00B17E07" w:rsidRDefault="001C0AC9" w:rsidP="001C0AC9">
      <w:pPr>
        <w:rPr>
          <w:sz w:val="24"/>
          <w:szCs w:val="24"/>
          <w:u w:val="single"/>
          <w:lang w:eastAsia="en-US"/>
        </w:rPr>
      </w:pPr>
    </w:p>
    <w:p w14:paraId="5F8922B2" w14:textId="77777777" w:rsidR="001C0AC9" w:rsidRDefault="001C0AC9" w:rsidP="001C0AC9">
      <w:pPr>
        <w:jc w:val="center"/>
        <w:rPr>
          <w:sz w:val="24"/>
          <w:szCs w:val="24"/>
          <w:lang w:eastAsia="en-US"/>
        </w:rPr>
      </w:pPr>
    </w:p>
    <w:p w14:paraId="2B04F39D" w14:textId="77777777" w:rsidR="00B17E07" w:rsidRDefault="00B17E07" w:rsidP="001C0AC9">
      <w:pPr>
        <w:jc w:val="center"/>
        <w:rPr>
          <w:sz w:val="24"/>
          <w:szCs w:val="24"/>
          <w:lang w:eastAsia="en-US"/>
        </w:rPr>
      </w:pPr>
    </w:p>
    <w:p w14:paraId="7802858E" w14:textId="77777777" w:rsidR="00B17E07" w:rsidRPr="001C0AC9" w:rsidRDefault="00B17E07" w:rsidP="001C0AC9">
      <w:pPr>
        <w:jc w:val="center"/>
        <w:rPr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7739"/>
      </w:tblGrid>
      <w:tr w:rsidR="001C0AC9" w:rsidRPr="001C0AC9" w14:paraId="387A061C" w14:textId="77777777" w:rsidTr="001C0AC9">
        <w:trPr>
          <w:trHeight w:val="567"/>
          <w:jc w:val="center"/>
        </w:trPr>
        <w:tc>
          <w:tcPr>
            <w:tcW w:w="1548" w:type="dxa"/>
            <w:vAlign w:val="center"/>
          </w:tcPr>
          <w:p w14:paraId="13CA8948" w14:textId="0D3DA056" w:rsidR="001C0AC9" w:rsidRPr="001C0AC9" w:rsidRDefault="00322115" w:rsidP="001C0AC9">
            <w:pPr>
              <w:tabs>
                <w:tab w:val="right" w:leader="dot" w:pos="8760"/>
              </w:tabs>
              <w:jc w:val="center"/>
              <w:rPr>
                <w:rFonts w:cs="Tahoma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="Tahoma"/>
                <w:b/>
                <w:bCs/>
                <w:sz w:val="24"/>
                <w:szCs w:val="24"/>
                <w:lang w:eastAsia="en-US"/>
              </w:rPr>
              <w:t>Cyf</w:t>
            </w:r>
          </w:p>
        </w:tc>
        <w:tc>
          <w:tcPr>
            <w:tcW w:w="7739" w:type="dxa"/>
            <w:vAlign w:val="center"/>
          </w:tcPr>
          <w:p w14:paraId="5C0149D3" w14:textId="34CAB19B" w:rsidR="001C0AC9" w:rsidRPr="001C0AC9" w:rsidRDefault="00322115" w:rsidP="001C0AC9">
            <w:pPr>
              <w:tabs>
                <w:tab w:val="right" w:leader="dot" w:pos="8760"/>
              </w:tabs>
              <w:jc w:val="center"/>
              <w:rPr>
                <w:rFonts w:cs="Tahoma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cs="Tahoma"/>
                <w:b/>
                <w:bCs/>
                <w:sz w:val="24"/>
                <w:szCs w:val="24"/>
                <w:lang w:eastAsia="en-US"/>
              </w:rPr>
              <w:t>Teitl</w:t>
            </w:r>
          </w:p>
        </w:tc>
      </w:tr>
      <w:tr w:rsidR="001C0AC9" w:rsidRPr="001C0AC9" w14:paraId="09EAB401" w14:textId="77777777" w:rsidTr="001C0AC9">
        <w:trPr>
          <w:trHeight w:val="567"/>
          <w:jc w:val="center"/>
        </w:trPr>
        <w:tc>
          <w:tcPr>
            <w:tcW w:w="1548" w:type="dxa"/>
            <w:vAlign w:val="center"/>
          </w:tcPr>
          <w:p w14:paraId="3C492D93" w14:textId="77777777" w:rsidR="001C0AC9" w:rsidRPr="001C0AC9" w:rsidRDefault="001C0AC9" w:rsidP="001C0AC9">
            <w:pPr>
              <w:tabs>
                <w:tab w:val="right" w:leader="dot" w:pos="8760"/>
              </w:tabs>
              <w:jc w:val="center"/>
              <w:rPr>
                <w:rFonts w:cs="Tahoma"/>
                <w:sz w:val="24"/>
                <w:szCs w:val="24"/>
                <w:lang w:eastAsia="en-US"/>
              </w:rPr>
            </w:pPr>
            <w:r w:rsidRPr="001C0AC9">
              <w:rPr>
                <w:rFonts w:cs="Tahoma"/>
                <w:sz w:val="24"/>
                <w:szCs w:val="24"/>
                <w:lang w:eastAsia="en-US"/>
              </w:rPr>
              <w:t>EFSM2</w:t>
            </w:r>
          </w:p>
        </w:tc>
        <w:tc>
          <w:tcPr>
            <w:tcW w:w="7739" w:type="dxa"/>
            <w:vAlign w:val="center"/>
          </w:tcPr>
          <w:p w14:paraId="5E662C3A" w14:textId="0CA288A3" w:rsidR="001C0AC9" w:rsidRDefault="00322115" w:rsidP="001C0AC9">
            <w:pPr>
              <w:tabs>
                <w:tab w:val="right" w:leader="dot" w:pos="8760"/>
              </w:tabs>
              <w:rPr>
                <w:rFonts w:cs="Tahoma"/>
                <w:sz w:val="24"/>
                <w:szCs w:val="24"/>
                <w:lang w:eastAsia="en-US"/>
              </w:rPr>
            </w:pPr>
            <w:r>
              <w:rPr>
                <w:rFonts w:cs="Tahoma"/>
                <w:sz w:val="24"/>
                <w:szCs w:val="24"/>
                <w:lang w:eastAsia="en-US"/>
              </w:rPr>
              <w:t>Arwain, monitro a chefnogi pobl i ddatrys digwyddiadau gweithredol</w:t>
            </w:r>
          </w:p>
          <w:p w14:paraId="10BBA662" w14:textId="77777777" w:rsidR="00B17E07" w:rsidRPr="001C0AC9" w:rsidRDefault="00B17E07" w:rsidP="001C0AC9">
            <w:pPr>
              <w:tabs>
                <w:tab w:val="right" w:leader="dot" w:pos="8760"/>
              </w:tabs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1C0AC9" w:rsidRPr="001C0AC9" w14:paraId="352EBB6B" w14:textId="77777777" w:rsidTr="001C0AC9">
        <w:trPr>
          <w:trHeight w:val="567"/>
          <w:jc w:val="center"/>
        </w:trPr>
        <w:tc>
          <w:tcPr>
            <w:tcW w:w="1548" w:type="dxa"/>
            <w:vAlign w:val="center"/>
          </w:tcPr>
          <w:p w14:paraId="0C0838E6" w14:textId="77777777" w:rsidR="001C0AC9" w:rsidRPr="001C0AC9" w:rsidRDefault="001C0AC9" w:rsidP="001C0AC9">
            <w:pPr>
              <w:tabs>
                <w:tab w:val="right" w:leader="dot" w:pos="8760"/>
              </w:tabs>
              <w:jc w:val="center"/>
              <w:rPr>
                <w:rFonts w:cs="Tahoma"/>
                <w:sz w:val="24"/>
                <w:szCs w:val="24"/>
                <w:lang w:eastAsia="en-US"/>
              </w:rPr>
            </w:pPr>
            <w:r w:rsidRPr="001C0AC9">
              <w:rPr>
                <w:rFonts w:cs="Tahoma"/>
                <w:sz w:val="24"/>
                <w:szCs w:val="24"/>
                <w:lang w:eastAsia="en-US"/>
              </w:rPr>
              <w:t>EFSM3</w:t>
            </w:r>
          </w:p>
        </w:tc>
        <w:tc>
          <w:tcPr>
            <w:tcW w:w="7739" w:type="dxa"/>
            <w:vAlign w:val="center"/>
          </w:tcPr>
          <w:p w14:paraId="327B7B50" w14:textId="5D6AF555" w:rsidR="001C0AC9" w:rsidRDefault="00322115" w:rsidP="001C0AC9">
            <w:pPr>
              <w:tabs>
                <w:tab w:val="right" w:leader="dot" w:pos="8760"/>
              </w:tabs>
              <w:rPr>
                <w:rFonts w:cs="Tahoma"/>
                <w:sz w:val="24"/>
                <w:szCs w:val="24"/>
                <w:lang w:eastAsia="en-US"/>
              </w:rPr>
            </w:pPr>
            <w:r>
              <w:rPr>
                <w:rFonts w:cs="Tahoma"/>
                <w:sz w:val="24"/>
                <w:szCs w:val="24"/>
                <w:lang w:eastAsia="en-US"/>
              </w:rPr>
              <w:t>Canfod atebion i beryglon a risgiau a adnabyddir trwy arolygu ac archwilio</w:t>
            </w:r>
          </w:p>
          <w:p w14:paraId="463688E6" w14:textId="77777777" w:rsidR="00B17E07" w:rsidRPr="001C0AC9" w:rsidRDefault="00B17E07" w:rsidP="001C0AC9">
            <w:pPr>
              <w:tabs>
                <w:tab w:val="right" w:leader="dot" w:pos="8760"/>
              </w:tabs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1C0AC9" w:rsidRPr="001C0AC9" w14:paraId="4439380C" w14:textId="77777777" w:rsidTr="001C0AC9">
        <w:trPr>
          <w:trHeight w:val="567"/>
          <w:jc w:val="center"/>
        </w:trPr>
        <w:tc>
          <w:tcPr>
            <w:tcW w:w="1548" w:type="dxa"/>
            <w:vAlign w:val="center"/>
          </w:tcPr>
          <w:p w14:paraId="5CD8C5DF" w14:textId="77777777" w:rsidR="001C0AC9" w:rsidRPr="001C0AC9" w:rsidRDefault="001C0AC9" w:rsidP="001C0AC9">
            <w:pPr>
              <w:tabs>
                <w:tab w:val="right" w:leader="dot" w:pos="8760"/>
              </w:tabs>
              <w:jc w:val="center"/>
              <w:rPr>
                <w:rFonts w:cs="Tahoma"/>
                <w:sz w:val="24"/>
                <w:szCs w:val="24"/>
                <w:lang w:eastAsia="en-US"/>
              </w:rPr>
            </w:pPr>
            <w:r w:rsidRPr="001C0AC9">
              <w:rPr>
                <w:rFonts w:cs="Tahoma"/>
                <w:sz w:val="24"/>
                <w:szCs w:val="24"/>
                <w:lang w:eastAsia="en-US"/>
              </w:rPr>
              <w:t>EFSM10</w:t>
            </w:r>
          </w:p>
        </w:tc>
        <w:tc>
          <w:tcPr>
            <w:tcW w:w="7739" w:type="dxa"/>
            <w:vAlign w:val="center"/>
          </w:tcPr>
          <w:p w14:paraId="032BD93A" w14:textId="104EAFC3" w:rsidR="001C0AC9" w:rsidRPr="001C0AC9" w:rsidRDefault="00322115" w:rsidP="00322115">
            <w:pPr>
              <w:tabs>
                <w:tab w:val="right" w:leader="dot" w:pos="8760"/>
              </w:tabs>
              <w:rPr>
                <w:rFonts w:cs="Tahoma"/>
                <w:sz w:val="24"/>
                <w:szCs w:val="24"/>
                <w:lang w:eastAsia="en-US"/>
              </w:rPr>
            </w:pPr>
            <w:r>
              <w:rPr>
                <w:rFonts w:cs="Tahoma"/>
                <w:sz w:val="24"/>
                <w:szCs w:val="24"/>
                <w:lang w:eastAsia="en-US"/>
              </w:rPr>
              <w:t xml:space="preserve">Cynllunio a chyflawni gweithgareddau i ddiwallu anghenion cyflenwi’r gwasanaeth </w:t>
            </w:r>
          </w:p>
        </w:tc>
      </w:tr>
      <w:tr w:rsidR="001C0AC9" w:rsidRPr="001C0AC9" w14:paraId="2020EF94" w14:textId="77777777" w:rsidTr="001C0AC9">
        <w:trPr>
          <w:trHeight w:val="567"/>
          <w:jc w:val="center"/>
        </w:trPr>
        <w:tc>
          <w:tcPr>
            <w:tcW w:w="1548" w:type="dxa"/>
            <w:vAlign w:val="center"/>
          </w:tcPr>
          <w:p w14:paraId="6228041E" w14:textId="77777777" w:rsidR="001C0AC9" w:rsidRPr="001C0AC9" w:rsidRDefault="001C0AC9" w:rsidP="001C0AC9">
            <w:pPr>
              <w:tabs>
                <w:tab w:val="right" w:leader="dot" w:pos="8760"/>
              </w:tabs>
              <w:jc w:val="center"/>
              <w:rPr>
                <w:rFonts w:cs="Tahoma"/>
                <w:sz w:val="24"/>
                <w:szCs w:val="24"/>
                <w:lang w:eastAsia="en-US"/>
              </w:rPr>
            </w:pPr>
            <w:r w:rsidRPr="001C0AC9">
              <w:rPr>
                <w:rFonts w:cs="Tahoma"/>
                <w:sz w:val="24"/>
                <w:szCs w:val="24"/>
                <w:lang w:eastAsia="en-US"/>
              </w:rPr>
              <w:t>EFSM12</w:t>
            </w:r>
          </w:p>
        </w:tc>
        <w:tc>
          <w:tcPr>
            <w:tcW w:w="7739" w:type="dxa"/>
            <w:vAlign w:val="center"/>
          </w:tcPr>
          <w:p w14:paraId="3432E8FD" w14:textId="277724CC" w:rsidR="001C0AC9" w:rsidRPr="001C0AC9" w:rsidRDefault="00322115" w:rsidP="003B7EAE">
            <w:pPr>
              <w:tabs>
                <w:tab w:val="right" w:leader="dot" w:pos="8760"/>
              </w:tabs>
              <w:rPr>
                <w:rFonts w:cs="Tahoma"/>
                <w:sz w:val="24"/>
                <w:szCs w:val="24"/>
                <w:lang w:eastAsia="en-US"/>
              </w:rPr>
            </w:pPr>
            <w:r>
              <w:rPr>
                <w:rFonts w:cs="Tahoma"/>
                <w:sz w:val="24"/>
                <w:szCs w:val="24"/>
                <w:lang w:eastAsia="en-US"/>
              </w:rPr>
              <w:t>Rheo</w:t>
            </w:r>
            <w:r w:rsidR="003B7EAE">
              <w:rPr>
                <w:rFonts w:cs="Tahoma"/>
                <w:sz w:val="24"/>
                <w:szCs w:val="24"/>
                <w:lang w:eastAsia="en-US"/>
              </w:rPr>
              <w:t>l</w:t>
            </w:r>
            <w:r>
              <w:rPr>
                <w:rFonts w:cs="Tahoma"/>
                <w:sz w:val="24"/>
                <w:szCs w:val="24"/>
                <w:lang w:eastAsia="en-US"/>
              </w:rPr>
              <w:t>i defnydd</w:t>
            </w:r>
            <w:r w:rsidR="003B7EAE">
              <w:rPr>
                <w:rFonts w:cs="Tahoma"/>
                <w:sz w:val="24"/>
                <w:szCs w:val="24"/>
                <w:lang w:eastAsia="en-US"/>
              </w:rPr>
              <w:t>io</w:t>
            </w:r>
            <w:r>
              <w:rPr>
                <w:rFonts w:cs="Tahoma"/>
                <w:sz w:val="24"/>
                <w:szCs w:val="24"/>
                <w:lang w:eastAsia="en-US"/>
              </w:rPr>
              <w:t xml:space="preserve"> adnoddau</w:t>
            </w:r>
            <w:r w:rsidR="003B7EAE">
              <w:rPr>
                <w:rFonts w:cs="Tahoma"/>
                <w:sz w:val="24"/>
                <w:szCs w:val="24"/>
                <w:lang w:eastAsia="en-US"/>
              </w:rPr>
              <w:t xml:space="preserve"> yn effeithiol</w:t>
            </w:r>
          </w:p>
        </w:tc>
      </w:tr>
      <w:tr w:rsidR="001C0AC9" w:rsidRPr="001C0AC9" w14:paraId="1F2AAA1D" w14:textId="77777777" w:rsidTr="001C0AC9">
        <w:trPr>
          <w:trHeight w:val="567"/>
          <w:jc w:val="center"/>
        </w:trPr>
        <w:tc>
          <w:tcPr>
            <w:tcW w:w="1548" w:type="dxa"/>
            <w:vAlign w:val="center"/>
          </w:tcPr>
          <w:p w14:paraId="2A93C70D" w14:textId="77777777" w:rsidR="001C0AC9" w:rsidRPr="001C0AC9" w:rsidRDefault="001C0AC9" w:rsidP="001C0AC9">
            <w:pPr>
              <w:tabs>
                <w:tab w:val="right" w:leader="dot" w:pos="8760"/>
              </w:tabs>
              <w:jc w:val="center"/>
              <w:rPr>
                <w:rFonts w:cs="Tahoma"/>
                <w:sz w:val="24"/>
                <w:szCs w:val="24"/>
                <w:lang w:eastAsia="en-US"/>
              </w:rPr>
            </w:pPr>
            <w:r w:rsidRPr="001C0AC9">
              <w:rPr>
                <w:rFonts w:cs="Tahoma"/>
                <w:sz w:val="24"/>
                <w:szCs w:val="24"/>
                <w:lang w:eastAsia="en-US"/>
              </w:rPr>
              <w:t>EFSM13</w:t>
            </w:r>
          </w:p>
        </w:tc>
        <w:tc>
          <w:tcPr>
            <w:tcW w:w="7739" w:type="dxa"/>
            <w:vAlign w:val="center"/>
          </w:tcPr>
          <w:p w14:paraId="0247FFBD" w14:textId="1E3BAA6F" w:rsidR="001C0AC9" w:rsidRPr="001C0AC9" w:rsidRDefault="00322115" w:rsidP="001C0AC9">
            <w:pPr>
              <w:tabs>
                <w:tab w:val="right" w:leader="dot" w:pos="8760"/>
              </w:tabs>
              <w:rPr>
                <w:rFonts w:cs="Tahoma"/>
                <w:sz w:val="24"/>
                <w:szCs w:val="24"/>
                <w:lang w:eastAsia="en-US"/>
              </w:rPr>
            </w:pPr>
            <w:r>
              <w:rPr>
                <w:rFonts w:cs="Tahoma"/>
                <w:sz w:val="24"/>
                <w:szCs w:val="24"/>
                <w:lang w:eastAsia="en-US"/>
              </w:rPr>
              <w:t>Dewis staff sydd eu hangen</w:t>
            </w:r>
          </w:p>
        </w:tc>
      </w:tr>
      <w:tr w:rsidR="001C0AC9" w:rsidRPr="001C0AC9" w14:paraId="4EB16581" w14:textId="77777777" w:rsidTr="001C0AC9">
        <w:trPr>
          <w:trHeight w:val="567"/>
          <w:jc w:val="center"/>
        </w:trPr>
        <w:tc>
          <w:tcPr>
            <w:tcW w:w="1548" w:type="dxa"/>
            <w:vAlign w:val="center"/>
          </w:tcPr>
          <w:p w14:paraId="42CCD3B5" w14:textId="77777777" w:rsidR="001C0AC9" w:rsidRPr="001C0AC9" w:rsidRDefault="001C0AC9" w:rsidP="001C0AC9">
            <w:pPr>
              <w:tabs>
                <w:tab w:val="right" w:leader="dot" w:pos="8760"/>
              </w:tabs>
              <w:jc w:val="center"/>
              <w:rPr>
                <w:rFonts w:cs="Tahoma"/>
                <w:sz w:val="24"/>
                <w:szCs w:val="24"/>
                <w:lang w:eastAsia="en-US"/>
              </w:rPr>
            </w:pPr>
            <w:r w:rsidRPr="001C0AC9">
              <w:rPr>
                <w:rFonts w:cs="Tahoma"/>
                <w:sz w:val="24"/>
                <w:szCs w:val="24"/>
                <w:lang w:eastAsia="en-US"/>
              </w:rPr>
              <w:t>EFSM14</w:t>
            </w:r>
          </w:p>
        </w:tc>
        <w:tc>
          <w:tcPr>
            <w:tcW w:w="7739" w:type="dxa"/>
            <w:vAlign w:val="center"/>
          </w:tcPr>
          <w:p w14:paraId="46E2A7F0" w14:textId="3BF4764B" w:rsidR="001C0AC9" w:rsidRDefault="00322115" w:rsidP="001C0AC9">
            <w:pPr>
              <w:tabs>
                <w:tab w:val="right" w:leader="dot" w:pos="8760"/>
              </w:tabs>
              <w:rPr>
                <w:rFonts w:cs="Tahoma"/>
                <w:sz w:val="24"/>
                <w:szCs w:val="24"/>
                <w:lang w:eastAsia="en-US"/>
              </w:rPr>
            </w:pPr>
            <w:r>
              <w:rPr>
                <w:rFonts w:cs="Tahoma"/>
                <w:sz w:val="24"/>
                <w:szCs w:val="24"/>
                <w:lang w:eastAsia="en-US"/>
              </w:rPr>
              <w:t>Rheoli perfformiad timau ac unigolion i gyflawni amcanion</w:t>
            </w:r>
          </w:p>
          <w:p w14:paraId="00516C39" w14:textId="77777777" w:rsidR="00B17E07" w:rsidRPr="001C0AC9" w:rsidRDefault="00B17E07" w:rsidP="001C0AC9">
            <w:pPr>
              <w:tabs>
                <w:tab w:val="right" w:leader="dot" w:pos="8760"/>
              </w:tabs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1C0AC9" w:rsidRPr="001C0AC9" w14:paraId="1C29313C" w14:textId="77777777" w:rsidTr="001C0AC9">
        <w:trPr>
          <w:trHeight w:val="567"/>
          <w:jc w:val="center"/>
        </w:trPr>
        <w:tc>
          <w:tcPr>
            <w:tcW w:w="1548" w:type="dxa"/>
            <w:vAlign w:val="center"/>
          </w:tcPr>
          <w:p w14:paraId="068FD272" w14:textId="77777777" w:rsidR="001C0AC9" w:rsidRPr="001C0AC9" w:rsidRDefault="001C0AC9" w:rsidP="001C0AC9">
            <w:pPr>
              <w:tabs>
                <w:tab w:val="right" w:leader="dot" w:pos="8760"/>
              </w:tabs>
              <w:jc w:val="center"/>
              <w:rPr>
                <w:rFonts w:cs="Tahoma"/>
                <w:sz w:val="24"/>
                <w:szCs w:val="24"/>
                <w:lang w:eastAsia="en-US"/>
              </w:rPr>
            </w:pPr>
            <w:r w:rsidRPr="001C0AC9">
              <w:rPr>
                <w:rFonts w:cs="Tahoma"/>
                <w:sz w:val="24"/>
                <w:szCs w:val="24"/>
                <w:lang w:eastAsia="en-US"/>
              </w:rPr>
              <w:t>EFSM15</w:t>
            </w:r>
          </w:p>
        </w:tc>
        <w:tc>
          <w:tcPr>
            <w:tcW w:w="7739" w:type="dxa"/>
            <w:vAlign w:val="center"/>
          </w:tcPr>
          <w:p w14:paraId="56891357" w14:textId="1CF6D2CB" w:rsidR="001C0AC9" w:rsidRDefault="00322115" w:rsidP="001C0AC9">
            <w:pPr>
              <w:tabs>
                <w:tab w:val="right" w:leader="dot" w:pos="8760"/>
              </w:tabs>
              <w:rPr>
                <w:rFonts w:cs="Tahoma"/>
                <w:sz w:val="24"/>
                <w:szCs w:val="24"/>
                <w:lang w:eastAsia="en-US"/>
              </w:rPr>
            </w:pPr>
            <w:r>
              <w:rPr>
                <w:rFonts w:cs="Tahoma"/>
                <w:sz w:val="24"/>
                <w:szCs w:val="24"/>
                <w:lang w:eastAsia="en-US"/>
              </w:rPr>
              <w:t>Datblygu timau ac unigolion i wella perfformiad y gweithle</w:t>
            </w:r>
          </w:p>
          <w:p w14:paraId="63B7C5B9" w14:textId="77777777" w:rsidR="00B17E07" w:rsidRPr="001C0AC9" w:rsidRDefault="00B17E07" w:rsidP="001C0AC9">
            <w:pPr>
              <w:tabs>
                <w:tab w:val="right" w:leader="dot" w:pos="8760"/>
              </w:tabs>
              <w:rPr>
                <w:rFonts w:cs="Tahoma"/>
                <w:sz w:val="24"/>
                <w:szCs w:val="24"/>
                <w:lang w:eastAsia="en-US"/>
              </w:rPr>
            </w:pPr>
          </w:p>
        </w:tc>
      </w:tr>
      <w:tr w:rsidR="001C0AC9" w:rsidRPr="001C0AC9" w14:paraId="117F7399" w14:textId="77777777" w:rsidTr="001C0AC9">
        <w:trPr>
          <w:trHeight w:val="567"/>
          <w:jc w:val="center"/>
        </w:trPr>
        <w:tc>
          <w:tcPr>
            <w:tcW w:w="1548" w:type="dxa"/>
            <w:vAlign w:val="center"/>
          </w:tcPr>
          <w:p w14:paraId="73529B44" w14:textId="77777777" w:rsidR="001C0AC9" w:rsidRPr="001C0AC9" w:rsidRDefault="001C0AC9" w:rsidP="001C0AC9">
            <w:pPr>
              <w:tabs>
                <w:tab w:val="right" w:leader="dot" w:pos="8760"/>
              </w:tabs>
              <w:jc w:val="center"/>
              <w:rPr>
                <w:rFonts w:cs="Tahoma"/>
                <w:sz w:val="24"/>
                <w:szCs w:val="24"/>
                <w:lang w:eastAsia="en-US"/>
              </w:rPr>
            </w:pPr>
            <w:r w:rsidRPr="001C0AC9">
              <w:rPr>
                <w:rFonts w:cs="Tahoma"/>
                <w:sz w:val="24"/>
                <w:szCs w:val="24"/>
                <w:lang w:eastAsia="en-US"/>
              </w:rPr>
              <w:t>EFSM16</w:t>
            </w:r>
          </w:p>
        </w:tc>
        <w:tc>
          <w:tcPr>
            <w:tcW w:w="7739" w:type="dxa"/>
            <w:vAlign w:val="center"/>
          </w:tcPr>
          <w:p w14:paraId="431B830D" w14:textId="65D239FF" w:rsidR="001C0AC9" w:rsidRPr="001C0AC9" w:rsidRDefault="00322115" w:rsidP="001C0AC9">
            <w:pPr>
              <w:tabs>
                <w:tab w:val="right" w:leader="dot" w:pos="8760"/>
              </w:tabs>
              <w:rPr>
                <w:rFonts w:cs="Tahoma"/>
                <w:sz w:val="24"/>
                <w:szCs w:val="24"/>
                <w:lang w:eastAsia="en-US"/>
              </w:rPr>
            </w:pPr>
            <w:r>
              <w:rPr>
                <w:rFonts w:cs="Tahoma"/>
                <w:sz w:val="24"/>
                <w:szCs w:val="24"/>
                <w:lang w:eastAsia="en-US"/>
              </w:rPr>
              <w:t>Rheoli eich hunan i gyflawni amcanion gwaith</w:t>
            </w:r>
          </w:p>
        </w:tc>
      </w:tr>
      <w:tr w:rsidR="001C0AC9" w:rsidRPr="001C0AC9" w14:paraId="44EDB8CE" w14:textId="77777777" w:rsidTr="001C0AC9">
        <w:trPr>
          <w:trHeight w:val="567"/>
          <w:jc w:val="center"/>
        </w:trPr>
        <w:tc>
          <w:tcPr>
            <w:tcW w:w="1548" w:type="dxa"/>
            <w:vAlign w:val="center"/>
          </w:tcPr>
          <w:p w14:paraId="6182814F" w14:textId="77777777" w:rsidR="001C0AC9" w:rsidRPr="001C0AC9" w:rsidRDefault="001C0AC9" w:rsidP="001C0AC9">
            <w:pPr>
              <w:tabs>
                <w:tab w:val="right" w:leader="dot" w:pos="8760"/>
              </w:tabs>
              <w:jc w:val="center"/>
              <w:rPr>
                <w:rFonts w:cs="Tahoma"/>
                <w:sz w:val="24"/>
                <w:szCs w:val="24"/>
                <w:lang w:eastAsia="en-US"/>
              </w:rPr>
            </w:pPr>
            <w:r w:rsidRPr="001C0AC9">
              <w:rPr>
                <w:rFonts w:cs="Tahoma"/>
                <w:sz w:val="24"/>
                <w:szCs w:val="24"/>
                <w:lang w:eastAsia="en-US"/>
              </w:rPr>
              <w:t>EFSM21</w:t>
            </w:r>
          </w:p>
        </w:tc>
        <w:tc>
          <w:tcPr>
            <w:tcW w:w="7739" w:type="dxa"/>
            <w:vAlign w:val="center"/>
          </w:tcPr>
          <w:p w14:paraId="66A78D89" w14:textId="17E3F489" w:rsidR="001C0AC9" w:rsidRPr="001C0AC9" w:rsidRDefault="00322115" w:rsidP="00322115">
            <w:pPr>
              <w:tabs>
                <w:tab w:val="right" w:leader="dot" w:pos="8760"/>
              </w:tabs>
              <w:rPr>
                <w:rFonts w:cs="Tahoma"/>
                <w:sz w:val="24"/>
                <w:szCs w:val="24"/>
                <w:lang w:eastAsia="en-US"/>
              </w:rPr>
            </w:pPr>
            <w:r>
              <w:rPr>
                <w:rFonts w:cs="Tahoma"/>
                <w:sz w:val="24"/>
                <w:szCs w:val="24"/>
                <w:lang w:eastAsia="en-US"/>
              </w:rPr>
              <w:t>Darparu gwybodaeth i gynorthwyo gyda chymryd penderfyniadau</w:t>
            </w:r>
          </w:p>
        </w:tc>
      </w:tr>
    </w:tbl>
    <w:p w14:paraId="6ED79039" w14:textId="77777777" w:rsidR="001C0AC9" w:rsidRDefault="001C0AC9" w:rsidP="001C0AC9">
      <w:pPr>
        <w:rPr>
          <w:sz w:val="24"/>
          <w:szCs w:val="24"/>
          <w:lang w:eastAsia="en-US"/>
        </w:rPr>
      </w:pPr>
    </w:p>
    <w:p w14:paraId="5EC4CF4B" w14:textId="77777777" w:rsidR="00B17E07" w:rsidRDefault="00B17E07" w:rsidP="001C0AC9">
      <w:pPr>
        <w:rPr>
          <w:sz w:val="24"/>
          <w:szCs w:val="24"/>
          <w:lang w:eastAsia="en-US"/>
        </w:rPr>
      </w:pPr>
    </w:p>
    <w:p w14:paraId="3F51625D" w14:textId="77777777" w:rsidR="00B17E07" w:rsidRDefault="00B17E07" w:rsidP="001C0AC9">
      <w:pPr>
        <w:rPr>
          <w:sz w:val="24"/>
          <w:szCs w:val="24"/>
          <w:lang w:eastAsia="en-US"/>
        </w:rPr>
      </w:pPr>
    </w:p>
    <w:p w14:paraId="303755C4" w14:textId="77777777" w:rsidR="00B17E07" w:rsidRDefault="00B17E07" w:rsidP="001C0AC9">
      <w:pPr>
        <w:rPr>
          <w:sz w:val="24"/>
          <w:szCs w:val="24"/>
          <w:lang w:eastAsia="en-US"/>
        </w:rPr>
      </w:pPr>
    </w:p>
    <w:p w14:paraId="55E1FAB9" w14:textId="2E4068E5" w:rsidR="002A383C" w:rsidRDefault="002A383C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br w:type="page"/>
      </w:r>
    </w:p>
    <w:p w14:paraId="16166189" w14:textId="77777777" w:rsidR="002A383C" w:rsidRDefault="002A383C">
      <w:pPr>
        <w:rPr>
          <w:sz w:val="24"/>
          <w:szCs w:val="24"/>
          <w:lang w:eastAsia="en-US"/>
        </w:rPr>
      </w:pPr>
    </w:p>
    <w:p w14:paraId="7804E910" w14:textId="77777777" w:rsidR="00B17E07" w:rsidRDefault="00B17E07" w:rsidP="001C0AC9">
      <w:pPr>
        <w:rPr>
          <w:sz w:val="24"/>
          <w:szCs w:val="24"/>
          <w:lang w:eastAsia="en-US"/>
        </w:rPr>
      </w:pPr>
    </w:p>
    <w:tbl>
      <w:tblPr>
        <w:tblW w:w="10383" w:type="dxa"/>
        <w:jc w:val="center"/>
        <w:tblInd w:w="-3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51" w:type="dxa"/>
          <w:right w:w="151" w:type="dxa"/>
        </w:tblCellMar>
        <w:tblLook w:val="0000" w:firstRow="0" w:lastRow="0" w:firstColumn="0" w:lastColumn="0" w:noHBand="0" w:noVBand="0"/>
      </w:tblPr>
      <w:tblGrid>
        <w:gridCol w:w="5191"/>
        <w:gridCol w:w="3192"/>
        <w:gridCol w:w="2000"/>
      </w:tblGrid>
      <w:tr w:rsidR="002A383C" w:rsidRPr="00BD5E09" w14:paraId="05196FBD" w14:textId="77777777" w:rsidTr="008D6E40">
        <w:trPr>
          <w:trHeight w:val="357"/>
          <w:jc w:val="center"/>
        </w:trPr>
        <w:tc>
          <w:tcPr>
            <w:tcW w:w="10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6DFCC7" w14:textId="45FFF3E8" w:rsidR="002A383C" w:rsidRPr="00BD5E09" w:rsidRDefault="00BD5E09" w:rsidP="002A383C">
            <w:pPr>
              <w:spacing w:before="120"/>
              <w:jc w:val="center"/>
              <w:rPr>
                <w:b/>
                <w:szCs w:val="22"/>
                <w:lang w:val="cy-GB" w:eastAsia="en-US"/>
              </w:rPr>
            </w:pPr>
            <w:r w:rsidRPr="00BD5E09">
              <w:rPr>
                <w:b/>
                <w:szCs w:val="22"/>
                <w:lang w:val="cy-GB" w:eastAsia="en-US"/>
              </w:rPr>
              <w:t>MANYLEB PERSON</w:t>
            </w:r>
          </w:p>
          <w:p w14:paraId="698742C5" w14:textId="28A41DAD" w:rsidR="002A383C" w:rsidRPr="00BD5E09" w:rsidRDefault="002A383C" w:rsidP="00BD5E09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line="276" w:lineRule="auto"/>
              <w:ind w:right="-143"/>
              <w:jc w:val="center"/>
              <w:rPr>
                <w:szCs w:val="22"/>
                <w:lang w:val="cy-GB"/>
              </w:rPr>
            </w:pPr>
            <w:r w:rsidRPr="00BD5E09">
              <w:rPr>
                <w:b/>
                <w:szCs w:val="22"/>
                <w:lang w:val="cy-GB" w:eastAsia="en-US"/>
              </w:rPr>
              <w:t>As</w:t>
            </w:r>
            <w:r w:rsidR="00BD5E09" w:rsidRPr="00BD5E09">
              <w:rPr>
                <w:b/>
                <w:szCs w:val="22"/>
                <w:lang w:val="cy-GB" w:eastAsia="en-US"/>
              </w:rPr>
              <w:t>esiad o’r gofynion a chymwyseddau recriwtio</w:t>
            </w:r>
          </w:p>
        </w:tc>
      </w:tr>
      <w:tr w:rsidR="002A383C" w:rsidRPr="00BD5E09" w14:paraId="2512970F" w14:textId="77777777" w:rsidTr="008D6E40">
        <w:trPr>
          <w:trHeight w:val="582"/>
          <w:jc w:val="center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E055EA" w14:textId="3CB64230" w:rsidR="002A383C" w:rsidRPr="00BD5E09" w:rsidRDefault="00BD5E09" w:rsidP="002A383C">
            <w:pPr>
              <w:spacing w:before="120"/>
              <w:rPr>
                <w:b/>
                <w:szCs w:val="22"/>
                <w:lang w:val="cy-GB" w:eastAsia="en-US"/>
              </w:rPr>
            </w:pPr>
            <w:r w:rsidRPr="00BD5E09">
              <w:rPr>
                <w:spacing w:val="-2"/>
                <w:szCs w:val="22"/>
                <w:lang w:val="cy-GB"/>
              </w:rPr>
              <w:t>TEITL Y SWYDD</w:t>
            </w:r>
            <w:r w:rsidR="002A383C" w:rsidRPr="00BD5E09">
              <w:rPr>
                <w:spacing w:val="-2"/>
                <w:szCs w:val="22"/>
                <w:lang w:val="cy-GB"/>
              </w:rPr>
              <w:t>: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CCAF3" w14:textId="28B8E13D" w:rsidR="002A383C" w:rsidRPr="00BD5E09" w:rsidRDefault="00BD5E09" w:rsidP="002A383C">
            <w:pPr>
              <w:spacing w:before="120"/>
              <w:rPr>
                <w:b/>
                <w:szCs w:val="22"/>
                <w:lang w:val="cy-GB" w:eastAsia="en-US"/>
              </w:rPr>
            </w:pPr>
            <w:r w:rsidRPr="00BD5E09">
              <w:rPr>
                <w:szCs w:val="22"/>
                <w:lang w:val="cy-GB"/>
              </w:rPr>
              <w:t>RHEOLWR GORSAF</w:t>
            </w:r>
          </w:p>
        </w:tc>
      </w:tr>
      <w:tr w:rsidR="002A383C" w:rsidRPr="00BD5E09" w14:paraId="53DAE605" w14:textId="77777777" w:rsidTr="008D6E40">
        <w:tblPrEx>
          <w:tblCellMar>
            <w:left w:w="175" w:type="dxa"/>
            <w:right w:w="175" w:type="dxa"/>
          </w:tblCellMar>
        </w:tblPrEx>
        <w:trPr>
          <w:trHeight w:val="447"/>
          <w:jc w:val="center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539D890" w14:textId="77777777" w:rsidR="002A383C" w:rsidRPr="00BD5E09" w:rsidRDefault="002A383C" w:rsidP="002A383C">
            <w:pPr>
              <w:rPr>
                <w:bCs/>
                <w:szCs w:val="22"/>
                <w:lang w:val="cy-GB" w:eastAsia="en-US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14:paraId="2735FC68" w14:textId="1D6489DD" w:rsidR="002A383C" w:rsidRPr="00BD5E09" w:rsidRDefault="00BD5E09" w:rsidP="002A383C">
            <w:pPr>
              <w:jc w:val="center"/>
              <w:rPr>
                <w:bCs/>
                <w:szCs w:val="22"/>
                <w:lang w:val="cy-GB" w:eastAsia="en-US"/>
              </w:rPr>
            </w:pPr>
            <w:r w:rsidRPr="00BD5E09">
              <w:rPr>
                <w:bCs/>
                <w:szCs w:val="22"/>
                <w:lang w:val="cy-GB" w:eastAsia="en-US"/>
              </w:rPr>
              <w:t>NODWCH HANFODOL</w:t>
            </w:r>
            <w:r w:rsidR="002A383C" w:rsidRPr="00BD5E09">
              <w:rPr>
                <w:bCs/>
                <w:szCs w:val="22"/>
                <w:lang w:val="cy-GB" w:eastAsia="en-US"/>
              </w:rPr>
              <w:t xml:space="preserve"> (E)</w:t>
            </w:r>
          </w:p>
          <w:p w14:paraId="5D20F16E" w14:textId="39EDBD16" w:rsidR="002A383C" w:rsidRPr="00BD5E09" w:rsidRDefault="00BD5E09" w:rsidP="002A383C">
            <w:pPr>
              <w:jc w:val="center"/>
              <w:rPr>
                <w:b/>
                <w:bCs/>
                <w:szCs w:val="22"/>
                <w:lang w:val="cy-GB" w:eastAsia="en-US"/>
              </w:rPr>
            </w:pPr>
            <w:r w:rsidRPr="00BD5E09">
              <w:rPr>
                <w:bCs/>
                <w:szCs w:val="22"/>
                <w:lang w:val="cy-GB" w:eastAsia="en-US"/>
              </w:rPr>
              <w:t xml:space="preserve">DYMUNOL </w:t>
            </w:r>
            <w:r w:rsidR="002A383C" w:rsidRPr="00BD5E09">
              <w:rPr>
                <w:bCs/>
                <w:szCs w:val="22"/>
                <w:lang w:val="cy-GB" w:eastAsia="en-US"/>
              </w:rPr>
              <w:t>(D)</w:t>
            </w:r>
          </w:p>
        </w:tc>
      </w:tr>
      <w:tr w:rsidR="002A383C" w:rsidRPr="00BD5E09" w14:paraId="1E0416EB" w14:textId="77777777" w:rsidTr="008D6E40">
        <w:tblPrEx>
          <w:tblCellMar>
            <w:left w:w="175" w:type="dxa"/>
            <w:right w:w="175" w:type="dxa"/>
          </w:tblCellMar>
        </w:tblPrEx>
        <w:trPr>
          <w:trHeight w:val="567"/>
          <w:jc w:val="center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3F13E" w14:textId="5DAD198C" w:rsidR="00BD5E09" w:rsidRPr="00BD5E09" w:rsidRDefault="00BD5E09" w:rsidP="002A383C">
            <w:pPr>
              <w:rPr>
                <w:szCs w:val="22"/>
                <w:lang w:val="cy-GB"/>
              </w:rPr>
            </w:pPr>
            <w:r w:rsidRPr="00BD5E09">
              <w:rPr>
                <w:szCs w:val="22"/>
                <w:lang w:val="cy-GB"/>
              </w:rPr>
              <w:t>Wedi bod ynghlwm â’r broses ADC i Reolwyr Canol yn ddiweddar (gan gynnwys prawf technegol)</w:t>
            </w:r>
          </w:p>
          <w:p w14:paraId="6787BEBC" w14:textId="77777777" w:rsidR="00BD5E09" w:rsidRPr="00BD5E09" w:rsidRDefault="00BD5E09" w:rsidP="002A383C">
            <w:pPr>
              <w:rPr>
                <w:szCs w:val="22"/>
                <w:lang w:val="cy-GB"/>
              </w:rPr>
            </w:pPr>
            <w:r w:rsidRPr="00BD5E09">
              <w:rPr>
                <w:szCs w:val="22"/>
                <w:lang w:val="cy-GB"/>
              </w:rPr>
              <w:t>Yn Rheolwr Gorsaf Dros Dro</w:t>
            </w:r>
          </w:p>
          <w:p w14:paraId="1B11B5C5" w14:textId="7D01F5C8" w:rsidR="002A383C" w:rsidRPr="00BD5E09" w:rsidRDefault="00BD5E09" w:rsidP="00BD5E09">
            <w:pPr>
              <w:rPr>
                <w:szCs w:val="22"/>
                <w:lang w:val="cy-GB"/>
              </w:rPr>
            </w:pPr>
            <w:r w:rsidRPr="00BD5E09">
              <w:rPr>
                <w:szCs w:val="22"/>
                <w:lang w:val="cy-GB"/>
              </w:rPr>
              <w:t xml:space="preserve">Yn Rheolwr Gwylfa Cymwys Dros Dro 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7704E9" w14:textId="77777777" w:rsidR="002A383C" w:rsidRPr="00BD5E09" w:rsidRDefault="002A383C" w:rsidP="002A383C">
            <w:pPr>
              <w:jc w:val="center"/>
              <w:rPr>
                <w:bCs/>
                <w:szCs w:val="22"/>
                <w:lang w:val="cy-GB" w:eastAsia="en-US"/>
              </w:rPr>
            </w:pPr>
            <w:r w:rsidRPr="00BD5E09">
              <w:rPr>
                <w:bCs/>
                <w:szCs w:val="22"/>
                <w:lang w:val="cy-GB" w:eastAsia="en-US"/>
              </w:rPr>
              <w:t>E</w:t>
            </w:r>
          </w:p>
        </w:tc>
      </w:tr>
      <w:tr w:rsidR="002A383C" w:rsidRPr="00BD5E09" w14:paraId="28876AA0" w14:textId="77777777" w:rsidTr="008D6E40">
        <w:tblPrEx>
          <w:tblCellMar>
            <w:left w:w="175" w:type="dxa"/>
            <w:right w:w="175" w:type="dxa"/>
          </w:tblCellMar>
        </w:tblPrEx>
        <w:trPr>
          <w:trHeight w:val="536"/>
          <w:jc w:val="center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F8A9" w14:textId="428CA728" w:rsidR="002A383C" w:rsidRPr="00BD5E09" w:rsidRDefault="00BD5E09" w:rsidP="002A383C">
            <w:pPr>
              <w:rPr>
                <w:szCs w:val="22"/>
                <w:lang w:val="cy-GB"/>
              </w:rPr>
            </w:pPr>
            <w:r w:rsidRPr="00BD5E09">
              <w:rPr>
                <w:szCs w:val="22"/>
                <w:lang w:val="cy-GB"/>
              </w:rPr>
              <w:t>Cofnod cyrhaeddiad cadarn</w:t>
            </w:r>
          </w:p>
          <w:p w14:paraId="1A232338" w14:textId="77777777" w:rsidR="002A383C" w:rsidRPr="00BD5E09" w:rsidRDefault="002A383C" w:rsidP="002A383C">
            <w:pPr>
              <w:rPr>
                <w:szCs w:val="22"/>
                <w:lang w:val="cy-GB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0ADB2F" w14:textId="77777777" w:rsidR="002A383C" w:rsidRPr="00BD5E09" w:rsidRDefault="002A383C" w:rsidP="002A383C">
            <w:pPr>
              <w:jc w:val="center"/>
              <w:rPr>
                <w:bCs/>
                <w:szCs w:val="22"/>
                <w:lang w:eastAsia="en-US"/>
              </w:rPr>
            </w:pPr>
            <w:r w:rsidRPr="00BD5E09">
              <w:rPr>
                <w:bCs/>
                <w:szCs w:val="22"/>
                <w:lang w:eastAsia="en-US"/>
              </w:rPr>
              <w:t>E</w:t>
            </w:r>
          </w:p>
        </w:tc>
      </w:tr>
      <w:tr w:rsidR="002A383C" w:rsidRPr="00BD5E09" w14:paraId="62E7A4DA" w14:textId="77777777" w:rsidTr="008D6E40">
        <w:tblPrEx>
          <w:tblCellMar>
            <w:left w:w="175" w:type="dxa"/>
            <w:right w:w="175" w:type="dxa"/>
          </w:tblCellMar>
        </w:tblPrEx>
        <w:trPr>
          <w:trHeight w:val="567"/>
          <w:jc w:val="center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D0728" w14:textId="1D82038B" w:rsidR="002A383C" w:rsidRPr="00BD5E09" w:rsidRDefault="00BD5E09" w:rsidP="00BD5E09">
            <w:pPr>
              <w:rPr>
                <w:szCs w:val="22"/>
                <w:lang w:val="cy-GB"/>
              </w:rPr>
            </w:pPr>
            <w:r w:rsidRPr="00BD5E09">
              <w:rPr>
                <w:szCs w:val="22"/>
                <w:lang w:val="cy-GB"/>
              </w:rPr>
              <w:t xml:space="preserve">Deall a hyrwyddo arweinyddiaeth trawsffurfiol 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48761A" w14:textId="77777777" w:rsidR="002A383C" w:rsidRPr="00BD5E09" w:rsidRDefault="002A383C" w:rsidP="002A383C">
            <w:pPr>
              <w:jc w:val="center"/>
              <w:rPr>
                <w:bCs/>
                <w:szCs w:val="22"/>
                <w:lang w:eastAsia="en-US"/>
              </w:rPr>
            </w:pPr>
            <w:r w:rsidRPr="00BD5E09">
              <w:rPr>
                <w:bCs/>
                <w:szCs w:val="22"/>
                <w:lang w:eastAsia="en-US"/>
              </w:rPr>
              <w:t>E</w:t>
            </w:r>
          </w:p>
        </w:tc>
      </w:tr>
      <w:tr w:rsidR="002A383C" w:rsidRPr="00BD5E09" w14:paraId="52CECE4E" w14:textId="77777777" w:rsidTr="008D6E40">
        <w:tblPrEx>
          <w:tblCellMar>
            <w:left w:w="175" w:type="dxa"/>
            <w:right w:w="175" w:type="dxa"/>
          </w:tblCellMar>
        </w:tblPrEx>
        <w:trPr>
          <w:trHeight w:val="567"/>
          <w:jc w:val="center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C1E21" w14:textId="4C43AE81" w:rsidR="002A383C" w:rsidRPr="00BD5E09" w:rsidRDefault="00BD5E09" w:rsidP="002A383C">
            <w:pPr>
              <w:rPr>
                <w:szCs w:val="22"/>
                <w:lang w:val="cy-GB"/>
              </w:rPr>
            </w:pPr>
            <w:r w:rsidRPr="00BD5E09">
              <w:rPr>
                <w:szCs w:val="22"/>
                <w:lang w:val="cy-GB"/>
              </w:rPr>
              <w:t>Arddangos ymrwymiad i ragoriaeth</w:t>
            </w:r>
          </w:p>
          <w:p w14:paraId="450CB726" w14:textId="77777777" w:rsidR="002A383C" w:rsidRPr="00BD5E09" w:rsidRDefault="002A383C" w:rsidP="002A383C">
            <w:pPr>
              <w:rPr>
                <w:szCs w:val="22"/>
                <w:lang w:val="cy-GB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DAFAA9" w14:textId="77777777" w:rsidR="002A383C" w:rsidRPr="00BD5E09" w:rsidRDefault="002A383C" w:rsidP="002A383C">
            <w:pPr>
              <w:jc w:val="center"/>
              <w:rPr>
                <w:bCs/>
                <w:szCs w:val="22"/>
                <w:lang w:eastAsia="en-US"/>
              </w:rPr>
            </w:pPr>
            <w:r w:rsidRPr="00BD5E09">
              <w:rPr>
                <w:bCs/>
                <w:szCs w:val="22"/>
                <w:lang w:eastAsia="en-US"/>
              </w:rPr>
              <w:t>E</w:t>
            </w:r>
          </w:p>
        </w:tc>
      </w:tr>
      <w:tr w:rsidR="002A383C" w:rsidRPr="00BD5E09" w14:paraId="413E76CE" w14:textId="77777777" w:rsidTr="008D6E40">
        <w:tblPrEx>
          <w:tblCellMar>
            <w:left w:w="175" w:type="dxa"/>
            <w:right w:w="175" w:type="dxa"/>
          </w:tblCellMar>
        </w:tblPrEx>
        <w:trPr>
          <w:trHeight w:val="393"/>
          <w:jc w:val="center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66EB" w14:textId="1E9ED9AE" w:rsidR="002A383C" w:rsidRPr="00BD5E09" w:rsidRDefault="00BD5E09" w:rsidP="002A383C">
            <w:pPr>
              <w:rPr>
                <w:szCs w:val="22"/>
                <w:lang w:val="cy-GB"/>
              </w:rPr>
            </w:pPr>
            <w:r w:rsidRPr="00BD5E09">
              <w:rPr>
                <w:szCs w:val="22"/>
                <w:lang w:val="cy-GB"/>
              </w:rPr>
              <w:t>Arddangos cymhwysedd a gwybodaeth weithredol o’r System Meistroli Digwyddiadau ar e</w:t>
            </w:r>
            <w:r w:rsidR="005C6302">
              <w:rPr>
                <w:szCs w:val="22"/>
                <w:lang w:val="cy-GB"/>
              </w:rPr>
              <w:t>i</w:t>
            </w:r>
            <w:r w:rsidRPr="00BD5E09">
              <w:rPr>
                <w:szCs w:val="22"/>
                <w:lang w:val="cy-GB"/>
              </w:rPr>
              <w:t xml:space="preserve"> lefel  </w:t>
            </w:r>
          </w:p>
          <w:p w14:paraId="7CF22460" w14:textId="77777777" w:rsidR="002A383C" w:rsidRPr="00BD5E09" w:rsidRDefault="002A383C" w:rsidP="002A383C">
            <w:pPr>
              <w:rPr>
                <w:szCs w:val="22"/>
                <w:lang w:val="cy-GB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6A835D" w14:textId="77777777" w:rsidR="002A383C" w:rsidRPr="00BD5E09" w:rsidRDefault="002A383C" w:rsidP="002A383C">
            <w:pPr>
              <w:jc w:val="center"/>
              <w:rPr>
                <w:bCs/>
                <w:szCs w:val="22"/>
                <w:lang w:eastAsia="en-US"/>
              </w:rPr>
            </w:pPr>
            <w:r w:rsidRPr="00BD5E09">
              <w:rPr>
                <w:bCs/>
                <w:szCs w:val="22"/>
                <w:lang w:eastAsia="en-US"/>
              </w:rPr>
              <w:t>E</w:t>
            </w:r>
          </w:p>
        </w:tc>
      </w:tr>
      <w:tr w:rsidR="002A383C" w:rsidRPr="00BD5E09" w14:paraId="0E66E6C0" w14:textId="77777777" w:rsidTr="008D6E40">
        <w:tblPrEx>
          <w:tblCellMar>
            <w:left w:w="175" w:type="dxa"/>
            <w:right w:w="175" w:type="dxa"/>
          </w:tblCellMar>
        </w:tblPrEx>
        <w:trPr>
          <w:trHeight w:val="567"/>
          <w:jc w:val="center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08598" w14:textId="00122AC7" w:rsidR="002A383C" w:rsidRPr="00BD5E09" w:rsidRDefault="00BD5E09" w:rsidP="002A383C">
            <w:pPr>
              <w:rPr>
                <w:szCs w:val="22"/>
                <w:lang w:val="cy-GB"/>
              </w:rPr>
            </w:pPr>
            <w:r w:rsidRPr="00BD5E09">
              <w:rPr>
                <w:szCs w:val="22"/>
                <w:lang w:val="cy-GB"/>
              </w:rPr>
              <w:t xml:space="preserve">Wedi cyflawni datblygiad rheoli ffurfiol ar lefel </w:t>
            </w:r>
            <w:r w:rsidR="002A383C" w:rsidRPr="00BD5E09">
              <w:rPr>
                <w:szCs w:val="22"/>
                <w:lang w:val="cy-GB"/>
              </w:rPr>
              <w:t xml:space="preserve">4/5, </w:t>
            </w:r>
            <w:r w:rsidRPr="00BD5E09">
              <w:rPr>
                <w:szCs w:val="22"/>
                <w:lang w:val="cy-GB"/>
              </w:rPr>
              <w:t>neu’n arddangos profiad cyffelyb</w:t>
            </w:r>
            <w:r w:rsidR="002A383C" w:rsidRPr="00BD5E09">
              <w:rPr>
                <w:szCs w:val="22"/>
                <w:lang w:val="cy-GB"/>
              </w:rPr>
              <w:t>.</w:t>
            </w:r>
          </w:p>
          <w:p w14:paraId="55F1DA01" w14:textId="77777777" w:rsidR="002A383C" w:rsidRPr="00BD5E09" w:rsidRDefault="002A383C" w:rsidP="002A383C">
            <w:pPr>
              <w:rPr>
                <w:szCs w:val="22"/>
                <w:lang w:val="cy-GB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4544A3" w14:textId="77777777" w:rsidR="002A383C" w:rsidRPr="00BD5E09" w:rsidRDefault="002A383C" w:rsidP="002A383C">
            <w:pPr>
              <w:jc w:val="center"/>
              <w:rPr>
                <w:bCs/>
                <w:szCs w:val="22"/>
                <w:lang w:eastAsia="en-US"/>
              </w:rPr>
            </w:pPr>
            <w:r w:rsidRPr="00BD5E09">
              <w:rPr>
                <w:bCs/>
                <w:szCs w:val="22"/>
                <w:lang w:eastAsia="en-US"/>
              </w:rPr>
              <w:t>E</w:t>
            </w:r>
          </w:p>
        </w:tc>
      </w:tr>
      <w:tr w:rsidR="002A383C" w:rsidRPr="00BD5E09" w14:paraId="05E5EA22" w14:textId="77777777" w:rsidTr="008D6E40">
        <w:tblPrEx>
          <w:tblCellMar>
            <w:left w:w="175" w:type="dxa"/>
            <w:right w:w="175" w:type="dxa"/>
          </w:tblCellMar>
        </w:tblPrEx>
        <w:trPr>
          <w:trHeight w:val="698"/>
          <w:jc w:val="center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F1CCF" w14:textId="53FFC31F" w:rsidR="002A383C" w:rsidRPr="00BD5E09" w:rsidRDefault="00BD5E09" w:rsidP="00BD5E09">
            <w:pPr>
              <w:rPr>
                <w:szCs w:val="22"/>
                <w:lang w:val="cy-GB"/>
              </w:rPr>
            </w:pPr>
            <w:r w:rsidRPr="00BD5E09">
              <w:rPr>
                <w:szCs w:val="22"/>
                <w:lang w:val="cy-GB"/>
              </w:rPr>
              <w:t xml:space="preserve">Gallu deall a rhoi methodoleg asesu risg ar waith i ddatrys peryglon a risgiau trwy archwilio ac ymchwilio 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F0E880" w14:textId="77777777" w:rsidR="002A383C" w:rsidRPr="00BD5E09" w:rsidRDefault="002A383C" w:rsidP="002A383C">
            <w:pPr>
              <w:jc w:val="center"/>
              <w:rPr>
                <w:bCs/>
                <w:szCs w:val="22"/>
                <w:lang w:eastAsia="en-US"/>
              </w:rPr>
            </w:pPr>
            <w:r w:rsidRPr="00BD5E09">
              <w:rPr>
                <w:bCs/>
                <w:szCs w:val="22"/>
                <w:lang w:eastAsia="en-US"/>
              </w:rPr>
              <w:t>E</w:t>
            </w:r>
          </w:p>
          <w:p w14:paraId="29142BED" w14:textId="77777777" w:rsidR="002A383C" w:rsidRPr="00BD5E09" w:rsidRDefault="002A383C" w:rsidP="002A383C">
            <w:pPr>
              <w:jc w:val="center"/>
              <w:rPr>
                <w:bCs/>
                <w:szCs w:val="22"/>
                <w:lang w:eastAsia="en-US"/>
              </w:rPr>
            </w:pPr>
          </w:p>
        </w:tc>
      </w:tr>
      <w:tr w:rsidR="002A383C" w:rsidRPr="00BD5E09" w14:paraId="10293505" w14:textId="77777777" w:rsidTr="008D6E40">
        <w:tblPrEx>
          <w:tblCellMar>
            <w:left w:w="175" w:type="dxa"/>
            <w:right w:w="175" w:type="dxa"/>
          </w:tblCellMar>
        </w:tblPrEx>
        <w:trPr>
          <w:trHeight w:val="567"/>
          <w:jc w:val="center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B82C2" w14:textId="50123FF7" w:rsidR="002A383C" w:rsidRPr="00BD5E09" w:rsidRDefault="00BD5E09" w:rsidP="00BD5E09">
            <w:pPr>
              <w:rPr>
                <w:szCs w:val="22"/>
                <w:lang w:val="cy-GB"/>
              </w:rPr>
            </w:pPr>
            <w:r w:rsidRPr="00BD5E09">
              <w:rPr>
                <w:szCs w:val="22"/>
                <w:lang w:val="cy-GB"/>
              </w:rPr>
              <w:t>Cynllunio a rhoi gweithgareddau ar waith i gwrdd ag anghenion y Gwasanaeth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440965" w14:textId="77777777" w:rsidR="002A383C" w:rsidRPr="00BD5E09" w:rsidRDefault="002A383C" w:rsidP="002A383C">
            <w:pPr>
              <w:jc w:val="center"/>
              <w:rPr>
                <w:bCs/>
                <w:szCs w:val="22"/>
                <w:lang w:eastAsia="en-US"/>
              </w:rPr>
            </w:pPr>
            <w:r w:rsidRPr="00BD5E09">
              <w:rPr>
                <w:bCs/>
                <w:szCs w:val="22"/>
                <w:lang w:eastAsia="en-US"/>
              </w:rPr>
              <w:t>E</w:t>
            </w:r>
          </w:p>
        </w:tc>
      </w:tr>
      <w:tr w:rsidR="002A383C" w:rsidRPr="00BD5E09" w14:paraId="4D74081B" w14:textId="77777777" w:rsidTr="008D6E40">
        <w:tblPrEx>
          <w:tblCellMar>
            <w:left w:w="175" w:type="dxa"/>
            <w:right w:w="175" w:type="dxa"/>
          </w:tblCellMar>
        </w:tblPrEx>
        <w:trPr>
          <w:trHeight w:val="567"/>
          <w:jc w:val="center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3C5AE" w14:textId="4BEEAEF3" w:rsidR="002A383C" w:rsidRPr="00BD5E09" w:rsidRDefault="00BD5E09" w:rsidP="002A383C">
            <w:pPr>
              <w:rPr>
                <w:szCs w:val="22"/>
                <w:lang w:val="cy-GB"/>
              </w:rPr>
            </w:pPr>
            <w:r w:rsidRPr="00BD5E09">
              <w:rPr>
                <w:szCs w:val="22"/>
                <w:lang w:val="cy-GB"/>
              </w:rPr>
              <w:t>Rheoli adnoddau’n effeithiol</w:t>
            </w:r>
          </w:p>
          <w:p w14:paraId="182354EB" w14:textId="77777777" w:rsidR="002A383C" w:rsidRPr="00BD5E09" w:rsidRDefault="002A383C" w:rsidP="002A383C">
            <w:pPr>
              <w:jc w:val="both"/>
              <w:rPr>
                <w:bCs/>
                <w:szCs w:val="22"/>
                <w:lang w:val="cy-GB" w:eastAsia="en-US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7D7166" w14:textId="77777777" w:rsidR="002A383C" w:rsidRPr="00BD5E09" w:rsidRDefault="002A383C" w:rsidP="002A383C">
            <w:pPr>
              <w:jc w:val="center"/>
              <w:rPr>
                <w:bCs/>
                <w:szCs w:val="22"/>
                <w:lang w:eastAsia="en-US"/>
              </w:rPr>
            </w:pPr>
            <w:r w:rsidRPr="00BD5E09">
              <w:rPr>
                <w:bCs/>
                <w:szCs w:val="22"/>
                <w:lang w:eastAsia="en-US"/>
              </w:rPr>
              <w:t>E</w:t>
            </w:r>
          </w:p>
        </w:tc>
      </w:tr>
      <w:tr w:rsidR="002A383C" w:rsidRPr="00BD5E09" w14:paraId="42FB9276" w14:textId="77777777" w:rsidTr="008D6E40">
        <w:tblPrEx>
          <w:tblCellMar>
            <w:left w:w="175" w:type="dxa"/>
            <w:right w:w="175" w:type="dxa"/>
          </w:tblCellMar>
        </w:tblPrEx>
        <w:trPr>
          <w:trHeight w:val="567"/>
          <w:jc w:val="center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794BB" w14:textId="62A11532" w:rsidR="002A383C" w:rsidRPr="00BD5E09" w:rsidRDefault="00BD5E09" w:rsidP="00BD5E09">
            <w:pPr>
              <w:rPr>
                <w:szCs w:val="22"/>
                <w:lang w:val="cy-GB"/>
              </w:rPr>
            </w:pPr>
            <w:r w:rsidRPr="00BD5E09">
              <w:rPr>
                <w:szCs w:val="22"/>
                <w:lang w:val="cy-GB"/>
              </w:rPr>
              <w:t>Rheoli perfformiad timau ac unigolion i gyflawni amcanion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51B78D" w14:textId="77777777" w:rsidR="002A383C" w:rsidRPr="00BD5E09" w:rsidRDefault="002A383C" w:rsidP="002A383C">
            <w:pPr>
              <w:jc w:val="center"/>
              <w:rPr>
                <w:bCs/>
                <w:szCs w:val="22"/>
                <w:lang w:eastAsia="en-US"/>
              </w:rPr>
            </w:pPr>
            <w:r w:rsidRPr="00BD5E09">
              <w:rPr>
                <w:bCs/>
                <w:szCs w:val="22"/>
                <w:lang w:eastAsia="en-US"/>
              </w:rPr>
              <w:t>E</w:t>
            </w:r>
          </w:p>
        </w:tc>
      </w:tr>
      <w:tr w:rsidR="002A383C" w:rsidRPr="00BD5E09" w14:paraId="1CD79B05" w14:textId="77777777" w:rsidTr="008D6E40">
        <w:tblPrEx>
          <w:tblCellMar>
            <w:left w:w="175" w:type="dxa"/>
            <w:right w:w="175" w:type="dxa"/>
          </w:tblCellMar>
        </w:tblPrEx>
        <w:trPr>
          <w:trHeight w:val="567"/>
          <w:jc w:val="center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293BD" w14:textId="7FDA05AE" w:rsidR="002A383C" w:rsidRPr="00BD5E09" w:rsidRDefault="002A383C" w:rsidP="00BD5E09">
            <w:pPr>
              <w:rPr>
                <w:szCs w:val="22"/>
                <w:lang w:val="cy-GB"/>
              </w:rPr>
            </w:pPr>
            <w:r w:rsidRPr="00BD5E09">
              <w:rPr>
                <w:szCs w:val="22"/>
                <w:lang w:val="cy-GB"/>
              </w:rPr>
              <w:t>D</w:t>
            </w:r>
            <w:r w:rsidR="00BD5E09" w:rsidRPr="00BD5E09">
              <w:rPr>
                <w:szCs w:val="22"/>
                <w:lang w:val="cy-GB"/>
              </w:rPr>
              <w:t>atblygu timau ac unigolion i wella perfformiad yn y gweithle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0A9A8A" w14:textId="77777777" w:rsidR="002A383C" w:rsidRPr="00BD5E09" w:rsidRDefault="002A383C" w:rsidP="002A383C">
            <w:pPr>
              <w:jc w:val="center"/>
              <w:rPr>
                <w:bCs/>
                <w:szCs w:val="22"/>
                <w:lang w:eastAsia="en-US"/>
              </w:rPr>
            </w:pPr>
            <w:r w:rsidRPr="00BD5E09">
              <w:rPr>
                <w:bCs/>
                <w:szCs w:val="22"/>
                <w:lang w:eastAsia="en-US"/>
              </w:rPr>
              <w:t>E</w:t>
            </w:r>
          </w:p>
        </w:tc>
      </w:tr>
      <w:tr w:rsidR="002A383C" w:rsidRPr="00BD5E09" w14:paraId="5D0513B5" w14:textId="77777777" w:rsidTr="008D6E40">
        <w:tblPrEx>
          <w:tblCellMar>
            <w:left w:w="175" w:type="dxa"/>
            <w:right w:w="175" w:type="dxa"/>
          </w:tblCellMar>
        </w:tblPrEx>
        <w:trPr>
          <w:trHeight w:val="567"/>
          <w:jc w:val="center"/>
        </w:trPr>
        <w:tc>
          <w:tcPr>
            <w:tcW w:w="83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239029" w14:textId="029925D9" w:rsidR="002A383C" w:rsidRPr="00BD5E09" w:rsidRDefault="00BD5E09" w:rsidP="00BD5E09">
            <w:pPr>
              <w:rPr>
                <w:szCs w:val="22"/>
                <w:lang w:val="cy-GB" w:eastAsia="en-US"/>
              </w:rPr>
            </w:pPr>
            <w:r w:rsidRPr="00BD5E09">
              <w:rPr>
                <w:szCs w:val="22"/>
                <w:lang w:val="cy-GB"/>
              </w:rPr>
              <w:t>Rheoli ei hun i gyflawni amcanion gwaith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5E4EE3" w14:textId="77777777" w:rsidR="002A383C" w:rsidRPr="00BD5E09" w:rsidRDefault="002A383C" w:rsidP="002A383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D5E09">
              <w:rPr>
                <w:bCs/>
                <w:sz w:val="24"/>
                <w:szCs w:val="24"/>
                <w:lang w:eastAsia="en-US"/>
              </w:rPr>
              <w:t>E</w:t>
            </w:r>
          </w:p>
        </w:tc>
      </w:tr>
      <w:tr w:rsidR="002A383C" w:rsidRPr="00BD5E09" w14:paraId="67116EDD" w14:textId="77777777" w:rsidTr="008D6E40">
        <w:tblPrEx>
          <w:tblCellMar>
            <w:left w:w="175" w:type="dxa"/>
            <w:right w:w="175" w:type="dxa"/>
          </w:tblCellMar>
        </w:tblPrEx>
        <w:trPr>
          <w:trHeight w:val="567"/>
          <w:jc w:val="center"/>
        </w:trPr>
        <w:tc>
          <w:tcPr>
            <w:tcW w:w="8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1445AD" w14:textId="74FD7C93" w:rsidR="002A383C" w:rsidRPr="00BD5E09" w:rsidRDefault="00BD5E09" w:rsidP="00BD5E09">
            <w:pPr>
              <w:rPr>
                <w:bCs/>
                <w:szCs w:val="22"/>
                <w:lang w:val="cy-GB" w:eastAsia="en-US"/>
              </w:rPr>
            </w:pPr>
            <w:r w:rsidRPr="00BD5E09">
              <w:rPr>
                <w:szCs w:val="22"/>
                <w:lang w:val="cy-GB"/>
              </w:rPr>
              <w:t>Darparu gwybodaeth i gefnogi penderfyniadau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C1E8EB" w14:textId="77777777" w:rsidR="002A383C" w:rsidRPr="00BD5E09" w:rsidRDefault="002A383C" w:rsidP="002A383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D5E09">
              <w:rPr>
                <w:bCs/>
                <w:sz w:val="24"/>
                <w:szCs w:val="24"/>
                <w:lang w:eastAsia="en-US"/>
              </w:rPr>
              <w:t>E</w:t>
            </w:r>
          </w:p>
        </w:tc>
      </w:tr>
      <w:tr w:rsidR="002A383C" w:rsidRPr="00BD5E09" w14:paraId="0DB5FF6D" w14:textId="77777777" w:rsidTr="008D6E40">
        <w:tblPrEx>
          <w:tblCellMar>
            <w:left w:w="175" w:type="dxa"/>
            <w:right w:w="175" w:type="dxa"/>
          </w:tblCellMar>
        </w:tblPrEx>
        <w:trPr>
          <w:trHeight w:val="567"/>
          <w:jc w:val="center"/>
        </w:trPr>
        <w:tc>
          <w:tcPr>
            <w:tcW w:w="8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D6F8EA" w14:textId="23CA1BD0" w:rsidR="002A383C" w:rsidRPr="00BD5E09" w:rsidRDefault="00BD5E09" w:rsidP="002A383C">
            <w:pPr>
              <w:rPr>
                <w:szCs w:val="22"/>
                <w:lang w:val="cy-GB"/>
              </w:rPr>
            </w:pPr>
            <w:r w:rsidRPr="00BD5E09">
              <w:rPr>
                <w:szCs w:val="22"/>
                <w:lang w:val="cy-GB"/>
              </w:rPr>
              <w:t>Meddu ar drwydded yrru lawn y Du</w:t>
            </w:r>
          </w:p>
          <w:p w14:paraId="2C1800AD" w14:textId="77777777" w:rsidR="002A383C" w:rsidRPr="00BD5E09" w:rsidRDefault="002A383C" w:rsidP="002A383C">
            <w:pPr>
              <w:jc w:val="both"/>
              <w:rPr>
                <w:bCs/>
                <w:szCs w:val="22"/>
                <w:lang w:val="cy-GB" w:eastAsia="en-US"/>
              </w:rPr>
            </w:pP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DEB441" w14:textId="77777777" w:rsidR="002A383C" w:rsidRPr="00BD5E09" w:rsidRDefault="002A383C" w:rsidP="002A383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D5E09">
              <w:rPr>
                <w:bCs/>
                <w:sz w:val="24"/>
                <w:szCs w:val="24"/>
                <w:lang w:eastAsia="en-US"/>
              </w:rPr>
              <w:t>E</w:t>
            </w:r>
          </w:p>
        </w:tc>
      </w:tr>
      <w:tr w:rsidR="002A383C" w:rsidRPr="00BD5E09" w14:paraId="71DEDAF4" w14:textId="77777777" w:rsidTr="008D6E40">
        <w:tblPrEx>
          <w:tblCellMar>
            <w:left w:w="175" w:type="dxa"/>
            <w:right w:w="175" w:type="dxa"/>
          </w:tblCellMar>
        </w:tblPrEx>
        <w:trPr>
          <w:trHeight w:val="567"/>
          <w:jc w:val="center"/>
        </w:trPr>
        <w:tc>
          <w:tcPr>
            <w:tcW w:w="8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7B8B29" w14:textId="65C4F577" w:rsidR="002A383C" w:rsidRPr="00BD5E09" w:rsidRDefault="00BD5E09" w:rsidP="00BD5E09">
            <w:pPr>
              <w:rPr>
                <w:bCs/>
                <w:szCs w:val="22"/>
                <w:lang w:val="cy-GB" w:eastAsia="en-US"/>
              </w:rPr>
            </w:pPr>
            <w:r w:rsidRPr="00BD5E09">
              <w:rPr>
                <w:szCs w:val="22"/>
                <w:lang w:val="cy-GB"/>
              </w:rPr>
              <w:t>Cwblhau gwiriad DBS Sylfaenol yn llwyddiannus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965F9D" w14:textId="77777777" w:rsidR="002A383C" w:rsidRPr="00BD5E09" w:rsidRDefault="002A383C" w:rsidP="002A383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D5E09">
              <w:rPr>
                <w:bCs/>
                <w:sz w:val="24"/>
                <w:szCs w:val="24"/>
                <w:lang w:eastAsia="en-US"/>
              </w:rPr>
              <w:t>E</w:t>
            </w:r>
          </w:p>
        </w:tc>
      </w:tr>
      <w:tr w:rsidR="002A383C" w:rsidRPr="002A383C" w14:paraId="0A7DC5B5" w14:textId="77777777" w:rsidTr="008D6E40">
        <w:tblPrEx>
          <w:tblCellMar>
            <w:left w:w="175" w:type="dxa"/>
            <w:right w:w="175" w:type="dxa"/>
          </w:tblCellMar>
        </w:tblPrEx>
        <w:trPr>
          <w:trHeight w:val="567"/>
          <w:jc w:val="center"/>
        </w:trPr>
        <w:tc>
          <w:tcPr>
            <w:tcW w:w="8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769ED5" w14:textId="1F7DAB29" w:rsidR="002A383C" w:rsidRPr="00BD5E09" w:rsidRDefault="00BD5E09" w:rsidP="00BD5E09">
            <w:pPr>
              <w:jc w:val="both"/>
              <w:rPr>
                <w:szCs w:val="22"/>
                <w:lang w:val="cy-GB"/>
              </w:rPr>
            </w:pPr>
            <w:r w:rsidRPr="00BD5E09">
              <w:rPr>
                <w:bCs/>
                <w:szCs w:val="22"/>
                <w:lang w:val="cy-GB" w:eastAsia="en-US"/>
              </w:rPr>
              <w:t xml:space="preserve">Cymraeg lefel 3 ar eich penodiad neu ymhen 12 mis o gael eich penodi. </w:t>
            </w:r>
            <w:r w:rsidRPr="00BD5E09">
              <w:rPr>
                <w:bCs/>
                <w:i/>
                <w:szCs w:val="22"/>
                <w:lang w:val="cy-GB" w:eastAsia="en-US"/>
              </w:rPr>
              <w:t>Bydd cefnogaeth a hyfforddiant ar gael os oes angen.</w:t>
            </w:r>
            <w:r w:rsidRPr="00BD5E09">
              <w:rPr>
                <w:bCs/>
                <w:szCs w:val="22"/>
                <w:lang w:val="cy-GB" w:eastAsia="en-US"/>
              </w:rPr>
              <w:t xml:space="preserve"> </w:t>
            </w:r>
            <w:r w:rsidR="002A383C" w:rsidRPr="00BD5E09">
              <w:rPr>
                <w:bCs/>
                <w:szCs w:val="22"/>
                <w:lang w:val="cy-GB" w:eastAsia="en-US"/>
              </w:rPr>
              <w:t xml:space="preserve"> 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B846B7" w14:textId="77777777" w:rsidR="002A383C" w:rsidRPr="00BD5E09" w:rsidRDefault="002A383C" w:rsidP="002A383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D5E09">
              <w:rPr>
                <w:bCs/>
                <w:sz w:val="24"/>
                <w:szCs w:val="24"/>
                <w:lang w:eastAsia="en-US"/>
              </w:rPr>
              <w:t>E</w:t>
            </w:r>
          </w:p>
        </w:tc>
      </w:tr>
    </w:tbl>
    <w:p w14:paraId="595C5FBA" w14:textId="77777777" w:rsidR="00B17E07" w:rsidRDefault="00B17E07" w:rsidP="001C0AC9">
      <w:pPr>
        <w:rPr>
          <w:sz w:val="24"/>
          <w:szCs w:val="24"/>
          <w:lang w:eastAsia="en-US"/>
        </w:rPr>
      </w:pPr>
    </w:p>
    <w:p w14:paraId="47D13837" w14:textId="77777777" w:rsidR="00B17E07" w:rsidRDefault="00B17E07" w:rsidP="001C0AC9">
      <w:pPr>
        <w:rPr>
          <w:sz w:val="24"/>
          <w:szCs w:val="24"/>
          <w:lang w:eastAsia="en-US"/>
        </w:rPr>
      </w:pPr>
    </w:p>
    <w:p w14:paraId="4066610F" w14:textId="77777777" w:rsidR="00B17E07" w:rsidRDefault="00B17E07" w:rsidP="001C0AC9">
      <w:pPr>
        <w:rPr>
          <w:sz w:val="24"/>
          <w:szCs w:val="24"/>
          <w:lang w:eastAsia="en-US"/>
        </w:rPr>
      </w:pPr>
    </w:p>
    <w:p w14:paraId="32A65670" w14:textId="77777777" w:rsidR="00B17E07" w:rsidRDefault="00B17E07" w:rsidP="001C0AC9">
      <w:pPr>
        <w:rPr>
          <w:sz w:val="24"/>
          <w:szCs w:val="24"/>
          <w:lang w:eastAsia="en-US"/>
        </w:rPr>
      </w:pPr>
    </w:p>
    <w:p w14:paraId="324EE64C" w14:textId="77777777" w:rsidR="00B17E07" w:rsidRDefault="00B17E07" w:rsidP="001C0AC9">
      <w:pPr>
        <w:rPr>
          <w:sz w:val="24"/>
          <w:szCs w:val="24"/>
          <w:lang w:eastAsia="en-US"/>
        </w:rPr>
      </w:pPr>
    </w:p>
    <w:p w14:paraId="17E5C2C2" w14:textId="77777777" w:rsidR="00B17E07" w:rsidRDefault="00B17E07" w:rsidP="001C0AC9">
      <w:pPr>
        <w:rPr>
          <w:sz w:val="24"/>
          <w:szCs w:val="24"/>
          <w:lang w:eastAsia="en-US"/>
        </w:rPr>
      </w:pPr>
    </w:p>
    <w:p w14:paraId="646D5B73" w14:textId="77777777" w:rsidR="00B17E07" w:rsidRDefault="00B17E07" w:rsidP="001C0AC9">
      <w:pPr>
        <w:rPr>
          <w:sz w:val="24"/>
          <w:szCs w:val="24"/>
          <w:lang w:eastAsia="en-US"/>
        </w:rPr>
      </w:pPr>
    </w:p>
    <w:p w14:paraId="525A35D9" w14:textId="77777777" w:rsidR="00B17E07" w:rsidRDefault="00B17E07" w:rsidP="001C0AC9">
      <w:pPr>
        <w:rPr>
          <w:sz w:val="24"/>
          <w:szCs w:val="24"/>
          <w:lang w:eastAsia="en-US"/>
        </w:rPr>
      </w:pPr>
    </w:p>
    <w:p w14:paraId="771E7F11" w14:textId="35F349C4" w:rsidR="00722CB7" w:rsidRPr="00123F76" w:rsidRDefault="00DE11AC" w:rsidP="00722CB7">
      <w:pPr>
        <w:ind w:left="-540" w:firstLine="540"/>
        <w:rPr>
          <w:rFonts w:cs="Arial"/>
          <w:szCs w:val="22"/>
        </w:rPr>
      </w:pPr>
      <w:r w:rsidRPr="00123F76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AEA49B1" wp14:editId="2DE13C60">
                <wp:simplePos x="0" y="0"/>
                <wp:positionH relativeFrom="column">
                  <wp:posOffset>5093335</wp:posOffset>
                </wp:positionH>
                <wp:positionV relativeFrom="paragraph">
                  <wp:posOffset>-178435</wp:posOffset>
                </wp:positionV>
                <wp:extent cx="1638935" cy="26289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262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1446D" w14:textId="77777777" w:rsidR="008D6E40" w:rsidRDefault="008D6E40" w:rsidP="00722CB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01.05pt;margin-top:-14.05pt;width:129.05pt;height:20.7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" stroked="f">
                <v:fill opacity="0"/>
                <v:textbox style="mso-fit-shape-to-text:t">
                  <w:txbxContent>
                    <w:p w14:paraId="7BA1446D" w14:textId="77777777" w:rsidR="008D6E40" w:rsidRDefault="008D6E40" w:rsidP="00722CB7"/>
                  </w:txbxContent>
                </v:textbox>
              </v:shape>
            </w:pict>
          </mc:Fallback>
        </mc:AlternateContent>
      </w:r>
    </w:p>
    <w:p w14:paraId="67FDB692" w14:textId="5161BECA" w:rsidR="00722CB7" w:rsidRPr="00123F76" w:rsidRDefault="00981F17" w:rsidP="008C575F">
      <w:pPr>
        <w:ind w:left="-540" w:firstLine="540"/>
        <w:jc w:val="right"/>
        <w:rPr>
          <w:rFonts w:cs="Arial"/>
          <w:szCs w:val="22"/>
        </w:rPr>
      </w:pPr>
      <w:r w:rsidRPr="00123F76">
        <w:rPr>
          <w:rFonts w:cs="Arial"/>
          <w:b/>
          <w:noProof/>
          <w:sz w:val="36"/>
          <w:szCs w:val="36"/>
          <w:u w:val="single"/>
        </w:rPr>
        <w:drawing>
          <wp:anchor distT="0" distB="0" distL="114300" distR="114300" simplePos="0" relativeHeight="252370432" behindDoc="0" locked="0" layoutInCell="1" allowOverlap="1" wp14:anchorId="793CC71D" wp14:editId="34D6056B">
            <wp:simplePos x="0" y="0"/>
            <wp:positionH relativeFrom="column">
              <wp:posOffset>-408305</wp:posOffset>
            </wp:positionH>
            <wp:positionV relativeFrom="paragraph">
              <wp:posOffset>62865</wp:posOffset>
            </wp:positionV>
            <wp:extent cx="4457700" cy="914400"/>
            <wp:effectExtent l="0" t="0" r="0" b="0"/>
            <wp:wrapNone/>
            <wp:docPr id="8" name="Picture 8" descr="STRAPLIN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STRAPLINE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75F">
        <w:rPr>
          <w:noProof/>
        </w:rPr>
        <w:drawing>
          <wp:inline distT="0" distB="0" distL="0" distR="0" wp14:anchorId="4B374FC9" wp14:editId="23FCA50B">
            <wp:extent cx="1371600" cy="1714500"/>
            <wp:effectExtent l="0" t="0" r="0" b="0"/>
            <wp:docPr id="17" name="Picture 17" descr="Final Crest (c)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 Crest (c) - smal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1E193" w14:textId="7C8C63E0" w:rsidR="00722CB7" w:rsidRPr="00123F76" w:rsidRDefault="00322115" w:rsidP="00722CB7">
      <w:pPr>
        <w:tabs>
          <w:tab w:val="left" w:pos="3195"/>
        </w:tabs>
        <w:ind w:right="903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Dalen Wybodaeth ar Recriwtio</w:t>
      </w:r>
    </w:p>
    <w:p w14:paraId="5F477268" w14:textId="77777777" w:rsidR="00722CB7" w:rsidRPr="00123F76" w:rsidRDefault="00722CB7" w:rsidP="00722CB7">
      <w:pPr>
        <w:tabs>
          <w:tab w:val="left" w:pos="3195"/>
        </w:tabs>
        <w:ind w:right="903"/>
        <w:rPr>
          <w:rFonts w:cs="Arial"/>
          <w:szCs w:val="22"/>
        </w:rPr>
      </w:pPr>
    </w:p>
    <w:p w14:paraId="52FCEDDA" w14:textId="194BD926" w:rsidR="00722CB7" w:rsidRPr="008C575F" w:rsidRDefault="00322115" w:rsidP="00722CB7">
      <w:pPr>
        <w:tabs>
          <w:tab w:val="left" w:pos="3195"/>
        </w:tabs>
        <w:ind w:right="903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Y Gwasanaeth </w:t>
      </w:r>
    </w:p>
    <w:p w14:paraId="4C3D9784" w14:textId="77777777" w:rsidR="00722CB7" w:rsidRPr="008C575F" w:rsidRDefault="00722CB7" w:rsidP="00722CB7">
      <w:pPr>
        <w:tabs>
          <w:tab w:val="left" w:pos="3195"/>
        </w:tabs>
        <w:ind w:left="540" w:right="903"/>
        <w:rPr>
          <w:rFonts w:cs="Arial"/>
          <w:sz w:val="20"/>
          <w:u w:val="single"/>
        </w:rPr>
      </w:pPr>
    </w:p>
    <w:p w14:paraId="71EA7C31" w14:textId="198B90EB" w:rsidR="00722CB7" w:rsidRPr="008C575F" w:rsidRDefault="00322115" w:rsidP="00F62041">
      <w:pPr>
        <w:numPr>
          <w:ilvl w:val="0"/>
          <w:numId w:val="4"/>
        </w:numPr>
        <w:shd w:val="clear" w:color="auto" w:fill="FFFFFF"/>
        <w:tabs>
          <w:tab w:val="clear" w:pos="360"/>
          <w:tab w:val="num" w:pos="-180"/>
        </w:tabs>
        <w:spacing w:after="120"/>
        <w:ind w:left="539" w:right="-17" w:hanging="539"/>
        <w:jc w:val="both"/>
        <w:rPr>
          <w:rFonts w:cs="Arial"/>
          <w:color w:val="000000"/>
          <w:sz w:val="20"/>
          <w:lang w:val="en"/>
        </w:rPr>
      </w:pPr>
      <w:r>
        <w:rPr>
          <w:rFonts w:cs="Arial"/>
          <w:bCs/>
          <w:color w:val="000000"/>
          <w:sz w:val="20"/>
          <w:lang w:val="en"/>
        </w:rPr>
        <w:t>Mae Gwasanaeth Tân ac Achub Gogledd Cymru yn helpu amddiffyn poblogaeth o ryw</w:t>
      </w:r>
      <w:r w:rsidR="00722CB7" w:rsidRPr="008C575F">
        <w:rPr>
          <w:rFonts w:cs="Arial"/>
          <w:bCs/>
          <w:color w:val="000000"/>
          <w:sz w:val="20"/>
          <w:lang w:val="en"/>
        </w:rPr>
        <w:t xml:space="preserve"> 670,000 </w:t>
      </w:r>
      <w:r>
        <w:rPr>
          <w:rFonts w:cs="Arial"/>
          <w:bCs/>
          <w:color w:val="000000"/>
          <w:sz w:val="20"/>
          <w:lang w:val="en"/>
        </w:rPr>
        <w:t>o bobl dros ardal o</w:t>
      </w:r>
      <w:r w:rsidR="00722CB7" w:rsidRPr="008C575F">
        <w:rPr>
          <w:rFonts w:cs="Arial"/>
          <w:bCs/>
          <w:color w:val="000000"/>
          <w:sz w:val="20"/>
          <w:lang w:val="en"/>
        </w:rPr>
        <w:t xml:space="preserve"> 2,400 </w:t>
      </w:r>
      <w:r>
        <w:rPr>
          <w:rFonts w:cs="Arial"/>
          <w:bCs/>
          <w:color w:val="000000"/>
          <w:sz w:val="20"/>
          <w:lang w:val="en"/>
        </w:rPr>
        <w:t>milltir sgwâr ynghyd â channoedd o filoedd o dwristiaid ac ymwelwyr sy’n dod i Ogledd Cymru bob blwyddyn</w:t>
      </w:r>
      <w:r w:rsidR="00722CB7" w:rsidRPr="008C575F">
        <w:rPr>
          <w:rFonts w:cs="Arial"/>
          <w:bCs/>
          <w:color w:val="000000"/>
          <w:sz w:val="20"/>
          <w:lang w:val="en"/>
        </w:rPr>
        <w:t>.</w:t>
      </w:r>
    </w:p>
    <w:p w14:paraId="4BAB4A74" w14:textId="4453D74A" w:rsidR="00722CB7" w:rsidRPr="008C575F" w:rsidRDefault="00322115" w:rsidP="00F62041">
      <w:pPr>
        <w:numPr>
          <w:ilvl w:val="0"/>
          <w:numId w:val="4"/>
        </w:numPr>
        <w:shd w:val="clear" w:color="auto" w:fill="FFFFFF"/>
        <w:tabs>
          <w:tab w:val="clear" w:pos="360"/>
          <w:tab w:val="num" w:pos="-180"/>
        </w:tabs>
        <w:spacing w:after="120"/>
        <w:ind w:left="539" w:right="-17" w:hanging="539"/>
        <w:jc w:val="both"/>
        <w:rPr>
          <w:rFonts w:cs="Arial"/>
          <w:color w:val="000000"/>
          <w:sz w:val="20"/>
          <w:lang w:val="en"/>
        </w:rPr>
      </w:pPr>
      <w:r>
        <w:rPr>
          <w:rFonts w:cs="Arial"/>
          <w:color w:val="000000"/>
          <w:sz w:val="20"/>
          <w:lang w:val="en"/>
        </w:rPr>
        <w:t>Mae mwy na</w:t>
      </w:r>
      <w:r w:rsidR="00722CB7" w:rsidRPr="008C575F">
        <w:rPr>
          <w:rFonts w:cs="Arial"/>
          <w:color w:val="000000"/>
          <w:sz w:val="20"/>
          <w:lang w:val="en"/>
        </w:rPr>
        <w:t xml:space="preserve"> 280,000 </w:t>
      </w:r>
      <w:r>
        <w:rPr>
          <w:rFonts w:cs="Arial"/>
          <w:color w:val="000000"/>
          <w:sz w:val="20"/>
          <w:lang w:val="en"/>
        </w:rPr>
        <w:t>eiddo domestig a mwy na</w:t>
      </w:r>
      <w:r w:rsidR="00722CB7" w:rsidRPr="008C575F">
        <w:rPr>
          <w:rFonts w:cs="Arial"/>
          <w:color w:val="000000"/>
          <w:sz w:val="20"/>
          <w:lang w:val="en"/>
        </w:rPr>
        <w:t xml:space="preserve"> 26,000 </w:t>
      </w:r>
      <w:r>
        <w:rPr>
          <w:rFonts w:cs="Arial"/>
          <w:color w:val="000000"/>
          <w:sz w:val="20"/>
          <w:lang w:val="en"/>
        </w:rPr>
        <w:t>eiddo an-nomestig yng Ngogledd Cymru sy’n dod dan ein gwarchodaeth</w:t>
      </w:r>
      <w:r w:rsidR="00722CB7" w:rsidRPr="008C575F">
        <w:rPr>
          <w:rFonts w:cs="Arial"/>
          <w:color w:val="000000"/>
          <w:sz w:val="20"/>
          <w:lang w:val="en"/>
        </w:rPr>
        <w:t>.</w:t>
      </w:r>
    </w:p>
    <w:p w14:paraId="0554184A" w14:textId="5482CB9B" w:rsidR="00722CB7" w:rsidRPr="008C575F" w:rsidRDefault="00322115" w:rsidP="00F62041">
      <w:pPr>
        <w:numPr>
          <w:ilvl w:val="0"/>
          <w:numId w:val="4"/>
        </w:numPr>
        <w:shd w:val="clear" w:color="auto" w:fill="FFFFFF"/>
        <w:tabs>
          <w:tab w:val="clear" w:pos="360"/>
          <w:tab w:val="num" w:pos="-180"/>
        </w:tabs>
        <w:spacing w:after="120"/>
        <w:ind w:left="539" w:right="-17" w:hanging="539"/>
        <w:jc w:val="both"/>
        <w:rPr>
          <w:rFonts w:cs="Arial"/>
          <w:color w:val="000000"/>
          <w:sz w:val="20"/>
          <w:lang w:val="en"/>
        </w:rPr>
      </w:pPr>
      <w:r>
        <w:rPr>
          <w:rFonts w:cs="Arial"/>
          <w:color w:val="000000"/>
          <w:sz w:val="20"/>
          <w:lang w:val="en"/>
        </w:rPr>
        <w:t>Mae’r Gwasanaeth yn cyflogi ychydig dros 900 aelod staff mewn rolau gweithredol a chynorthwyol.</w:t>
      </w:r>
    </w:p>
    <w:p w14:paraId="063481B0" w14:textId="3F33E79B" w:rsidR="00722CB7" w:rsidRPr="008C575F" w:rsidRDefault="00322115" w:rsidP="00F62041">
      <w:pPr>
        <w:numPr>
          <w:ilvl w:val="0"/>
          <w:numId w:val="4"/>
        </w:numPr>
        <w:shd w:val="clear" w:color="auto" w:fill="FFFFFF"/>
        <w:tabs>
          <w:tab w:val="clear" w:pos="360"/>
          <w:tab w:val="num" w:pos="-180"/>
        </w:tabs>
        <w:spacing w:after="120"/>
        <w:ind w:left="539" w:right="-17" w:hanging="539"/>
        <w:jc w:val="both"/>
        <w:rPr>
          <w:rFonts w:cs="Arial"/>
          <w:color w:val="000000"/>
          <w:sz w:val="20"/>
          <w:lang w:val="en"/>
        </w:rPr>
      </w:pPr>
      <w:r>
        <w:rPr>
          <w:rFonts w:cs="Arial"/>
          <w:color w:val="000000"/>
          <w:sz w:val="20"/>
          <w:lang w:val="en"/>
        </w:rPr>
        <w:t>Rydym yn delio gyda rhyw 4,500 o danau y flwyddyn a rhyw 450 o wrthdrawiadau traffig ffordd (o’r rhain y mae rhyw 100 o bobl yn cael eu tynnu i gyd).</w:t>
      </w:r>
    </w:p>
    <w:p w14:paraId="275FF642" w14:textId="6A330614" w:rsidR="00722CB7" w:rsidRPr="008C575F" w:rsidRDefault="00322115" w:rsidP="00F62041">
      <w:pPr>
        <w:numPr>
          <w:ilvl w:val="0"/>
          <w:numId w:val="4"/>
        </w:numPr>
        <w:shd w:val="clear" w:color="auto" w:fill="FFFFFF"/>
        <w:tabs>
          <w:tab w:val="clear" w:pos="360"/>
          <w:tab w:val="num" w:pos="-180"/>
        </w:tabs>
        <w:spacing w:after="120"/>
        <w:ind w:left="539" w:right="-17" w:hanging="539"/>
        <w:jc w:val="both"/>
        <w:rPr>
          <w:rFonts w:cs="Arial"/>
          <w:color w:val="000000"/>
          <w:sz w:val="20"/>
          <w:lang w:val="en"/>
        </w:rPr>
      </w:pPr>
      <w:r>
        <w:rPr>
          <w:rFonts w:cs="Arial"/>
          <w:color w:val="000000"/>
          <w:sz w:val="20"/>
          <w:lang w:val="en"/>
        </w:rPr>
        <w:t>At hyn, rydym hefyd yn mynychu dros 100 o alwadau argyfwng eraill bob blwyddyn.</w:t>
      </w:r>
    </w:p>
    <w:p w14:paraId="27771A18" w14:textId="36242B0D" w:rsidR="00722CB7" w:rsidRPr="008C575F" w:rsidRDefault="00322115" w:rsidP="00F62041">
      <w:pPr>
        <w:numPr>
          <w:ilvl w:val="0"/>
          <w:numId w:val="4"/>
        </w:numPr>
        <w:shd w:val="clear" w:color="auto" w:fill="FFFFFF"/>
        <w:tabs>
          <w:tab w:val="clear" w:pos="360"/>
        </w:tabs>
        <w:spacing w:after="120"/>
        <w:ind w:left="539" w:right="-17" w:hanging="539"/>
        <w:jc w:val="both"/>
        <w:rPr>
          <w:rFonts w:cs="Arial"/>
          <w:color w:val="000000"/>
          <w:sz w:val="20"/>
          <w:lang w:val="en"/>
        </w:rPr>
      </w:pPr>
      <w:r>
        <w:rPr>
          <w:rFonts w:cs="Arial"/>
          <w:color w:val="000000"/>
          <w:sz w:val="20"/>
          <w:lang w:val="en"/>
        </w:rPr>
        <w:t>Rydym yn gwneud gwaith helaeth gy</w:t>
      </w:r>
      <w:r w:rsidR="003B7EAE">
        <w:rPr>
          <w:rFonts w:cs="Arial"/>
          <w:color w:val="000000"/>
          <w:sz w:val="20"/>
          <w:lang w:val="en"/>
        </w:rPr>
        <w:t>dag ysgolion, busnesau a chymune</w:t>
      </w:r>
      <w:r>
        <w:rPr>
          <w:rFonts w:cs="Arial"/>
          <w:color w:val="000000"/>
          <w:sz w:val="20"/>
          <w:lang w:val="en"/>
        </w:rPr>
        <w:t>dau lleol i hyrwyddo diogelwch a rhwystro tanau</w:t>
      </w:r>
      <w:r w:rsidR="00722CB7" w:rsidRPr="008C575F">
        <w:rPr>
          <w:rFonts w:cs="Arial"/>
          <w:color w:val="000000"/>
          <w:sz w:val="20"/>
          <w:lang w:val="en"/>
        </w:rPr>
        <w:t>.</w:t>
      </w:r>
    </w:p>
    <w:p w14:paraId="1F30D593" w14:textId="709C28C0" w:rsidR="00722CB7" w:rsidRPr="008C575F" w:rsidRDefault="00322115" w:rsidP="00F62041">
      <w:pPr>
        <w:numPr>
          <w:ilvl w:val="0"/>
          <w:numId w:val="4"/>
        </w:numPr>
        <w:shd w:val="clear" w:color="auto" w:fill="FFFFFF"/>
        <w:tabs>
          <w:tab w:val="clear" w:pos="360"/>
          <w:tab w:val="num" w:pos="-180"/>
        </w:tabs>
        <w:spacing w:after="120"/>
        <w:ind w:left="539" w:right="-17" w:hanging="539"/>
        <w:jc w:val="both"/>
        <w:rPr>
          <w:rFonts w:cs="Arial"/>
          <w:color w:val="000000"/>
          <w:sz w:val="20"/>
          <w:lang w:val="en"/>
        </w:rPr>
      </w:pPr>
      <w:r>
        <w:rPr>
          <w:rFonts w:cs="Arial"/>
          <w:color w:val="000000"/>
          <w:sz w:val="20"/>
          <w:lang w:val="en"/>
        </w:rPr>
        <w:t xml:space="preserve">Mae gan y Gwasanaeth fflyd drafnidiaeth fawr </w:t>
      </w:r>
      <w:r w:rsidR="00F3360C">
        <w:rPr>
          <w:rFonts w:cs="Arial"/>
          <w:color w:val="000000"/>
          <w:sz w:val="20"/>
          <w:lang w:val="en"/>
        </w:rPr>
        <w:t>yn cynnwys</w:t>
      </w:r>
      <w:r w:rsidR="00722CB7" w:rsidRPr="008C575F">
        <w:rPr>
          <w:rFonts w:cs="Arial"/>
          <w:color w:val="000000"/>
          <w:sz w:val="20"/>
          <w:lang w:val="en"/>
        </w:rPr>
        <w:t xml:space="preserve"> 54 </w:t>
      </w:r>
      <w:r w:rsidR="00F3360C">
        <w:rPr>
          <w:rFonts w:cs="Arial"/>
          <w:color w:val="000000"/>
          <w:sz w:val="20"/>
          <w:lang w:val="en"/>
        </w:rPr>
        <w:t>o beiriannau tân, un uned meistrioli digwyddiad a 27 o gerbydau ‘arbennig’ – megis cerbydau pob tiriogaeth a chludwyr ewyn.</w:t>
      </w:r>
    </w:p>
    <w:p w14:paraId="2F7E2D7D" w14:textId="6F1F0B49" w:rsidR="00722CB7" w:rsidRPr="008C575F" w:rsidRDefault="00F3360C" w:rsidP="00722CB7">
      <w:pPr>
        <w:shd w:val="clear" w:color="auto" w:fill="FFFFFF"/>
        <w:tabs>
          <w:tab w:val="num" w:pos="-180"/>
        </w:tabs>
        <w:spacing w:after="240"/>
        <w:ind w:right="-18"/>
        <w:rPr>
          <w:rFonts w:cs="Arial"/>
          <w:b/>
          <w:color w:val="000000"/>
          <w:sz w:val="20"/>
          <w:lang w:val="en"/>
        </w:rPr>
      </w:pPr>
      <w:r>
        <w:rPr>
          <w:rFonts w:cs="Arial"/>
          <w:b/>
          <w:color w:val="000000"/>
          <w:sz w:val="20"/>
          <w:lang w:val="en"/>
        </w:rPr>
        <w:t>Adnoddau</w:t>
      </w:r>
    </w:p>
    <w:p w14:paraId="16A3DA05" w14:textId="443D9883" w:rsidR="00F62041" w:rsidRPr="008C575F" w:rsidRDefault="00F3360C" w:rsidP="00F62041">
      <w:pPr>
        <w:jc w:val="both"/>
        <w:rPr>
          <w:iCs/>
          <w:sz w:val="20"/>
        </w:rPr>
      </w:pPr>
      <w:r>
        <w:rPr>
          <w:iCs/>
          <w:sz w:val="20"/>
        </w:rPr>
        <w:t>Mae criwiau gweithredol yn gweithio allan o 44 o orsafoedd tân yng Ngogledd Cymru.</w:t>
      </w:r>
    </w:p>
    <w:p w14:paraId="26EFC1D7" w14:textId="77777777" w:rsidR="00F62041" w:rsidRPr="008C575F" w:rsidRDefault="00F62041" w:rsidP="00F62041">
      <w:pPr>
        <w:jc w:val="both"/>
        <w:rPr>
          <w:iCs/>
          <w:sz w:val="20"/>
        </w:rPr>
      </w:pPr>
    </w:p>
    <w:p w14:paraId="56EC2EA5" w14:textId="0D1BE721" w:rsidR="00F62041" w:rsidRPr="008C575F" w:rsidRDefault="00F3360C" w:rsidP="00F62041">
      <w:pPr>
        <w:jc w:val="both"/>
        <w:rPr>
          <w:b/>
          <w:iCs/>
          <w:sz w:val="20"/>
          <w:u w:val="single"/>
        </w:rPr>
      </w:pPr>
      <w:r>
        <w:rPr>
          <w:b/>
          <w:iCs/>
          <w:sz w:val="20"/>
          <w:u w:val="single"/>
        </w:rPr>
        <w:t>Gorsafoedd Tân Shifftiau 24 awr</w:t>
      </w:r>
    </w:p>
    <w:p w14:paraId="3DC64C1B" w14:textId="5D7C1344" w:rsidR="00F62041" w:rsidRPr="008C575F" w:rsidRDefault="00F62041" w:rsidP="00F62041">
      <w:pPr>
        <w:jc w:val="both"/>
        <w:rPr>
          <w:iCs/>
          <w:sz w:val="20"/>
        </w:rPr>
      </w:pPr>
      <w:r w:rsidRPr="008C575F">
        <w:rPr>
          <w:iCs/>
          <w:sz w:val="20"/>
        </w:rPr>
        <w:t>Wre</w:t>
      </w:r>
      <w:r w:rsidR="00F3360C">
        <w:rPr>
          <w:iCs/>
          <w:sz w:val="20"/>
        </w:rPr>
        <w:t>cs</w:t>
      </w:r>
      <w:r w:rsidRPr="008C575F">
        <w:rPr>
          <w:iCs/>
          <w:sz w:val="20"/>
        </w:rPr>
        <w:t>am</w:t>
      </w:r>
    </w:p>
    <w:p w14:paraId="7B626B51" w14:textId="598EED8C" w:rsidR="00F62041" w:rsidRPr="008C575F" w:rsidRDefault="00F3360C" w:rsidP="00F62041">
      <w:pPr>
        <w:jc w:val="both"/>
        <w:rPr>
          <w:iCs/>
          <w:sz w:val="20"/>
        </w:rPr>
      </w:pPr>
      <w:r>
        <w:rPr>
          <w:iCs/>
          <w:sz w:val="20"/>
        </w:rPr>
        <w:t>Glannau Dyfrdwy (Queensferry)</w:t>
      </w:r>
    </w:p>
    <w:p w14:paraId="09BBF585" w14:textId="7FE994BC" w:rsidR="00F62041" w:rsidRPr="008C575F" w:rsidRDefault="00F3360C" w:rsidP="00F62041">
      <w:pPr>
        <w:jc w:val="both"/>
        <w:rPr>
          <w:iCs/>
          <w:sz w:val="20"/>
        </w:rPr>
      </w:pPr>
      <w:r>
        <w:rPr>
          <w:iCs/>
          <w:sz w:val="20"/>
        </w:rPr>
        <w:t>Y Rhyl</w:t>
      </w:r>
    </w:p>
    <w:p w14:paraId="0AC6A2CC" w14:textId="77777777" w:rsidR="00F62041" w:rsidRPr="008C575F" w:rsidRDefault="00F62041" w:rsidP="00F62041">
      <w:pPr>
        <w:jc w:val="both"/>
        <w:outlineLvl w:val="0"/>
        <w:rPr>
          <w:iCs/>
          <w:sz w:val="20"/>
        </w:rPr>
      </w:pPr>
    </w:p>
    <w:p w14:paraId="0160176C" w14:textId="632DC661" w:rsidR="00F62041" w:rsidRPr="008C575F" w:rsidRDefault="00F3360C" w:rsidP="00F62041">
      <w:pPr>
        <w:jc w:val="both"/>
        <w:outlineLvl w:val="0"/>
        <w:rPr>
          <w:b/>
          <w:iCs/>
          <w:sz w:val="20"/>
        </w:rPr>
      </w:pPr>
      <w:r>
        <w:rPr>
          <w:b/>
          <w:iCs/>
          <w:sz w:val="20"/>
          <w:u w:val="single"/>
        </w:rPr>
        <w:t>Gorsafoedd Tân Criwiau Dydd</w:t>
      </w:r>
    </w:p>
    <w:p w14:paraId="5E6F3D42" w14:textId="65AABDDF" w:rsidR="00F62041" w:rsidRPr="008C575F" w:rsidRDefault="00F3360C" w:rsidP="00F62041">
      <w:pPr>
        <w:jc w:val="both"/>
        <w:outlineLvl w:val="0"/>
        <w:rPr>
          <w:iCs/>
          <w:sz w:val="20"/>
        </w:rPr>
      </w:pPr>
      <w:r>
        <w:rPr>
          <w:iCs/>
          <w:sz w:val="20"/>
        </w:rPr>
        <w:t>Mae pum gorsaf dân yng Ngogledd Cymru gyda chriw rhwng hanner dydd a</w:t>
      </w:r>
      <w:r w:rsidR="00F62041" w:rsidRPr="008C575F">
        <w:rPr>
          <w:iCs/>
          <w:sz w:val="20"/>
        </w:rPr>
        <w:t xml:space="preserve"> 22:00</w:t>
      </w:r>
      <w:r>
        <w:rPr>
          <w:iCs/>
          <w:sz w:val="20"/>
        </w:rPr>
        <w:t xml:space="preserve"> o’r gloch, ac </w:t>
      </w:r>
      <w:r w:rsidR="003B7EAE">
        <w:rPr>
          <w:iCs/>
          <w:sz w:val="20"/>
        </w:rPr>
        <w:t>s</w:t>
      </w:r>
      <w:r>
        <w:rPr>
          <w:iCs/>
          <w:sz w:val="20"/>
        </w:rPr>
        <w:t>y</w:t>
      </w:r>
      <w:r w:rsidR="003B7EAE">
        <w:rPr>
          <w:iCs/>
          <w:sz w:val="20"/>
        </w:rPr>
        <w:t>’</w:t>
      </w:r>
      <w:r>
        <w:rPr>
          <w:iCs/>
          <w:sz w:val="20"/>
        </w:rPr>
        <w:t>n gweithredu fel gorsafoedd tân rhan amser y tu allan i’r oriau hynny.</w:t>
      </w:r>
    </w:p>
    <w:p w14:paraId="6C8E0190" w14:textId="77777777" w:rsidR="00F62041" w:rsidRPr="008C575F" w:rsidRDefault="00F62041" w:rsidP="00F62041">
      <w:pPr>
        <w:jc w:val="both"/>
        <w:outlineLvl w:val="0"/>
        <w:rPr>
          <w:iCs/>
          <w:sz w:val="20"/>
        </w:rPr>
      </w:pPr>
    </w:p>
    <w:p w14:paraId="1EDEEEE5" w14:textId="29219DC1" w:rsidR="00F62041" w:rsidRPr="008C575F" w:rsidRDefault="00F3360C" w:rsidP="00F62041">
      <w:pPr>
        <w:jc w:val="both"/>
        <w:outlineLvl w:val="0"/>
        <w:rPr>
          <w:b/>
          <w:iCs/>
          <w:sz w:val="20"/>
        </w:rPr>
      </w:pPr>
      <w:r>
        <w:rPr>
          <w:b/>
          <w:iCs/>
          <w:sz w:val="20"/>
          <w:u w:val="single"/>
        </w:rPr>
        <w:t>Gorsafoedd Tân Rhan Amser</w:t>
      </w:r>
    </w:p>
    <w:p w14:paraId="697F8B26" w14:textId="30BFDAA9" w:rsidR="00F62041" w:rsidRPr="008C575F" w:rsidRDefault="00F3360C" w:rsidP="00F62041">
      <w:pPr>
        <w:jc w:val="both"/>
        <w:outlineLvl w:val="0"/>
        <w:rPr>
          <w:iCs/>
          <w:sz w:val="20"/>
        </w:rPr>
      </w:pPr>
      <w:r>
        <w:rPr>
          <w:iCs/>
          <w:sz w:val="20"/>
        </w:rPr>
        <w:t>Mae 36 o orsafoedd tân yng Ngogledd Cymru sy’n gweithredu fel gorsafoedd tân rhan amser trwy’r amser.</w:t>
      </w:r>
    </w:p>
    <w:p w14:paraId="5D0A2757" w14:textId="28C06547" w:rsidR="00722CB7" w:rsidRPr="008C575F" w:rsidRDefault="00F3360C" w:rsidP="00334FD4">
      <w:pPr>
        <w:pStyle w:val="NormalWeb"/>
        <w:tabs>
          <w:tab w:val="num" w:pos="-720"/>
        </w:tabs>
        <w:ind w:right="-18"/>
        <w:jc w:val="both"/>
        <w:rPr>
          <w:rStyle w:val="Strong"/>
          <w:rFonts w:ascii="Century Gothic" w:hAnsi="Century Gothic"/>
          <w:bCs w:val="0"/>
          <w:color w:val="000000"/>
          <w:sz w:val="20"/>
          <w:szCs w:val="20"/>
        </w:rPr>
      </w:pPr>
      <w:r>
        <w:rPr>
          <w:rStyle w:val="Strong"/>
          <w:rFonts w:ascii="Century Gothic" w:hAnsi="Century Gothic"/>
          <w:bCs w:val="0"/>
          <w:color w:val="000000"/>
          <w:sz w:val="20"/>
          <w:szCs w:val="20"/>
        </w:rPr>
        <w:t>Ein Diffoddwyr Tân yw wyneb cyhoeddus Gwasanaeth Tân ac Achub Gogledd Cymru, ond mae adrannau eraill yn y Gwasanaeth sy’n chwarae rôl gynorthwyol bwysig</w:t>
      </w:r>
      <w:r w:rsidR="00722CB7" w:rsidRPr="008C575F">
        <w:rPr>
          <w:rStyle w:val="Strong"/>
          <w:rFonts w:ascii="Century Gothic" w:hAnsi="Century Gothic"/>
          <w:bCs w:val="0"/>
          <w:color w:val="000000"/>
          <w:sz w:val="20"/>
          <w:szCs w:val="20"/>
        </w:rPr>
        <w:t>:-</w:t>
      </w:r>
    </w:p>
    <w:p w14:paraId="69941C14" w14:textId="77777777" w:rsidR="00B20AB0" w:rsidRPr="008C575F" w:rsidRDefault="00B20AB0" w:rsidP="00B20AB0">
      <w:pPr>
        <w:pStyle w:val="NormalWeb"/>
        <w:numPr>
          <w:ilvl w:val="0"/>
          <w:numId w:val="5"/>
        </w:numPr>
        <w:shd w:val="clear" w:color="auto" w:fill="FFFFFF"/>
        <w:tabs>
          <w:tab w:val="clear" w:pos="720"/>
        </w:tabs>
        <w:ind w:left="540" w:right="903" w:hanging="540"/>
        <w:jc w:val="both"/>
        <w:rPr>
          <w:rStyle w:val="Strong"/>
          <w:rFonts w:ascii="Century Gothic" w:hAnsi="Century Gothic" w:cs="Arial"/>
          <w:b w:val="0"/>
          <w:color w:val="000000"/>
          <w:sz w:val="20"/>
          <w:szCs w:val="20"/>
          <w:lang w:val="en"/>
        </w:rPr>
        <w:sectPr w:rsidR="00B20AB0" w:rsidRPr="008C575F" w:rsidSect="006F3A15">
          <w:pgSz w:w="11906" w:h="16838" w:code="9"/>
          <w:pgMar w:top="272" w:right="1134" w:bottom="284" w:left="1134" w:header="720" w:footer="454" w:gutter="0"/>
          <w:paperSrc w:first="258" w:other="258"/>
          <w:cols w:space="720"/>
          <w:docGrid w:linePitch="272"/>
        </w:sectPr>
      </w:pPr>
    </w:p>
    <w:p w14:paraId="4A99A88A" w14:textId="4A0BECAA" w:rsidR="009853A7" w:rsidRDefault="00563BB6" w:rsidP="00B20AB0">
      <w:pPr>
        <w:pStyle w:val="NormalWeb"/>
        <w:numPr>
          <w:ilvl w:val="0"/>
          <w:numId w:val="5"/>
        </w:numPr>
        <w:shd w:val="clear" w:color="auto" w:fill="FFFFFF"/>
        <w:tabs>
          <w:tab w:val="clear" w:pos="720"/>
        </w:tabs>
        <w:ind w:left="540" w:right="903" w:hanging="540"/>
        <w:jc w:val="both"/>
        <w:rPr>
          <w:rStyle w:val="Strong"/>
          <w:rFonts w:ascii="Century Gothic" w:hAnsi="Century Gothic" w:cs="Arial"/>
          <w:b w:val="0"/>
          <w:color w:val="000000"/>
          <w:sz w:val="20"/>
          <w:szCs w:val="20"/>
          <w:lang w:val="en"/>
        </w:rPr>
      </w:pPr>
      <w:r w:rsidRPr="009853A7">
        <w:rPr>
          <w:rStyle w:val="Strong"/>
          <w:rFonts w:ascii="Century Gothic" w:hAnsi="Century Gothic" w:cs="Arial"/>
          <w:b w:val="0"/>
          <w:color w:val="000000"/>
          <w:sz w:val="20"/>
          <w:szCs w:val="20"/>
          <w:lang w:val="en"/>
        </w:rPr>
        <w:t>C</w:t>
      </w:r>
      <w:r w:rsidR="009853A7" w:rsidRPr="009853A7">
        <w:rPr>
          <w:rStyle w:val="Strong"/>
          <w:rFonts w:ascii="Century Gothic" w:hAnsi="Century Gothic" w:cs="Arial"/>
          <w:b w:val="0"/>
          <w:color w:val="000000"/>
          <w:sz w:val="20"/>
          <w:szCs w:val="20"/>
          <w:lang w:val="en"/>
        </w:rPr>
        <w:t>yfathrebu Corfforaethol</w:t>
      </w:r>
      <w:r w:rsidRPr="009853A7">
        <w:rPr>
          <w:rStyle w:val="Strong"/>
          <w:rFonts w:ascii="Century Gothic" w:hAnsi="Century Gothic" w:cs="Arial"/>
          <w:b w:val="0"/>
          <w:color w:val="000000"/>
          <w:sz w:val="20"/>
          <w:szCs w:val="20"/>
          <w:lang w:val="en"/>
        </w:rPr>
        <w:t xml:space="preserve"> </w:t>
      </w:r>
    </w:p>
    <w:p w14:paraId="70DB567B" w14:textId="106807E2" w:rsidR="00563BB6" w:rsidRPr="009853A7" w:rsidRDefault="009853A7" w:rsidP="00B20AB0">
      <w:pPr>
        <w:pStyle w:val="NormalWeb"/>
        <w:numPr>
          <w:ilvl w:val="0"/>
          <w:numId w:val="5"/>
        </w:numPr>
        <w:shd w:val="clear" w:color="auto" w:fill="FFFFFF"/>
        <w:tabs>
          <w:tab w:val="clear" w:pos="720"/>
        </w:tabs>
        <w:ind w:left="540" w:right="903" w:hanging="540"/>
        <w:jc w:val="both"/>
        <w:rPr>
          <w:rStyle w:val="Strong"/>
          <w:rFonts w:ascii="Century Gothic" w:hAnsi="Century Gothic" w:cs="Arial"/>
          <w:b w:val="0"/>
          <w:color w:val="000000"/>
          <w:sz w:val="20"/>
          <w:szCs w:val="20"/>
          <w:lang w:val="en"/>
        </w:rPr>
      </w:pPr>
      <w:r>
        <w:rPr>
          <w:rStyle w:val="Strong"/>
          <w:rFonts w:ascii="Century Gothic" w:hAnsi="Century Gothic" w:cs="Arial"/>
          <w:b w:val="0"/>
          <w:color w:val="000000"/>
          <w:sz w:val="20"/>
          <w:szCs w:val="20"/>
          <w:lang w:val="en"/>
        </w:rPr>
        <w:t>Cyfle Cyfartal</w:t>
      </w:r>
    </w:p>
    <w:p w14:paraId="299198CF" w14:textId="421CDE3E" w:rsidR="00563BB6" w:rsidRPr="008C575F" w:rsidRDefault="009853A7" w:rsidP="00B20AB0">
      <w:pPr>
        <w:pStyle w:val="NormalWeb"/>
        <w:numPr>
          <w:ilvl w:val="0"/>
          <w:numId w:val="5"/>
        </w:numPr>
        <w:shd w:val="clear" w:color="auto" w:fill="FFFFFF"/>
        <w:tabs>
          <w:tab w:val="clear" w:pos="720"/>
        </w:tabs>
        <w:ind w:left="540" w:right="903" w:hanging="540"/>
        <w:jc w:val="both"/>
        <w:rPr>
          <w:rStyle w:val="Strong"/>
          <w:rFonts w:ascii="Century Gothic" w:hAnsi="Century Gothic" w:cs="Arial"/>
          <w:b w:val="0"/>
          <w:color w:val="000000"/>
          <w:sz w:val="20"/>
          <w:szCs w:val="20"/>
          <w:lang w:val="en"/>
        </w:rPr>
      </w:pPr>
      <w:r>
        <w:rPr>
          <w:rStyle w:val="Strong"/>
          <w:rFonts w:ascii="Century Gothic" w:hAnsi="Century Gothic" w:cs="Arial"/>
          <w:b w:val="0"/>
          <w:color w:val="000000"/>
          <w:sz w:val="20"/>
          <w:szCs w:val="20"/>
          <w:lang w:val="en"/>
        </w:rPr>
        <w:t>Rheoli Cyfleusterau</w:t>
      </w:r>
    </w:p>
    <w:p w14:paraId="519FF4DF" w14:textId="18868702" w:rsidR="00563BB6" w:rsidRPr="008C575F" w:rsidRDefault="009853A7" w:rsidP="00B20AB0">
      <w:pPr>
        <w:pStyle w:val="NormalWeb"/>
        <w:numPr>
          <w:ilvl w:val="0"/>
          <w:numId w:val="5"/>
        </w:numPr>
        <w:shd w:val="clear" w:color="auto" w:fill="FFFFFF"/>
        <w:tabs>
          <w:tab w:val="clear" w:pos="720"/>
        </w:tabs>
        <w:ind w:left="540" w:right="903" w:hanging="540"/>
        <w:jc w:val="both"/>
        <w:rPr>
          <w:rStyle w:val="Strong"/>
          <w:rFonts w:ascii="Century Gothic" w:hAnsi="Century Gothic" w:cs="Arial"/>
          <w:b w:val="0"/>
          <w:color w:val="000000"/>
          <w:sz w:val="20"/>
          <w:szCs w:val="20"/>
          <w:lang w:val="en"/>
        </w:rPr>
      </w:pPr>
      <w:r>
        <w:rPr>
          <w:rStyle w:val="Strong"/>
          <w:rFonts w:ascii="Century Gothic" w:hAnsi="Century Gothic" w:cs="Arial"/>
          <w:b w:val="0"/>
          <w:color w:val="000000"/>
          <w:sz w:val="20"/>
          <w:szCs w:val="20"/>
          <w:lang w:val="en"/>
        </w:rPr>
        <w:t>Cyllid</w:t>
      </w:r>
    </w:p>
    <w:p w14:paraId="0081E748" w14:textId="2BFF7E92" w:rsidR="00563BB6" w:rsidRPr="008C575F" w:rsidRDefault="009853A7" w:rsidP="00B20AB0">
      <w:pPr>
        <w:pStyle w:val="NormalWeb"/>
        <w:numPr>
          <w:ilvl w:val="0"/>
          <w:numId w:val="5"/>
        </w:numPr>
        <w:shd w:val="clear" w:color="auto" w:fill="FFFFFF"/>
        <w:tabs>
          <w:tab w:val="clear" w:pos="720"/>
        </w:tabs>
        <w:ind w:left="540" w:right="903" w:hanging="540"/>
        <w:jc w:val="both"/>
        <w:rPr>
          <w:rStyle w:val="Strong"/>
          <w:rFonts w:ascii="Century Gothic" w:hAnsi="Century Gothic" w:cs="Arial"/>
          <w:b w:val="0"/>
          <w:color w:val="000000"/>
          <w:sz w:val="20"/>
          <w:szCs w:val="20"/>
          <w:lang w:val="en"/>
        </w:rPr>
      </w:pPr>
      <w:r>
        <w:rPr>
          <w:rStyle w:val="Strong"/>
          <w:rFonts w:ascii="Century Gothic" w:hAnsi="Century Gothic" w:cs="Arial"/>
          <w:b w:val="0"/>
          <w:color w:val="000000"/>
          <w:sz w:val="20"/>
          <w:szCs w:val="20"/>
          <w:lang w:val="en"/>
        </w:rPr>
        <w:t>Gwasanaethau Fflyd</w:t>
      </w:r>
    </w:p>
    <w:p w14:paraId="12926796" w14:textId="0C686988" w:rsidR="004D31CA" w:rsidRPr="008C575F" w:rsidRDefault="009853A7" w:rsidP="00B20AB0">
      <w:pPr>
        <w:pStyle w:val="NormalWeb"/>
        <w:numPr>
          <w:ilvl w:val="0"/>
          <w:numId w:val="5"/>
        </w:numPr>
        <w:shd w:val="clear" w:color="auto" w:fill="FFFFFF"/>
        <w:tabs>
          <w:tab w:val="clear" w:pos="720"/>
        </w:tabs>
        <w:ind w:left="540" w:right="903" w:hanging="540"/>
        <w:jc w:val="both"/>
        <w:rPr>
          <w:rStyle w:val="Strong"/>
          <w:rFonts w:ascii="Century Gothic" w:hAnsi="Century Gothic" w:cs="Arial"/>
          <w:b w:val="0"/>
          <w:color w:val="000000"/>
          <w:sz w:val="20"/>
          <w:szCs w:val="20"/>
          <w:lang w:val="en"/>
        </w:rPr>
      </w:pPr>
      <w:r>
        <w:rPr>
          <w:rStyle w:val="Strong"/>
          <w:rFonts w:ascii="Century Gothic" w:hAnsi="Century Gothic" w:cs="Arial"/>
          <w:b w:val="0"/>
          <w:color w:val="000000"/>
          <w:sz w:val="20"/>
          <w:szCs w:val="20"/>
          <w:lang w:val="en"/>
        </w:rPr>
        <w:t>Gwasanaethau Ategol</w:t>
      </w:r>
    </w:p>
    <w:p w14:paraId="159CA257" w14:textId="6107FC1F" w:rsidR="00563BB6" w:rsidRPr="008C575F" w:rsidRDefault="009853A7" w:rsidP="00B20AB0">
      <w:pPr>
        <w:pStyle w:val="NormalWeb"/>
        <w:numPr>
          <w:ilvl w:val="0"/>
          <w:numId w:val="5"/>
        </w:numPr>
        <w:shd w:val="clear" w:color="auto" w:fill="FFFFFF"/>
        <w:tabs>
          <w:tab w:val="clear" w:pos="720"/>
        </w:tabs>
        <w:ind w:left="540" w:right="903" w:hanging="540"/>
        <w:jc w:val="both"/>
        <w:rPr>
          <w:rStyle w:val="Strong"/>
          <w:rFonts w:ascii="Century Gothic" w:hAnsi="Century Gothic" w:cs="Arial"/>
          <w:b w:val="0"/>
          <w:color w:val="000000"/>
          <w:sz w:val="20"/>
          <w:szCs w:val="20"/>
          <w:lang w:val="en"/>
        </w:rPr>
      </w:pPr>
      <w:r>
        <w:rPr>
          <w:rStyle w:val="Strong"/>
          <w:rFonts w:ascii="Century Gothic" w:hAnsi="Century Gothic" w:cs="Arial"/>
          <w:b w:val="0"/>
          <w:color w:val="000000"/>
          <w:sz w:val="20"/>
          <w:szCs w:val="20"/>
          <w:lang w:val="en"/>
        </w:rPr>
        <w:t>Adnoddau Dynol</w:t>
      </w:r>
    </w:p>
    <w:p w14:paraId="350C8F1A" w14:textId="6CE20441" w:rsidR="00722CB7" w:rsidRPr="008C575F" w:rsidRDefault="009853A7" w:rsidP="00B20AB0">
      <w:pPr>
        <w:pStyle w:val="NormalWeb"/>
        <w:numPr>
          <w:ilvl w:val="0"/>
          <w:numId w:val="5"/>
        </w:numPr>
        <w:shd w:val="clear" w:color="auto" w:fill="FFFFFF"/>
        <w:tabs>
          <w:tab w:val="clear" w:pos="720"/>
        </w:tabs>
        <w:ind w:left="540" w:right="903" w:hanging="540"/>
        <w:jc w:val="both"/>
        <w:rPr>
          <w:rFonts w:ascii="Century Gothic" w:hAnsi="Century Gothic" w:cs="Arial"/>
          <w:bCs/>
          <w:color w:val="000000"/>
          <w:sz w:val="20"/>
          <w:szCs w:val="20"/>
          <w:lang w:val="en"/>
        </w:rPr>
      </w:pPr>
      <w:r>
        <w:rPr>
          <w:rStyle w:val="Strong"/>
          <w:rFonts w:ascii="Century Gothic" w:hAnsi="Century Gothic" w:cs="Arial"/>
          <w:b w:val="0"/>
          <w:color w:val="000000"/>
          <w:sz w:val="20"/>
          <w:szCs w:val="20"/>
          <w:lang w:val="en"/>
        </w:rPr>
        <w:t>Technoleg Gwybodaeth</w:t>
      </w:r>
    </w:p>
    <w:p w14:paraId="3DDAB013" w14:textId="2625B06F" w:rsidR="00722CB7" w:rsidRPr="008C575F" w:rsidRDefault="00563BB6" w:rsidP="00B20AB0">
      <w:pPr>
        <w:pStyle w:val="NormalWeb"/>
        <w:numPr>
          <w:ilvl w:val="0"/>
          <w:numId w:val="5"/>
        </w:numPr>
        <w:shd w:val="clear" w:color="auto" w:fill="FFFFFF"/>
        <w:tabs>
          <w:tab w:val="clear" w:pos="720"/>
        </w:tabs>
        <w:ind w:left="540" w:right="903" w:hanging="540"/>
        <w:jc w:val="both"/>
        <w:rPr>
          <w:rStyle w:val="Strong"/>
          <w:rFonts w:ascii="Century Gothic" w:hAnsi="Century Gothic" w:cs="Arial"/>
          <w:b w:val="0"/>
          <w:color w:val="000000"/>
          <w:sz w:val="20"/>
          <w:szCs w:val="20"/>
          <w:lang w:val="en"/>
        </w:rPr>
      </w:pPr>
      <w:r w:rsidRPr="008C575F">
        <w:rPr>
          <w:rStyle w:val="Strong"/>
          <w:rFonts w:ascii="Century Gothic" w:hAnsi="Century Gothic" w:cs="Arial"/>
          <w:b w:val="0"/>
          <w:color w:val="000000"/>
          <w:sz w:val="20"/>
          <w:szCs w:val="20"/>
          <w:lang w:val="en"/>
        </w:rPr>
        <w:t>Stor</w:t>
      </w:r>
      <w:r w:rsidR="009853A7">
        <w:rPr>
          <w:rStyle w:val="Strong"/>
          <w:rFonts w:ascii="Century Gothic" w:hAnsi="Century Gothic" w:cs="Arial"/>
          <w:b w:val="0"/>
          <w:color w:val="000000"/>
          <w:sz w:val="20"/>
          <w:szCs w:val="20"/>
          <w:lang w:val="en"/>
        </w:rPr>
        <w:t>feydd</w:t>
      </w:r>
    </w:p>
    <w:p w14:paraId="09A1A003" w14:textId="56933627" w:rsidR="00594496" w:rsidRPr="008C575F" w:rsidRDefault="009853A7" w:rsidP="00B20AB0">
      <w:pPr>
        <w:pStyle w:val="NormalWeb"/>
        <w:numPr>
          <w:ilvl w:val="0"/>
          <w:numId w:val="5"/>
        </w:numPr>
        <w:shd w:val="clear" w:color="auto" w:fill="FFFFFF"/>
        <w:tabs>
          <w:tab w:val="clear" w:pos="720"/>
        </w:tabs>
        <w:ind w:left="540" w:right="903" w:hanging="540"/>
        <w:jc w:val="both"/>
        <w:rPr>
          <w:rStyle w:val="Strong"/>
          <w:rFonts w:ascii="Century Gothic" w:hAnsi="Century Gothic" w:cs="Arial"/>
          <w:b w:val="0"/>
          <w:color w:val="000000"/>
          <w:sz w:val="20"/>
          <w:szCs w:val="20"/>
          <w:lang w:val="en"/>
        </w:rPr>
      </w:pPr>
      <w:r>
        <w:rPr>
          <w:rStyle w:val="Strong"/>
          <w:rFonts w:ascii="Century Gothic" w:hAnsi="Century Gothic" w:cs="Arial"/>
          <w:b w:val="0"/>
          <w:color w:val="000000"/>
          <w:sz w:val="20"/>
          <w:szCs w:val="20"/>
          <w:lang w:val="en"/>
        </w:rPr>
        <w:t>Canolfan Hyfforddi</w:t>
      </w:r>
    </w:p>
    <w:p w14:paraId="18843975" w14:textId="77777777" w:rsidR="00B20AB0" w:rsidRPr="008C575F" w:rsidRDefault="00B20AB0" w:rsidP="00722CB7">
      <w:pPr>
        <w:shd w:val="clear" w:color="auto" w:fill="FFFFFF"/>
        <w:spacing w:after="240"/>
        <w:ind w:left="540" w:right="903"/>
        <w:jc w:val="both"/>
        <w:rPr>
          <w:rFonts w:cs="Arial"/>
          <w:b/>
          <w:color w:val="000000"/>
          <w:sz w:val="20"/>
          <w:lang w:val="en"/>
        </w:rPr>
        <w:sectPr w:rsidR="00B20AB0" w:rsidRPr="008C575F" w:rsidSect="00B20AB0">
          <w:type w:val="continuous"/>
          <w:pgSz w:w="11906" w:h="16838" w:code="9"/>
          <w:pgMar w:top="272" w:right="1134" w:bottom="284" w:left="1134" w:header="720" w:footer="454" w:gutter="0"/>
          <w:paperSrc w:first="258" w:other="258"/>
          <w:cols w:num="2" w:space="720"/>
          <w:docGrid w:linePitch="272"/>
        </w:sectPr>
      </w:pPr>
    </w:p>
    <w:p w14:paraId="239CF0FB" w14:textId="77777777" w:rsidR="00F64D05" w:rsidRDefault="00F64D05" w:rsidP="00F64D05">
      <w:pPr>
        <w:shd w:val="clear" w:color="auto" w:fill="FFFFFF"/>
        <w:spacing w:after="240"/>
        <w:ind w:right="903"/>
        <w:jc w:val="both"/>
        <w:rPr>
          <w:rFonts w:cs="Arial"/>
          <w:b/>
          <w:color w:val="000000"/>
          <w:szCs w:val="22"/>
          <w:lang w:val="en"/>
        </w:rPr>
      </w:pPr>
    </w:p>
    <w:p w14:paraId="56D59EDB" w14:textId="77777777" w:rsidR="008C575F" w:rsidRDefault="008C575F" w:rsidP="00F64D05">
      <w:pPr>
        <w:shd w:val="clear" w:color="auto" w:fill="FFFFFF"/>
        <w:spacing w:after="240"/>
        <w:ind w:right="903"/>
        <w:jc w:val="both"/>
        <w:rPr>
          <w:rFonts w:cs="Arial"/>
          <w:b/>
          <w:color w:val="000000"/>
          <w:szCs w:val="22"/>
          <w:lang w:val="en"/>
        </w:rPr>
      </w:pPr>
    </w:p>
    <w:p w14:paraId="5C3C10F2" w14:textId="77777777" w:rsidR="00304E26" w:rsidRDefault="00304E26" w:rsidP="00F64D05">
      <w:pPr>
        <w:shd w:val="clear" w:color="auto" w:fill="FFFFFF"/>
        <w:spacing w:after="240"/>
        <w:ind w:right="903"/>
        <w:jc w:val="both"/>
        <w:rPr>
          <w:rFonts w:cs="Arial"/>
          <w:b/>
          <w:color w:val="000000"/>
          <w:szCs w:val="22"/>
          <w:lang w:val="en"/>
        </w:rPr>
      </w:pPr>
    </w:p>
    <w:p w14:paraId="07630882" w14:textId="77777777" w:rsidR="008D7A03" w:rsidRDefault="008D7A03" w:rsidP="00F64D05">
      <w:pPr>
        <w:shd w:val="clear" w:color="auto" w:fill="FFFFFF"/>
        <w:spacing w:after="240"/>
        <w:ind w:right="903"/>
        <w:jc w:val="both"/>
        <w:rPr>
          <w:rFonts w:cs="Arial"/>
          <w:b/>
          <w:color w:val="000000"/>
          <w:szCs w:val="22"/>
          <w:lang w:val="en"/>
        </w:rPr>
      </w:pPr>
    </w:p>
    <w:p w14:paraId="7D4A089D" w14:textId="77777777" w:rsidR="00722CB7" w:rsidRPr="00123F76" w:rsidRDefault="005E372C" w:rsidP="00F64D05">
      <w:pPr>
        <w:shd w:val="clear" w:color="auto" w:fill="FFFFFF"/>
        <w:spacing w:after="240"/>
        <w:ind w:right="903"/>
        <w:jc w:val="both"/>
        <w:rPr>
          <w:rFonts w:cs="Arial"/>
          <w:b/>
          <w:color w:val="000000"/>
          <w:szCs w:val="22"/>
          <w:lang w:val="en"/>
        </w:rPr>
      </w:pPr>
      <w:r w:rsidRPr="00123F76">
        <w:rPr>
          <w:rFonts w:cs="Arial"/>
          <w:b/>
          <w:noProof/>
          <w:sz w:val="36"/>
          <w:szCs w:val="36"/>
          <w:u w:val="single"/>
        </w:rPr>
        <w:drawing>
          <wp:anchor distT="0" distB="0" distL="114300" distR="114300" simplePos="0" relativeHeight="252376576" behindDoc="0" locked="0" layoutInCell="1" allowOverlap="1" wp14:anchorId="2E54545D" wp14:editId="7435448E">
            <wp:simplePos x="0" y="0"/>
            <wp:positionH relativeFrom="column">
              <wp:posOffset>-239187</wp:posOffset>
            </wp:positionH>
            <wp:positionV relativeFrom="paragraph">
              <wp:posOffset>51435</wp:posOffset>
            </wp:positionV>
            <wp:extent cx="4457700" cy="914400"/>
            <wp:effectExtent l="0" t="0" r="0" b="0"/>
            <wp:wrapNone/>
            <wp:docPr id="23" name="Picture 23" descr="STRAPLIN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STRAPLINE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1AC" w:rsidRPr="00123F76">
        <w:rPr>
          <w:rFonts w:cs="Arial"/>
          <w:b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A93F472" wp14:editId="591592CD">
                <wp:simplePos x="0" y="0"/>
                <wp:positionH relativeFrom="column">
                  <wp:posOffset>4931410</wp:posOffset>
                </wp:positionH>
                <wp:positionV relativeFrom="paragraph">
                  <wp:posOffset>182880</wp:posOffset>
                </wp:positionV>
                <wp:extent cx="1638935" cy="197739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10C6E" w14:textId="77777777" w:rsidR="008D6E40" w:rsidRDefault="008D6E40" w:rsidP="0024196F">
                            <w:pPr>
                              <w:rPr>
                                <w:noProof/>
                              </w:rPr>
                            </w:pPr>
                          </w:p>
                          <w:p w14:paraId="4276A091" w14:textId="77777777" w:rsidR="008D6E40" w:rsidRDefault="008D6E40" w:rsidP="002419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BA286F" wp14:editId="2EADD782">
                                  <wp:extent cx="1371600" cy="1714500"/>
                                  <wp:effectExtent l="0" t="0" r="0" b="0"/>
                                  <wp:docPr id="24" name="Picture 24" descr="Final Crest (c) - 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inal Crest (c) - 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88.3pt;margin-top:14.4pt;width:129.05pt;height:155.7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" stroked="f">
                <v:fill opacity="0"/>
                <v:textbox style="mso-fit-shape-to-text:t">
                  <w:txbxContent>
                    <w:p w14:paraId="28F10C6E" w14:textId="77777777" w:rsidR="008D6E40" w:rsidRDefault="008D6E40" w:rsidP="0024196F">
                      <w:pPr>
                        <w:rPr>
                          <w:noProof/>
                        </w:rPr>
                      </w:pPr>
                    </w:p>
                    <w:p w14:paraId="4276A091" w14:textId="77777777" w:rsidR="008D6E40" w:rsidRDefault="008D6E40" w:rsidP="0024196F">
                      <w:r>
                        <w:rPr>
                          <w:noProof/>
                          <w:lang w:val="cy-GB" w:eastAsia="cy-GB"/>
                        </w:rPr>
                        <w:drawing>
                          <wp:inline distT="0" distB="0" distL="0" distR="0" wp14:anchorId="06BA286F" wp14:editId="2EADD782">
                            <wp:extent cx="1371600" cy="1714500"/>
                            <wp:effectExtent l="0" t="0" r="0" b="0"/>
                            <wp:docPr id="24" name="Picture 24" descr="Final Crest (c) - 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Final Crest (c) - 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C396161" w14:textId="77777777" w:rsidR="00722CB7" w:rsidRPr="00123F76" w:rsidRDefault="00722CB7" w:rsidP="00AC721C">
      <w:pPr>
        <w:shd w:val="clear" w:color="auto" w:fill="FFFFFF"/>
        <w:spacing w:after="240"/>
        <w:ind w:left="540" w:right="903"/>
        <w:jc w:val="center"/>
        <w:rPr>
          <w:rFonts w:cs="Arial"/>
          <w:b/>
          <w:color w:val="000000"/>
          <w:szCs w:val="22"/>
          <w:lang w:val="en"/>
        </w:rPr>
      </w:pPr>
    </w:p>
    <w:p w14:paraId="605980E8" w14:textId="77777777" w:rsidR="008A75E2" w:rsidRPr="00AC721C" w:rsidRDefault="00722CB7" w:rsidP="00AC721C">
      <w:pPr>
        <w:shd w:val="clear" w:color="auto" w:fill="FFFFFF"/>
        <w:spacing w:after="240"/>
        <w:jc w:val="center"/>
        <w:rPr>
          <w:rFonts w:cs="Arial"/>
          <w:b/>
          <w:color w:val="000000"/>
          <w:sz w:val="24"/>
          <w:szCs w:val="24"/>
          <w:u w:val="single"/>
          <w:lang w:val="en"/>
        </w:rPr>
      </w:pPr>
      <w:r w:rsidRPr="00123F76">
        <w:rPr>
          <w:rFonts w:cs="Arial"/>
          <w:b/>
          <w:color w:val="000000"/>
          <w:sz w:val="24"/>
          <w:szCs w:val="24"/>
          <w:u w:val="single"/>
          <w:lang w:val="en"/>
        </w:rPr>
        <w:t>Selection Information Sheet</w:t>
      </w:r>
    </w:p>
    <w:p w14:paraId="64B326BC" w14:textId="77777777" w:rsidR="00722CB7" w:rsidRDefault="00722CB7" w:rsidP="00722CB7">
      <w:pPr>
        <w:shd w:val="clear" w:color="auto" w:fill="FFFFFF"/>
        <w:spacing w:after="240"/>
        <w:rPr>
          <w:rFonts w:cs="Arial"/>
          <w:color w:val="000000"/>
          <w:szCs w:val="22"/>
          <w:u w:val="single"/>
          <w:lang w:val="en"/>
        </w:rPr>
      </w:pPr>
    </w:p>
    <w:p w14:paraId="47E1EE10" w14:textId="77777777" w:rsidR="005E372C" w:rsidRDefault="005E372C" w:rsidP="00722CB7">
      <w:pPr>
        <w:shd w:val="clear" w:color="auto" w:fill="FFFFFF"/>
        <w:spacing w:after="240"/>
        <w:rPr>
          <w:rFonts w:cs="Arial"/>
          <w:color w:val="000000"/>
          <w:szCs w:val="22"/>
          <w:u w:val="single"/>
          <w:lang w:val="en"/>
        </w:rPr>
      </w:pPr>
    </w:p>
    <w:p w14:paraId="4176A7A4" w14:textId="77777777" w:rsidR="005E372C" w:rsidRDefault="005E372C" w:rsidP="00722CB7">
      <w:pPr>
        <w:shd w:val="clear" w:color="auto" w:fill="FFFFFF"/>
        <w:spacing w:after="240"/>
        <w:rPr>
          <w:rFonts w:cs="Arial"/>
          <w:color w:val="000000"/>
          <w:szCs w:val="22"/>
          <w:u w:val="single"/>
          <w:lang w:val="en"/>
        </w:rPr>
      </w:pPr>
    </w:p>
    <w:p w14:paraId="000A1187" w14:textId="77777777" w:rsidR="005E372C" w:rsidRDefault="005E372C" w:rsidP="00722CB7">
      <w:pPr>
        <w:shd w:val="clear" w:color="auto" w:fill="FFFFFF"/>
        <w:spacing w:after="240"/>
        <w:rPr>
          <w:rFonts w:cs="Arial"/>
          <w:color w:val="000000"/>
          <w:szCs w:val="22"/>
          <w:u w:val="single"/>
          <w:lang w:val="en"/>
        </w:rPr>
      </w:pPr>
    </w:p>
    <w:p w14:paraId="1D4F1E71" w14:textId="269C7298" w:rsidR="005E372C" w:rsidRPr="00123F76" w:rsidRDefault="009853A7" w:rsidP="005E372C">
      <w:pPr>
        <w:tabs>
          <w:tab w:val="left" w:pos="3195"/>
        </w:tabs>
        <w:ind w:right="903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Dalen Wybodaeth ar Ddethol</w:t>
      </w:r>
    </w:p>
    <w:p w14:paraId="7F4FA9F1" w14:textId="77777777" w:rsidR="005E372C" w:rsidRDefault="005E372C" w:rsidP="00722CB7">
      <w:pPr>
        <w:shd w:val="clear" w:color="auto" w:fill="FFFFFF"/>
        <w:spacing w:after="240"/>
        <w:rPr>
          <w:rFonts w:cs="Arial"/>
          <w:color w:val="000000"/>
          <w:szCs w:val="22"/>
          <w:u w:val="single"/>
          <w:lang w:val="en"/>
        </w:rPr>
      </w:pPr>
    </w:p>
    <w:p w14:paraId="2E3788AD" w14:textId="77777777" w:rsidR="005E372C" w:rsidRPr="00123F76" w:rsidRDefault="005E372C" w:rsidP="00722CB7">
      <w:pPr>
        <w:shd w:val="clear" w:color="auto" w:fill="FFFFFF"/>
        <w:spacing w:after="240"/>
        <w:rPr>
          <w:rFonts w:cs="Arial"/>
          <w:color w:val="000000"/>
          <w:szCs w:val="22"/>
          <w:u w:val="single"/>
          <w:lang w:val="en"/>
        </w:rPr>
      </w:pPr>
    </w:p>
    <w:p w14:paraId="23830DB8" w14:textId="77777777" w:rsidR="00722CB7" w:rsidRPr="00123F76" w:rsidRDefault="00722CB7" w:rsidP="00722CB7">
      <w:pPr>
        <w:tabs>
          <w:tab w:val="left" w:pos="3195"/>
        </w:tabs>
        <w:rPr>
          <w:rFonts w:cs="Arial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51A78" w:rsidRPr="00123F76" w14:paraId="4D96252B" w14:textId="77777777" w:rsidTr="00EE4FE7">
        <w:trPr>
          <w:trHeight w:val="510"/>
        </w:trPr>
        <w:tc>
          <w:tcPr>
            <w:tcW w:w="9854" w:type="dxa"/>
            <w:gridSpan w:val="2"/>
            <w:vAlign w:val="center"/>
          </w:tcPr>
          <w:p w14:paraId="75B22083" w14:textId="28688B38" w:rsidR="00451A78" w:rsidRPr="00123F76" w:rsidRDefault="009853A7" w:rsidP="009853A7">
            <w:pPr>
              <w:tabs>
                <w:tab w:val="left" w:pos="3195"/>
              </w:tabs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Amserlen</w:t>
            </w:r>
          </w:p>
        </w:tc>
      </w:tr>
      <w:tr w:rsidR="00E93696" w:rsidRPr="00123F76" w14:paraId="7E3AD8FF" w14:textId="77777777" w:rsidTr="00F50A39">
        <w:trPr>
          <w:trHeight w:val="510"/>
        </w:trPr>
        <w:tc>
          <w:tcPr>
            <w:tcW w:w="4927" w:type="dxa"/>
            <w:vAlign w:val="center"/>
          </w:tcPr>
          <w:p w14:paraId="141CCBE6" w14:textId="6EE2E635" w:rsidR="00E93696" w:rsidRPr="00123F76" w:rsidRDefault="00E93696" w:rsidP="00451A78">
            <w:pPr>
              <w:tabs>
                <w:tab w:val="left" w:pos="3195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Hysbysebu</w:t>
            </w:r>
          </w:p>
        </w:tc>
        <w:tc>
          <w:tcPr>
            <w:tcW w:w="4927" w:type="dxa"/>
          </w:tcPr>
          <w:p w14:paraId="2FC6F1E6" w14:textId="270988EF" w:rsidR="00E93696" w:rsidRPr="00026AE2" w:rsidRDefault="00E93696" w:rsidP="00026AE2">
            <w:pPr>
              <w:tabs>
                <w:tab w:val="left" w:pos="3195"/>
              </w:tabs>
              <w:jc w:val="center"/>
              <w:rPr>
                <w:rFonts w:cs="Arial"/>
                <w:szCs w:val="22"/>
              </w:rPr>
            </w:pPr>
            <w:r w:rsidRPr="00026AE2">
              <w:t>22</w:t>
            </w:r>
            <w:r w:rsidR="00026AE2" w:rsidRPr="00026AE2">
              <w:t>ain</w:t>
            </w:r>
            <w:r w:rsidRPr="00026AE2">
              <w:t xml:space="preserve"> Mai 2019</w:t>
            </w:r>
          </w:p>
        </w:tc>
      </w:tr>
      <w:tr w:rsidR="00E93696" w:rsidRPr="00123F76" w14:paraId="66E0ACB7" w14:textId="77777777" w:rsidTr="00F50A39">
        <w:trPr>
          <w:trHeight w:val="510"/>
        </w:trPr>
        <w:tc>
          <w:tcPr>
            <w:tcW w:w="4927" w:type="dxa"/>
            <w:vAlign w:val="center"/>
          </w:tcPr>
          <w:p w14:paraId="32A3A3AD" w14:textId="274A66B2" w:rsidR="00E93696" w:rsidRPr="00123F76" w:rsidRDefault="00E93696" w:rsidP="00451A78">
            <w:pPr>
              <w:tabs>
                <w:tab w:val="left" w:pos="3195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Dyddiad cau ar gyfer ceisiadau</w:t>
            </w:r>
          </w:p>
        </w:tc>
        <w:tc>
          <w:tcPr>
            <w:tcW w:w="4927" w:type="dxa"/>
          </w:tcPr>
          <w:p w14:paraId="4ACAF332" w14:textId="5C333E18" w:rsidR="00E93696" w:rsidRPr="00026AE2" w:rsidRDefault="00E93696" w:rsidP="00026AE2">
            <w:pPr>
              <w:tabs>
                <w:tab w:val="left" w:pos="3195"/>
              </w:tabs>
              <w:jc w:val="center"/>
              <w:rPr>
                <w:rFonts w:cs="Arial"/>
                <w:szCs w:val="22"/>
              </w:rPr>
            </w:pPr>
            <w:r w:rsidRPr="00026AE2">
              <w:t>19</w:t>
            </w:r>
            <w:r w:rsidR="00026AE2" w:rsidRPr="00026AE2">
              <w:t>eg</w:t>
            </w:r>
            <w:r w:rsidRPr="00026AE2">
              <w:t xml:space="preserve"> Mehefin 2019</w:t>
            </w:r>
          </w:p>
        </w:tc>
      </w:tr>
      <w:tr w:rsidR="00E93696" w:rsidRPr="00123F76" w14:paraId="4A2973BA" w14:textId="77777777" w:rsidTr="00F50A39">
        <w:trPr>
          <w:trHeight w:val="510"/>
        </w:trPr>
        <w:tc>
          <w:tcPr>
            <w:tcW w:w="4927" w:type="dxa"/>
            <w:vAlign w:val="center"/>
          </w:tcPr>
          <w:p w14:paraId="544EC35E" w14:textId="55CF0A19" w:rsidR="00E93696" w:rsidRPr="00123F76" w:rsidRDefault="00E93696" w:rsidP="00451A78">
            <w:pPr>
              <w:tabs>
                <w:tab w:val="left" w:pos="3195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Proses rhestr fer</w:t>
            </w:r>
          </w:p>
        </w:tc>
        <w:tc>
          <w:tcPr>
            <w:tcW w:w="4927" w:type="dxa"/>
          </w:tcPr>
          <w:p w14:paraId="6CA9D3A6" w14:textId="5D1A6B55" w:rsidR="00E93696" w:rsidRPr="00026AE2" w:rsidRDefault="00E93696" w:rsidP="00026AE2">
            <w:pPr>
              <w:tabs>
                <w:tab w:val="left" w:pos="3195"/>
              </w:tabs>
              <w:jc w:val="center"/>
              <w:rPr>
                <w:rFonts w:cs="Arial"/>
                <w:szCs w:val="22"/>
              </w:rPr>
            </w:pPr>
            <w:r w:rsidRPr="00026AE2">
              <w:t>20</w:t>
            </w:r>
            <w:r w:rsidR="00026AE2" w:rsidRPr="00026AE2">
              <w:t>fed</w:t>
            </w:r>
            <w:r w:rsidRPr="00026AE2">
              <w:t xml:space="preserve"> Mehefin 2019 </w:t>
            </w:r>
          </w:p>
        </w:tc>
      </w:tr>
      <w:tr w:rsidR="00E93696" w:rsidRPr="00123F76" w14:paraId="0A942581" w14:textId="77777777" w:rsidTr="00F50A39">
        <w:trPr>
          <w:trHeight w:val="510"/>
        </w:trPr>
        <w:tc>
          <w:tcPr>
            <w:tcW w:w="4927" w:type="dxa"/>
            <w:vAlign w:val="center"/>
          </w:tcPr>
          <w:p w14:paraId="33497A1E" w14:textId="1B16C8B5" w:rsidR="00E93696" w:rsidRPr="00123F76" w:rsidRDefault="00E93696" w:rsidP="00451A78">
            <w:pPr>
              <w:tabs>
                <w:tab w:val="left" w:pos="3195"/>
              </w:tabs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Proses gyfweld</w:t>
            </w:r>
          </w:p>
        </w:tc>
        <w:tc>
          <w:tcPr>
            <w:tcW w:w="4927" w:type="dxa"/>
          </w:tcPr>
          <w:p w14:paraId="24DE98AF" w14:textId="6CDBB94F" w:rsidR="00E93696" w:rsidRPr="00026AE2" w:rsidRDefault="00E93696" w:rsidP="00026AE2">
            <w:pPr>
              <w:tabs>
                <w:tab w:val="left" w:pos="3195"/>
              </w:tabs>
              <w:jc w:val="center"/>
              <w:rPr>
                <w:rFonts w:cs="Arial"/>
                <w:szCs w:val="22"/>
              </w:rPr>
            </w:pPr>
            <w:r w:rsidRPr="00026AE2">
              <w:t>22</w:t>
            </w:r>
            <w:r w:rsidR="00026AE2" w:rsidRPr="00026AE2">
              <w:t>ain</w:t>
            </w:r>
            <w:r w:rsidRPr="00026AE2">
              <w:t>, 23</w:t>
            </w:r>
            <w:r w:rsidR="00026AE2" w:rsidRPr="00026AE2">
              <w:t>ain</w:t>
            </w:r>
            <w:r w:rsidRPr="00026AE2">
              <w:t>, 24</w:t>
            </w:r>
            <w:r w:rsidR="00026AE2" w:rsidRPr="00026AE2">
              <w:t>ain</w:t>
            </w:r>
            <w:r w:rsidRPr="00026AE2">
              <w:t xml:space="preserve"> </w:t>
            </w:r>
            <w:r w:rsidR="00026AE2" w:rsidRPr="00026AE2">
              <w:t>Gorffennaf</w:t>
            </w:r>
            <w:r w:rsidRPr="00026AE2">
              <w:t xml:space="preserve"> 2019</w:t>
            </w:r>
          </w:p>
        </w:tc>
      </w:tr>
    </w:tbl>
    <w:p w14:paraId="706F749E" w14:textId="77777777" w:rsidR="008A75E2" w:rsidRPr="00123F76" w:rsidRDefault="008A75E2" w:rsidP="00722CB7">
      <w:pPr>
        <w:tabs>
          <w:tab w:val="left" w:pos="3195"/>
        </w:tabs>
        <w:rPr>
          <w:rFonts w:cs="Arial"/>
          <w:szCs w:val="22"/>
          <w:u w:val="single"/>
        </w:rPr>
      </w:pPr>
    </w:p>
    <w:p w14:paraId="7ED9B86C" w14:textId="77777777" w:rsidR="00722CB7" w:rsidRDefault="00722CB7" w:rsidP="00722CB7">
      <w:pPr>
        <w:tabs>
          <w:tab w:val="left" w:pos="3195"/>
        </w:tabs>
        <w:jc w:val="center"/>
        <w:rPr>
          <w:rFonts w:cs="Arial"/>
          <w:szCs w:val="22"/>
          <w:u w:val="single"/>
        </w:rPr>
      </w:pPr>
    </w:p>
    <w:p w14:paraId="0184FE26" w14:textId="77777777" w:rsidR="00204963" w:rsidRPr="00123F76" w:rsidRDefault="00204963" w:rsidP="00722CB7">
      <w:pPr>
        <w:tabs>
          <w:tab w:val="left" w:pos="3195"/>
        </w:tabs>
        <w:jc w:val="center"/>
        <w:rPr>
          <w:rFonts w:cs="Arial"/>
          <w:szCs w:val="22"/>
          <w:u w:val="single"/>
        </w:rPr>
      </w:pPr>
    </w:p>
    <w:p w14:paraId="6616B578" w14:textId="77777777" w:rsidR="00E772E9" w:rsidRDefault="00E772E9" w:rsidP="00E772E9">
      <w:pPr>
        <w:pStyle w:val="ListParagraph"/>
        <w:tabs>
          <w:tab w:val="left" w:pos="3195"/>
        </w:tabs>
        <w:ind w:left="218"/>
        <w:rPr>
          <w:rFonts w:cs="Arial"/>
          <w:szCs w:val="22"/>
        </w:rPr>
      </w:pPr>
    </w:p>
    <w:p w14:paraId="103CA93F" w14:textId="77777777" w:rsidR="00E772E9" w:rsidRPr="00AD0C1D" w:rsidRDefault="00E772E9" w:rsidP="00E772E9">
      <w:pPr>
        <w:pStyle w:val="ListParagraph"/>
        <w:tabs>
          <w:tab w:val="left" w:pos="3195"/>
        </w:tabs>
        <w:ind w:left="218"/>
        <w:rPr>
          <w:rFonts w:cs="Arial"/>
          <w:szCs w:val="22"/>
          <w:highlight w:val="yellow"/>
        </w:rPr>
      </w:pPr>
    </w:p>
    <w:p w14:paraId="02357D01" w14:textId="77777777" w:rsidR="00722CB7" w:rsidRPr="00123F76" w:rsidRDefault="00722CB7" w:rsidP="00722CB7">
      <w:pPr>
        <w:tabs>
          <w:tab w:val="left" w:pos="3195"/>
        </w:tabs>
        <w:jc w:val="center"/>
        <w:rPr>
          <w:rFonts w:cs="Arial"/>
          <w:sz w:val="28"/>
          <w:szCs w:val="28"/>
          <w:u w:val="single"/>
        </w:rPr>
      </w:pPr>
      <w:r w:rsidRPr="00123F76">
        <w:rPr>
          <w:rFonts w:cs="Arial"/>
          <w:szCs w:val="22"/>
          <w:u w:val="single"/>
        </w:rPr>
        <w:br w:type="page"/>
      </w:r>
    </w:p>
    <w:p w14:paraId="59093BCB" w14:textId="77777777" w:rsidR="00722CB7" w:rsidRPr="00123F76" w:rsidRDefault="00DE11AC" w:rsidP="00722CB7">
      <w:pPr>
        <w:tabs>
          <w:tab w:val="left" w:pos="3195"/>
        </w:tabs>
        <w:ind w:right="903"/>
        <w:jc w:val="center"/>
        <w:rPr>
          <w:rFonts w:cs="Arial"/>
          <w:b/>
          <w:sz w:val="28"/>
          <w:szCs w:val="28"/>
          <w:u w:val="single"/>
        </w:rPr>
      </w:pPr>
      <w:r w:rsidRPr="00123F76">
        <w:rPr>
          <w:rFonts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BADB710" wp14:editId="4254AC91">
                <wp:simplePos x="0" y="0"/>
                <wp:positionH relativeFrom="column">
                  <wp:posOffset>5007610</wp:posOffset>
                </wp:positionH>
                <wp:positionV relativeFrom="paragraph">
                  <wp:posOffset>-156210</wp:posOffset>
                </wp:positionV>
                <wp:extent cx="1638935" cy="180721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1807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FA5CFB" w14:textId="77777777" w:rsidR="008D6E40" w:rsidRDefault="008D6E40" w:rsidP="002419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315E02" wp14:editId="26F04D04">
                                  <wp:extent cx="1371600" cy="1714500"/>
                                  <wp:effectExtent l="0" t="0" r="0" b="0"/>
                                  <wp:docPr id="12" name="Picture 12" descr="Final Crest (c) - 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Final Crest (c) - 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94.3pt;margin-top:-12.3pt;width:129.05pt;height:142.3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" stroked="f">
                <v:fill opacity="0"/>
                <v:textbox style="mso-fit-shape-to-text:t">
                  <w:txbxContent>
                    <w:p w14:paraId="3BFA5CFB" w14:textId="77777777" w:rsidR="008D6E40" w:rsidRDefault="008D6E40" w:rsidP="0024196F">
                      <w:r>
                        <w:rPr>
                          <w:noProof/>
                          <w:lang w:val="cy-GB" w:eastAsia="cy-GB"/>
                        </w:rPr>
                        <w:drawing>
                          <wp:inline distT="0" distB="0" distL="0" distR="0" wp14:anchorId="5E315E02" wp14:editId="26F04D04">
                            <wp:extent cx="1371600" cy="1714500"/>
                            <wp:effectExtent l="0" t="0" r="0" b="0"/>
                            <wp:docPr id="12" name="Picture 12" descr="Final Crest (c) - 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Final Crest (c) - 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E372C" w:rsidRPr="00123F76">
        <w:rPr>
          <w:rFonts w:cs="Arial"/>
          <w:b/>
          <w:noProof/>
          <w:sz w:val="36"/>
          <w:szCs w:val="36"/>
          <w:u w:val="single"/>
        </w:rPr>
        <w:drawing>
          <wp:anchor distT="0" distB="0" distL="114300" distR="114300" simplePos="0" relativeHeight="252378624" behindDoc="0" locked="0" layoutInCell="1" allowOverlap="1" wp14:anchorId="456D02A7" wp14:editId="020BA18E">
            <wp:simplePos x="0" y="0"/>
            <wp:positionH relativeFrom="column">
              <wp:posOffset>-200025</wp:posOffset>
            </wp:positionH>
            <wp:positionV relativeFrom="paragraph">
              <wp:posOffset>131445</wp:posOffset>
            </wp:positionV>
            <wp:extent cx="4457700" cy="914400"/>
            <wp:effectExtent l="0" t="0" r="0" b="0"/>
            <wp:wrapNone/>
            <wp:docPr id="25" name="Picture 25" descr="STRAPLIN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STRAPLINE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47CFEF" w14:textId="77777777" w:rsidR="0024196F" w:rsidRPr="00123F76" w:rsidRDefault="0024196F" w:rsidP="00722CB7">
      <w:pPr>
        <w:tabs>
          <w:tab w:val="left" w:pos="3195"/>
        </w:tabs>
        <w:ind w:right="903"/>
        <w:jc w:val="center"/>
        <w:rPr>
          <w:rFonts w:cs="Arial"/>
          <w:b/>
          <w:sz w:val="28"/>
          <w:szCs w:val="28"/>
          <w:u w:val="single"/>
        </w:rPr>
      </w:pPr>
    </w:p>
    <w:p w14:paraId="2800F7F7" w14:textId="77777777" w:rsidR="0024196F" w:rsidRPr="00123F76" w:rsidRDefault="0024196F" w:rsidP="00722CB7">
      <w:pPr>
        <w:tabs>
          <w:tab w:val="left" w:pos="3195"/>
        </w:tabs>
        <w:ind w:right="903"/>
        <w:jc w:val="center"/>
        <w:rPr>
          <w:rFonts w:cs="Arial"/>
          <w:b/>
          <w:sz w:val="28"/>
          <w:szCs w:val="28"/>
          <w:u w:val="single"/>
        </w:rPr>
      </w:pPr>
    </w:p>
    <w:p w14:paraId="48358709" w14:textId="77777777" w:rsidR="0024196F" w:rsidRPr="00123F76" w:rsidRDefault="0024196F" w:rsidP="00722CB7">
      <w:pPr>
        <w:tabs>
          <w:tab w:val="left" w:pos="3195"/>
        </w:tabs>
        <w:ind w:right="903"/>
        <w:jc w:val="center"/>
        <w:rPr>
          <w:rFonts w:cs="Arial"/>
          <w:b/>
          <w:sz w:val="28"/>
          <w:szCs w:val="28"/>
          <w:u w:val="single"/>
        </w:rPr>
      </w:pPr>
    </w:p>
    <w:p w14:paraId="488A48F9" w14:textId="77777777" w:rsidR="0024196F" w:rsidRPr="00123F76" w:rsidRDefault="0024196F" w:rsidP="00722CB7">
      <w:pPr>
        <w:tabs>
          <w:tab w:val="left" w:pos="3195"/>
        </w:tabs>
        <w:ind w:right="903"/>
        <w:jc w:val="center"/>
        <w:rPr>
          <w:rFonts w:cs="Arial"/>
          <w:b/>
          <w:sz w:val="28"/>
          <w:szCs w:val="28"/>
          <w:u w:val="single"/>
        </w:rPr>
      </w:pPr>
    </w:p>
    <w:p w14:paraId="7C1E5717" w14:textId="77777777" w:rsidR="0024196F" w:rsidRPr="00123F76" w:rsidRDefault="0024196F" w:rsidP="00722CB7">
      <w:pPr>
        <w:tabs>
          <w:tab w:val="left" w:pos="3195"/>
        </w:tabs>
        <w:ind w:right="903"/>
        <w:jc w:val="center"/>
        <w:rPr>
          <w:rFonts w:cs="Arial"/>
          <w:b/>
          <w:sz w:val="28"/>
          <w:szCs w:val="28"/>
          <w:u w:val="single"/>
        </w:rPr>
      </w:pPr>
    </w:p>
    <w:p w14:paraId="32FFF701" w14:textId="77777777" w:rsidR="0024196F" w:rsidRDefault="0024196F" w:rsidP="00722CB7">
      <w:pPr>
        <w:tabs>
          <w:tab w:val="left" w:pos="3195"/>
        </w:tabs>
        <w:ind w:right="903"/>
        <w:jc w:val="center"/>
        <w:rPr>
          <w:rFonts w:cs="Arial"/>
          <w:b/>
          <w:sz w:val="28"/>
          <w:szCs w:val="28"/>
          <w:u w:val="single"/>
        </w:rPr>
      </w:pPr>
    </w:p>
    <w:p w14:paraId="20B3BFB3" w14:textId="77777777" w:rsidR="005E372C" w:rsidRPr="00123F76" w:rsidRDefault="005E372C" w:rsidP="00722CB7">
      <w:pPr>
        <w:tabs>
          <w:tab w:val="left" w:pos="3195"/>
        </w:tabs>
        <w:ind w:right="903"/>
        <w:jc w:val="center"/>
        <w:rPr>
          <w:rFonts w:cs="Arial"/>
          <w:b/>
          <w:sz w:val="28"/>
          <w:szCs w:val="28"/>
          <w:u w:val="single"/>
        </w:rPr>
      </w:pPr>
    </w:p>
    <w:p w14:paraId="2ACE03CE" w14:textId="2ADCFCE8" w:rsidR="00722CB7" w:rsidRPr="00123F76" w:rsidRDefault="00490F4D" w:rsidP="00722CB7">
      <w:pPr>
        <w:tabs>
          <w:tab w:val="left" w:pos="3195"/>
        </w:tabs>
        <w:ind w:right="903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AMODAU CYFFREDINOL CYFLOGAETH</w:t>
      </w:r>
    </w:p>
    <w:p w14:paraId="3C74BE24" w14:textId="77777777" w:rsidR="00722CB7" w:rsidRPr="00123F76" w:rsidRDefault="00722CB7" w:rsidP="00722CB7">
      <w:pPr>
        <w:tabs>
          <w:tab w:val="left" w:pos="3195"/>
        </w:tabs>
        <w:ind w:right="903"/>
        <w:jc w:val="center"/>
        <w:rPr>
          <w:rFonts w:cs="Arial"/>
          <w:sz w:val="28"/>
          <w:szCs w:val="28"/>
          <w:u w:val="single"/>
        </w:rPr>
      </w:pPr>
    </w:p>
    <w:p w14:paraId="65AF4FC8" w14:textId="77777777" w:rsidR="00722CB7" w:rsidRPr="00123F76" w:rsidRDefault="00722CB7" w:rsidP="00722CB7">
      <w:pPr>
        <w:tabs>
          <w:tab w:val="left" w:pos="3195"/>
        </w:tabs>
        <w:ind w:right="903"/>
        <w:jc w:val="center"/>
        <w:rPr>
          <w:rFonts w:cs="Arial"/>
          <w:sz w:val="28"/>
          <w:szCs w:val="28"/>
          <w:u w:val="single"/>
        </w:rPr>
      </w:pPr>
    </w:p>
    <w:p w14:paraId="11948A4B" w14:textId="35379949" w:rsidR="00722CB7" w:rsidRPr="00123F76" w:rsidRDefault="00490F4D" w:rsidP="00722CB7">
      <w:pPr>
        <w:tabs>
          <w:tab w:val="left" w:pos="3195"/>
        </w:tabs>
        <w:ind w:right="903"/>
        <w:jc w:val="both"/>
        <w:rPr>
          <w:rFonts w:cs="Arial"/>
          <w:szCs w:val="22"/>
        </w:rPr>
      </w:pPr>
      <w:r>
        <w:rPr>
          <w:rFonts w:cs="Arial"/>
          <w:szCs w:val="22"/>
        </w:rPr>
        <w:t>Gwneir y penodiad yn unol â’r Cynllun Amodau Gwasanaeth (CAG) ar gyfer Gwasanaethau Tân ac Achub Awdurdodau Lleol (Llyfr Llwyd) fel y</w:t>
      </w:r>
      <w:r w:rsidR="00423FBB">
        <w:rPr>
          <w:rFonts w:cs="Arial"/>
          <w:szCs w:val="22"/>
        </w:rPr>
        <w:t>’i</w:t>
      </w:r>
      <w:r>
        <w:rPr>
          <w:rFonts w:cs="Arial"/>
          <w:szCs w:val="22"/>
        </w:rPr>
        <w:t xml:space="preserve"> diwygir o bryd i bryd</w:t>
      </w:r>
      <w:r w:rsidR="00722CB7" w:rsidRPr="00123F76">
        <w:rPr>
          <w:rFonts w:cs="Arial"/>
          <w:szCs w:val="22"/>
        </w:rPr>
        <w:t xml:space="preserve">. </w:t>
      </w:r>
    </w:p>
    <w:p w14:paraId="0A8A2289" w14:textId="77777777" w:rsidR="00722CB7" w:rsidRPr="00123F76" w:rsidRDefault="00722CB7" w:rsidP="00722CB7">
      <w:pPr>
        <w:tabs>
          <w:tab w:val="left" w:pos="3195"/>
        </w:tabs>
        <w:ind w:right="903"/>
        <w:jc w:val="both"/>
        <w:rPr>
          <w:rFonts w:cs="Arial"/>
          <w:szCs w:val="22"/>
        </w:rPr>
      </w:pPr>
    </w:p>
    <w:p w14:paraId="705B9997" w14:textId="5BFC0AA1" w:rsidR="00DF14E2" w:rsidRDefault="00490F4D" w:rsidP="00DF14E2">
      <w:pPr>
        <w:tabs>
          <w:tab w:val="left" w:pos="3195"/>
        </w:tabs>
        <w:ind w:left="3195" w:right="903" w:hanging="3195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Graddfa Gyflog:</w:t>
      </w:r>
      <w:r>
        <w:rPr>
          <w:rFonts w:cs="Arial"/>
          <w:b/>
          <w:szCs w:val="22"/>
        </w:rPr>
        <w:tab/>
        <w:t xml:space="preserve">Datblygu i Gymwys </w:t>
      </w:r>
      <w:r w:rsidR="00E93696" w:rsidRPr="00E93696">
        <w:rPr>
          <w:rFonts w:cs="Arial"/>
          <w:b/>
          <w:szCs w:val="22"/>
        </w:rPr>
        <w:t xml:space="preserve">£47,248 to £52,113 </w:t>
      </w:r>
      <w:r>
        <w:rPr>
          <w:rFonts w:cs="Arial"/>
          <w:b/>
          <w:szCs w:val="22"/>
        </w:rPr>
        <w:t>y flwyddyn (yn cynnwys lwfansau), ynghyd â char prydles.</w:t>
      </w:r>
    </w:p>
    <w:p w14:paraId="05201C10" w14:textId="49ECFC8C" w:rsidR="00722CB7" w:rsidRPr="00123F76" w:rsidRDefault="00DF14E2" w:rsidP="00722CB7">
      <w:pPr>
        <w:tabs>
          <w:tab w:val="left" w:pos="3195"/>
        </w:tabs>
        <w:ind w:left="3195" w:right="903" w:hanging="3195"/>
        <w:jc w:val="both"/>
        <w:rPr>
          <w:rFonts w:cs="Arial"/>
          <w:color w:val="FF0000"/>
          <w:szCs w:val="22"/>
        </w:rPr>
      </w:pPr>
      <w:r>
        <w:rPr>
          <w:rFonts w:cs="Arial"/>
          <w:szCs w:val="22"/>
        </w:rPr>
        <w:tab/>
      </w:r>
      <w:r w:rsidR="00490F4D">
        <w:rPr>
          <w:rFonts w:cs="Arial"/>
          <w:szCs w:val="22"/>
        </w:rPr>
        <w:t>Telir cyflogau ar y 18fed diwrnod o bob mis yn uniongyrchol i gyfrif banc neu gymdeithas adeiladu.</w:t>
      </w:r>
    </w:p>
    <w:p w14:paraId="3BE13BFF" w14:textId="77777777" w:rsidR="00722CB7" w:rsidRPr="00123F76" w:rsidRDefault="00722CB7" w:rsidP="00722CB7">
      <w:pPr>
        <w:tabs>
          <w:tab w:val="left" w:pos="3195"/>
        </w:tabs>
        <w:ind w:left="2160" w:right="903" w:hanging="2160"/>
        <w:jc w:val="both"/>
        <w:rPr>
          <w:rFonts w:cs="Arial"/>
          <w:b/>
          <w:szCs w:val="22"/>
        </w:rPr>
      </w:pPr>
    </w:p>
    <w:p w14:paraId="4AC78997" w14:textId="54A5760E" w:rsidR="00722CB7" w:rsidRPr="00123F76" w:rsidRDefault="00490F4D" w:rsidP="00722CB7">
      <w:pPr>
        <w:tabs>
          <w:tab w:val="left" w:pos="3195"/>
        </w:tabs>
        <w:ind w:left="3195" w:right="903" w:hanging="3195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Geirda</w:t>
      </w:r>
      <w:r w:rsidR="00722CB7" w:rsidRPr="00123F76">
        <w:rPr>
          <w:rFonts w:cs="Arial"/>
          <w:b/>
          <w:szCs w:val="22"/>
        </w:rPr>
        <w:t>:</w:t>
      </w:r>
      <w:r w:rsidR="00722CB7" w:rsidRPr="00123F76">
        <w:rPr>
          <w:rFonts w:cs="Arial"/>
          <w:b/>
          <w:szCs w:val="22"/>
        </w:rPr>
        <w:tab/>
      </w:r>
      <w:r>
        <w:rPr>
          <w:rFonts w:cs="Arial"/>
          <w:szCs w:val="22"/>
        </w:rPr>
        <w:t>Penodir i’r swydd hon ar sail amodol, yn destun geirda boddhaol, a rhaid i un ohonynt fod gan eich rheolwr llinell presennol</w:t>
      </w:r>
      <w:r w:rsidR="00722CB7" w:rsidRPr="00123F76">
        <w:rPr>
          <w:rFonts w:cs="Arial"/>
          <w:szCs w:val="22"/>
        </w:rPr>
        <w:t xml:space="preserve">. </w:t>
      </w:r>
    </w:p>
    <w:p w14:paraId="63F64B88" w14:textId="77777777" w:rsidR="00722CB7" w:rsidRPr="00123F76" w:rsidRDefault="00722CB7" w:rsidP="00722CB7">
      <w:pPr>
        <w:tabs>
          <w:tab w:val="left" w:pos="3195"/>
        </w:tabs>
        <w:ind w:left="2160" w:right="903" w:hanging="2160"/>
        <w:jc w:val="both"/>
        <w:rPr>
          <w:rFonts w:cs="Arial"/>
          <w:szCs w:val="22"/>
        </w:rPr>
      </w:pPr>
    </w:p>
    <w:p w14:paraId="7ABC8CE6" w14:textId="4C95462F" w:rsidR="00722CB7" w:rsidRPr="00123F76" w:rsidRDefault="00423FBB" w:rsidP="00722CB7">
      <w:pPr>
        <w:tabs>
          <w:tab w:val="left" w:pos="3195"/>
        </w:tabs>
        <w:ind w:left="3195" w:right="903" w:hanging="3195"/>
        <w:jc w:val="both"/>
        <w:rPr>
          <w:rFonts w:cs="Arial"/>
          <w:color w:val="FF0000"/>
          <w:szCs w:val="22"/>
        </w:rPr>
      </w:pPr>
      <w:r>
        <w:rPr>
          <w:rFonts w:cs="Arial"/>
          <w:b/>
          <w:szCs w:val="22"/>
        </w:rPr>
        <w:t>GDG</w:t>
      </w:r>
      <w:r w:rsidR="00645B2A" w:rsidRPr="00123F76">
        <w:rPr>
          <w:rFonts w:cs="Arial"/>
          <w:b/>
          <w:szCs w:val="22"/>
        </w:rPr>
        <w:t xml:space="preserve"> </w:t>
      </w:r>
      <w:r w:rsidR="00645B2A" w:rsidRPr="00F568AD">
        <w:rPr>
          <w:rFonts w:cs="Arial"/>
          <w:szCs w:val="22"/>
        </w:rPr>
        <w:t>(</w:t>
      </w:r>
      <w:r>
        <w:rPr>
          <w:rFonts w:cs="Arial"/>
          <w:szCs w:val="22"/>
        </w:rPr>
        <w:t>SCT</w:t>
      </w:r>
      <w:r w:rsidR="00490F4D" w:rsidRPr="00490F4D">
        <w:rPr>
          <w:rFonts w:cs="Arial"/>
          <w:sz w:val="20"/>
        </w:rPr>
        <w:t xml:space="preserve"> gynt</w:t>
      </w:r>
      <w:r w:rsidR="00645B2A" w:rsidRPr="00F568AD">
        <w:rPr>
          <w:rFonts w:cs="Arial"/>
          <w:szCs w:val="22"/>
        </w:rPr>
        <w:t>)</w:t>
      </w:r>
      <w:r w:rsidR="00722CB7" w:rsidRPr="00F568AD">
        <w:rPr>
          <w:rFonts w:cs="Arial"/>
          <w:szCs w:val="22"/>
        </w:rPr>
        <w:t>:</w:t>
      </w:r>
      <w:r w:rsidR="00722CB7" w:rsidRPr="00123F76">
        <w:rPr>
          <w:rFonts w:cs="Arial"/>
          <w:b/>
          <w:szCs w:val="22"/>
        </w:rPr>
        <w:tab/>
      </w:r>
      <w:r w:rsidR="00490F4D">
        <w:rPr>
          <w:rFonts w:cs="Arial"/>
          <w:szCs w:val="22"/>
        </w:rPr>
        <w:t>Mae penodiad yn amodol ar gwblhau datgeliad sylfaenol</w:t>
      </w:r>
      <w:r w:rsidR="00E662CB">
        <w:rPr>
          <w:rFonts w:cs="Arial"/>
          <w:szCs w:val="22"/>
        </w:rPr>
        <w:t>.</w:t>
      </w:r>
    </w:p>
    <w:p w14:paraId="2E76545C" w14:textId="77777777" w:rsidR="00722CB7" w:rsidRPr="00123F76" w:rsidRDefault="00722CB7" w:rsidP="00722CB7">
      <w:pPr>
        <w:tabs>
          <w:tab w:val="left" w:pos="3195"/>
        </w:tabs>
        <w:ind w:left="2160" w:right="903" w:hanging="2160"/>
        <w:jc w:val="both"/>
        <w:rPr>
          <w:rFonts w:cs="Arial"/>
          <w:szCs w:val="22"/>
        </w:rPr>
      </w:pPr>
    </w:p>
    <w:p w14:paraId="0C8F0A31" w14:textId="63300AA8" w:rsidR="00722CB7" w:rsidRPr="00123F76" w:rsidRDefault="00490F4D" w:rsidP="00722CB7">
      <w:pPr>
        <w:tabs>
          <w:tab w:val="left" w:pos="3195"/>
        </w:tabs>
        <w:ind w:left="3195" w:right="903" w:hanging="3195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Archwiliad Meddygol</w:t>
      </w:r>
      <w:r w:rsidR="00722CB7" w:rsidRPr="00123F76">
        <w:rPr>
          <w:rFonts w:cs="Arial"/>
          <w:b/>
          <w:szCs w:val="22"/>
        </w:rPr>
        <w:t>:</w:t>
      </w:r>
      <w:r w:rsidR="00722CB7" w:rsidRPr="00123F76">
        <w:rPr>
          <w:rFonts w:cs="Arial"/>
          <w:b/>
          <w:szCs w:val="22"/>
        </w:rPr>
        <w:tab/>
      </w:r>
      <w:r>
        <w:rPr>
          <w:rFonts w:cs="Arial"/>
          <w:szCs w:val="22"/>
        </w:rPr>
        <w:t>Bydd penodiad i’r swydd hon ar sail amodol, gyda’r ymgeisydd yn pasio archwiliad meddygol</w:t>
      </w:r>
      <w:r w:rsidR="00722CB7" w:rsidRPr="00123F76">
        <w:rPr>
          <w:rFonts w:cs="Arial"/>
          <w:szCs w:val="22"/>
        </w:rPr>
        <w:t>.</w:t>
      </w:r>
      <w:r w:rsidR="00722CB7" w:rsidRPr="00123F76">
        <w:rPr>
          <w:rFonts w:cs="Arial"/>
          <w:color w:val="FF0000"/>
          <w:szCs w:val="22"/>
        </w:rPr>
        <w:t xml:space="preserve"> </w:t>
      </w:r>
    </w:p>
    <w:p w14:paraId="6686B930" w14:textId="77777777" w:rsidR="00722CB7" w:rsidRPr="00123F76" w:rsidRDefault="00722CB7" w:rsidP="00722CB7">
      <w:pPr>
        <w:tabs>
          <w:tab w:val="left" w:pos="3195"/>
        </w:tabs>
        <w:ind w:left="2880" w:right="903" w:hanging="2880"/>
        <w:jc w:val="both"/>
        <w:rPr>
          <w:rFonts w:cs="Arial"/>
          <w:b/>
          <w:szCs w:val="22"/>
        </w:rPr>
      </w:pPr>
    </w:p>
    <w:p w14:paraId="597B59E7" w14:textId="3472CE7F" w:rsidR="00722CB7" w:rsidRPr="00123F76" w:rsidRDefault="00490F4D" w:rsidP="00722CB7">
      <w:pPr>
        <w:tabs>
          <w:tab w:val="left" w:pos="3195"/>
        </w:tabs>
        <w:ind w:left="3195" w:right="903" w:hanging="3195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Cynllun Pensiwn:</w:t>
      </w:r>
      <w:r>
        <w:rPr>
          <w:rFonts w:cs="Arial"/>
          <w:b/>
          <w:szCs w:val="22"/>
        </w:rPr>
        <w:tab/>
      </w:r>
      <w:r>
        <w:rPr>
          <w:rFonts w:cs="Arial"/>
          <w:szCs w:val="22"/>
        </w:rPr>
        <w:t>Yn unol â’r ddeddfwriaeth ar gyfer Cynllun Pensiwn y Diffoddwyr Tân neu Gynllun Pensiwn CAG.</w:t>
      </w:r>
    </w:p>
    <w:p w14:paraId="6C34C93C" w14:textId="77777777" w:rsidR="00722CB7" w:rsidRPr="00123F76" w:rsidRDefault="00722CB7" w:rsidP="00722CB7">
      <w:pPr>
        <w:tabs>
          <w:tab w:val="left" w:pos="3195"/>
        </w:tabs>
        <w:ind w:left="3195" w:right="903" w:hanging="3195"/>
        <w:jc w:val="both"/>
        <w:rPr>
          <w:rFonts w:cs="Arial"/>
          <w:b/>
          <w:szCs w:val="22"/>
        </w:rPr>
      </w:pPr>
    </w:p>
    <w:p w14:paraId="4018E63A" w14:textId="034DA9A3" w:rsidR="00722CB7" w:rsidRPr="00123F76" w:rsidRDefault="00490F4D" w:rsidP="00722CB7">
      <w:pPr>
        <w:tabs>
          <w:tab w:val="left" w:pos="3195"/>
        </w:tabs>
        <w:ind w:left="3195" w:right="903" w:hanging="3195"/>
        <w:jc w:val="both"/>
        <w:rPr>
          <w:rFonts w:cs="Arial"/>
          <w:color w:val="FF0000"/>
          <w:szCs w:val="22"/>
        </w:rPr>
      </w:pPr>
      <w:r>
        <w:rPr>
          <w:rFonts w:cs="Arial"/>
          <w:b/>
          <w:szCs w:val="22"/>
        </w:rPr>
        <w:t>Hawl i Wyliau</w:t>
      </w:r>
      <w:r w:rsidR="00722CB7" w:rsidRPr="00123F76">
        <w:rPr>
          <w:rFonts w:cs="Arial"/>
          <w:b/>
          <w:szCs w:val="22"/>
        </w:rPr>
        <w:t>:</w:t>
      </w:r>
      <w:r w:rsidR="00722CB7" w:rsidRPr="00123F76">
        <w:rPr>
          <w:rFonts w:cs="Arial"/>
          <w:b/>
          <w:szCs w:val="22"/>
        </w:rPr>
        <w:tab/>
      </w:r>
      <w:r>
        <w:rPr>
          <w:rFonts w:cs="Arial"/>
          <w:szCs w:val="22"/>
        </w:rPr>
        <w:t>Graddfa 28 diwrnod y flwyddyn a Graddfa B 5 diwrnod y flwyddyn, yn ychwanegol at Wyliau Cyhoeddus</w:t>
      </w:r>
      <w:r w:rsidR="00722CB7" w:rsidRPr="00123F76">
        <w:rPr>
          <w:rFonts w:cs="Arial"/>
          <w:szCs w:val="22"/>
        </w:rPr>
        <w:t>.</w:t>
      </w:r>
      <w:r w:rsidR="00722CB7" w:rsidRPr="00123F76">
        <w:rPr>
          <w:rFonts w:cs="Arial"/>
          <w:color w:val="FF0000"/>
          <w:szCs w:val="22"/>
        </w:rPr>
        <w:t xml:space="preserve"> </w:t>
      </w:r>
    </w:p>
    <w:p w14:paraId="16451A69" w14:textId="77777777" w:rsidR="00722CB7" w:rsidRPr="00123F76" w:rsidRDefault="00722CB7" w:rsidP="00722CB7">
      <w:pPr>
        <w:tabs>
          <w:tab w:val="left" w:pos="3195"/>
        </w:tabs>
        <w:ind w:left="3195" w:right="903" w:hanging="3195"/>
        <w:jc w:val="both"/>
        <w:rPr>
          <w:rFonts w:cs="Arial"/>
          <w:szCs w:val="22"/>
        </w:rPr>
      </w:pPr>
    </w:p>
    <w:p w14:paraId="7412F1BA" w14:textId="50C167CE" w:rsidR="00722CB7" w:rsidRPr="00123F76" w:rsidRDefault="00490F4D" w:rsidP="00722CB7">
      <w:pPr>
        <w:tabs>
          <w:tab w:val="left" w:pos="3195"/>
        </w:tabs>
        <w:ind w:left="3195" w:right="903" w:hanging="3195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Oriau Gwaith</w:t>
      </w:r>
      <w:r w:rsidR="00722CB7" w:rsidRPr="00123F76">
        <w:rPr>
          <w:rFonts w:cs="Arial"/>
          <w:b/>
          <w:szCs w:val="22"/>
        </w:rPr>
        <w:t>:</w:t>
      </w:r>
      <w:r w:rsidR="00722CB7" w:rsidRPr="00123F76">
        <w:rPr>
          <w:rFonts w:cs="Arial"/>
          <w:b/>
          <w:szCs w:val="22"/>
        </w:rPr>
        <w:tab/>
      </w:r>
      <w:r>
        <w:rPr>
          <w:rFonts w:cs="Arial"/>
          <w:szCs w:val="22"/>
        </w:rPr>
        <w:t xml:space="preserve">Fel Rheolwr Gorsaf, bydd disgwyl i chi weithio </w:t>
      </w:r>
      <w:r w:rsidR="001032C7">
        <w:rPr>
          <w:rFonts w:cs="Arial"/>
          <w:szCs w:val="22"/>
        </w:rPr>
        <w:t>i</w:t>
      </w:r>
      <w:r w:rsidR="00BA6E00">
        <w:rPr>
          <w:rFonts w:cs="Arial"/>
          <w:szCs w:val="22"/>
        </w:rPr>
        <w:t xml:space="preserve"> </w:t>
      </w:r>
      <w:r w:rsidR="00BA6E00" w:rsidRPr="00BA6E00">
        <w:rPr>
          <w:rFonts w:cs="Arial"/>
          <w:szCs w:val="22"/>
        </w:rPr>
        <w:t>system dyletswydd hyblyg</w:t>
      </w:r>
      <w:r>
        <w:rPr>
          <w:rFonts w:cs="Arial"/>
          <w:szCs w:val="22"/>
        </w:rPr>
        <w:t xml:space="preserve"> fel y bo angen er mwyn </w:t>
      </w:r>
      <w:r w:rsidR="00F039E4">
        <w:rPr>
          <w:rFonts w:cs="Arial"/>
          <w:szCs w:val="22"/>
        </w:rPr>
        <w:t>cyflawni</w:t>
      </w:r>
      <w:r>
        <w:rPr>
          <w:rFonts w:cs="Arial"/>
          <w:szCs w:val="22"/>
        </w:rPr>
        <w:t xml:space="preserve"> eich dyletswyddau yn</w:t>
      </w:r>
      <w:r w:rsidR="00F039E4">
        <w:rPr>
          <w:rFonts w:cs="Arial"/>
          <w:szCs w:val="22"/>
        </w:rPr>
        <w:t xml:space="preserve"> briodol</w:t>
      </w:r>
      <w:r w:rsidR="00E662CB">
        <w:rPr>
          <w:rFonts w:cs="Arial"/>
          <w:szCs w:val="22"/>
        </w:rPr>
        <w:t>.</w:t>
      </w:r>
      <w:r w:rsidR="00722CB7" w:rsidRPr="00123F76">
        <w:rPr>
          <w:rFonts w:cs="Arial"/>
          <w:b/>
          <w:szCs w:val="22"/>
        </w:rPr>
        <w:t xml:space="preserve"> </w:t>
      </w:r>
    </w:p>
    <w:p w14:paraId="15D066A2" w14:textId="77777777" w:rsidR="00722CB7" w:rsidRPr="00123F76" w:rsidRDefault="00722CB7" w:rsidP="00722CB7">
      <w:pPr>
        <w:tabs>
          <w:tab w:val="left" w:pos="3195"/>
        </w:tabs>
        <w:ind w:left="3195" w:right="903" w:hanging="3195"/>
        <w:jc w:val="both"/>
        <w:rPr>
          <w:rFonts w:cs="Arial"/>
          <w:b/>
          <w:szCs w:val="22"/>
        </w:rPr>
      </w:pPr>
    </w:p>
    <w:p w14:paraId="76FE0447" w14:textId="2075EC57" w:rsidR="001D2C04" w:rsidRDefault="00F039E4" w:rsidP="00722CB7">
      <w:pPr>
        <w:tabs>
          <w:tab w:val="left" w:pos="3195"/>
        </w:tabs>
        <w:ind w:left="3195" w:right="903" w:hanging="3195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Amodau Preswylio</w:t>
      </w:r>
      <w:r w:rsidR="00722CB7" w:rsidRPr="00123F76">
        <w:rPr>
          <w:rFonts w:cs="Arial"/>
          <w:b/>
          <w:szCs w:val="22"/>
        </w:rPr>
        <w:t>:</w:t>
      </w:r>
      <w:r w:rsidR="00722CB7" w:rsidRPr="00123F76">
        <w:rPr>
          <w:rFonts w:cs="Arial"/>
          <w:b/>
          <w:szCs w:val="22"/>
        </w:rPr>
        <w:tab/>
      </w:r>
      <w:r>
        <w:rPr>
          <w:rFonts w:cs="Arial"/>
          <w:szCs w:val="22"/>
        </w:rPr>
        <w:t>Gofynnir i Reolwyr Gorsaf fyw o fewn ffiniau Gwasanaeth Tân ac Achub Gogledd Cymru yn amodol ar gymeradwyaeth y Prif Swyddog Tân</w:t>
      </w:r>
      <w:r w:rsidR="00722CB7" w:rsidRPr="00123F76">
        <w:rPr>
          <w:rFonts w:cs="Arial"/>
          <w:szCs w:val="22"/>
        </w:rPr>
        <w:t xml:space="preserve">. </w:t>
      </w:r>
    </w:p>
    <w:p w14:paraId="09F7172D" w14:textId="77777777" w:rsidR="001D2C04" w:rsidRDefault="001D2C04" w:rsidP="00722CB7">
      <w:pPr>
        <w:tabs>
          <w:tab w:val="left" w:pos="3195"/>
        </w:tabs>
        <w:ind w:left="3195" w:right="903" w:hanging="3195"/>
        <w:jc w:val="both"/>
        <w:rPr>
          <w:rFonts w:cs="Arial"/>
          <w:b/>
          <w:szCs w:val="22"/>
        </w:rPr>
      </w:pPr>
    </w:p>
    <w:p w14:paraId="6740C4BB" w14:textId="77777777" w:rsidR="00204963" w:rsidRDefault="00204963" w:rsidP="00B11ABF">
      <w:pPr>
        <w:rPr>
          <w:rFonts w:cs="Arial"/>
          <w:szCs w:val="22"/>
        </w:rPr>
      </w:pPr>
    </w:p>
    <w:p w14:paraId="3AC81A4B" w14:textId="77777777" w:rsidR="00204963" w:rsidRDefault="00204963" w:rsidP="00B11ABF">
      <w:pPr>
        <w:rPr>
          <w:rFonts w:cs="Arial"/>
          <w:szCs w:val="22"/>
        </w:rPr>
      </w:pPr>
    </w:p>
    <w:p w14:paraId="29A5795A" w14:textId="77777777" w:rsidR="00204963" w:rsidRPr="005B1857" w:rsidRDefault="00204963" w:rsidP="00204963">
      <w:pPr>
        <w:ind w:left="-800"/>
        <w:jc w:val="both"/>
        <w:rPr>
          <w:sz w:val="20"/>
          <w:lang w:val="cy-GB"/>
        </w:rPr>
      </w:pPr>
    </w:p>
    <w:p w14:paraId="4C2D3DD2" w14:textId="77777777" w:rsidR="00204963" w:rsidRPr="00526224" w:rsidRDefault="00204963" w:rsidP="00204963">
      <w:pPr>
        <w:jc w:val="both"/>
        <w:rPr>
          <w:lang w:val="cy-GB"/>
        </w:rPr>
      </w:pPr>
    </w:p>
    <w:p w14:paraId="7EA9901B" w14:textId="77777777" w:rsidR="00C62822" w:rsidRDefault="00C62822" w:rsidP="00204963">
      <w:pPr>
        <w:jc w:val="right"/>
      </w:pPr>
    </w:p>
    <w:p w14:paraId="4A0A4E73" w14:textId="77777777" w:rsidR="00204963" w:rsidRDefault="00204963" w:rsidP="00204963">
      <w:pPr>
        <w:jc w:val="right"/>
      </w:pPr>
      <w:r>
        <w:rPr>
          <w:noProof/>
        </w:rPr>
        <w:drawing>
          <wp:anchor distT="0" distB="0" distL="114300" distR="114300" simplePos="0" relativeHeight="252372480" behindDoc="0" locked="0" layoutInCell="1" allowOverlap="1" wp14:anchorId="134172BF" wp14:editId="50DBB8AB">
            <wp:simplePos x="0" y="0"/>
            <wp:positionH relativeFrom="column">
              <wp:posOffset>-571500</wp:posOffset>
            </wp:positionH>
            <wp:positionV relativeFrom="paragraph">
              <wp:posOffset>134620</wp:posOffset>
            </wp:positionV>
            <wp:extent cx="5271135" cy="914400"/>
            <wp:effectExtent l="0" t="0" r="0" b="0"/>
            <wp:wrapNone/>
            <wp:docPr id="18" name="Picture 18" descr="STRAPLIN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RAPLINE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8485A34" wp14:editId="2AB94DD1">
            <wp:extent cx="1172845" cy="1450975"/>
            <wp:effectExtent l="0" t="0" r="0" b="0"/>
            <wp:docPr id="19" name="Picture 19" descr="Final Crest (c)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 Crest (c) - small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191" w:type="dxa"/>
        <w:jc w:val="center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191"/>
      </w:tblGrid>
      <w:tr w:rsidR="00204963" w14:paraId="5B5EE3C2" w14:textId="77777777" w:rsidTr="005E372C">
        <w:trPr>
          <w:jc w:val="center"/>
        </w:trPr>
        <w:tc>
          <w:tcPr>
            <w:tcW w:w="11191" w:type="dxa"/>
            <w:shd w:val="clear" w:color="auto" w:fill="000000"/>
          </w:tcPr>
          <w:p w14:paraId="08706853" w14:textId="78796644" w:rsidR="00204963" w:rsidRPr="002B3D6B" w:rsidRDefault="00EC1E64" w:rsidP="00423FBB">
            <w:pPr>
              <w:spacing w:before="60"/>
              <w:rPr>
                <w:b/>
              </w:rPr>
            </w:pPr>
            <w:r>
              <w:rPr>
                <w:b/>
              </w:rPr>
              <w:t xml:space="preserve">FFURFLEN GAIS – </w:t>
            </w:r>
            <w:r w:rsidR="00423FBB">
              <w:rPr>
                <w:b/>
              </w:rPr>
              <w:t>HOLLOL</w:t>
            </w:r>
            <w:r>
              <w:rPr>
                <w:b/>
              </w:rPr>
              <w:t xml:space="preserve"> GYFRINACHOL </w:t>
            </w:r>
            <w:r w:rsidRPr="00EC1E64">
              <w:rPr>
                <w:b/>
                <w:sz w:val="20"/>
              </w:rPr>
              <w:t>Cwblhewch mewn inc du neu deipio os gwelwch yn dda</w:t>
            </w:r>
          </w:p>
        </w:tc>
      </w:tr>
    </w:tbl>
    <w:p w14:paraId="62547EBD" w14:textId="77777777" w:rsidR="00204963" w:rsidRPr="009C297A" w:rsidRDefault="00204963" w:rsidP="00204963">
      <w:pPr>
        <w:spacing w:before="2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0"/>
        <w:gridCol w:w="5300"/>
      </w:tblGrid>
      <w:tr w:rsidR="00204963" w:rsidRPr="002B3D6B" w14:paraId="0E481E66" w14:textId="77777777" w:rsidTr="005E372C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E8EFCC3" w14:textId="45E073BD" w:rsidR="00204963" w:rsidRPr="00646253" w:rsidRDefault="00EC1E64" w:rsidP="00C05C2B">
            <w:pPr>
              <w:spacing w:before="80" w:after="100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Cais am swydd</w:t>
            </w:r>
            <w:r w:rsidR="00204963" w:rsidRPr="002B3D6B">
              <w:rPr>
                <w:sz w:val="16"/>
                <w:szCs w:val="16"/>
              </w:rPr>
              <w:t xml:space="preserve">: </w:t>
            </w:r>
            <w:r w:rsidR="00204963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Rheolwr Gorsaf</w:t>
            </w:r>
            <w:r w:rsidR="00C05C2B">
              <w:rPr>
                <w:b/>
                <w:sz w:val="16"/>
                <w:szCs w:val="16"/>
              </w:rPr>
              <w:t xml:space="preserve"> </w:t>
            </w:r>
            <w:r w:rsidR="00C05C2B">
              <w:rPr>
                <w:sz w:val="16"/>
                <w:szCs w:val="16"/>
              </w:rPr>
              <w:t>A</w:t>
            </w:r>
            <w:r w:rsidR="00C05C2B" w:rsidRPr="002B3D6B">
              <w:rPr>
                <w:sz w:val="16"/>
                <w:szCs w:val="16"/>
              </w:rPr>
              <w:t xml:space="preserve"> </w:t>
            </w:r>
            <w:r w:rsidR="00C05C2B" w:rsidRPr="002B3D6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5C2B" w:rsidRPr="002B3D6B"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 w:rsidR="00C05C2B" w:rsidRPr="002B3D6B">
              <w:rPr>
                <w:sz w:val="20"/>
              </w:rPr>
              <w:fldChar w:fldCharType="end"/>
            </w:r>
            <w:r w:rsidR="00C05C2B" w:rsidRPr="002B3D6B">
              <w:rPr>
                <w:sz w:val="20"/>
              </w:rPr>
              <w:t xml:space="preserve"> </w:t>
            </w:r>
            <w:r w:rsidR="00C05C2B">
              <w:rPr>
                <w:sz w:val="16"/>
                <w:szCs w:val="16"/>
              </w:rPr>
              <w:t>B</w:t>
            </w:r>
            <w:r w:rsidR="00C05C2B" w:rsidRPr="002B3D6B">
              <w:rPr>
                <w:sz w:val="16"/>
                <w:szCs w:val="16"/>
              </w:rPr>
              <w:t xml:space="preserve"> </w:t>
            </w:r>
            <w:r w:rsidR="00C05C2B"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C2B" w:rsidRPr="002B3D6B"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 w:rsidR="00C05C2B" w:rsidRPr="002B3D6B">
              <w:rPr>
                <w:sz w:val="20"/>
              </w:rPr>
              <w:fldChar w:fldCharType="end"/>
            </w:r>
            <w:r w:rsidR="00C05C2B">
              <w:rPr>
                <w:sz w:val="20"/>
              </w:rPr>
              <w:t xml:space="preserve"> </w:t>
            </w:r>
            <w:r w:rsidR="00C05C2B">
              <w:rPr>
                <w:sz w:val="16"/>
                <w:szCs w:val="16"/>
              </w:rPr>
              <w:t>y ddau</w:t>
            </w:r>
            <w:r w:rsidR="00C05C2B" w:rsidRPr="002B3D6B">
              <w:rPr>
                <w:sz w:val="16"/>
                <w:szCs w:val="16"/>
              </w:rPr>
              <w:t xml:space="preserve"> </w:t>
            </w:r>
            <w:r w:rsidR="00C05C2B" w:rsidRPr="002B3D6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5C2B" w:rsidRPr="002B3D6B"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 w:rsidR="00C05C2B" w:rsidRPr="002B3D6B">
              <w:rPr>
                <w:sz w:val="20"/>
              </w:rPr>
              <w:fldChar w:fldCharType="end"/>
            </w:r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83B875" w14:textId="24CF6DAB" w:rsidR="00204963" w:rsidRPr="00E7369D" w:rsidRDefault="00EC1E64" w:rsidP="00E93696">
            <w:pPr>
              <w:spacing w:before="80" w:after="10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Dyddiad Cau</w:t>
            </w:r>
            <w:r w:rsidR="00204963" w:rsidRPr="002B3D6B">
              <w:rPr>
                <w:sz w:val="16"/>
                <w:szCs w:val="16"/>
              </w:rPr>
              <w:t xml:space="preserve">: </w:t>
            </w:r>
            <w:r>
              <w:rPr>
                <w:b/>
                <w:sz w:val="16"/>
                <w:szCs w:val="16"/>
              </w:rPr>
              <w:t>hanner dydd 1</w:t>
            </w:r>
            <w:r w:rsidR="00E93696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.06.1</w:t>
            </w:r>
            <w:r w:rsidR="00E93696">
              <w:rPr>
                <w:b/>
                <w:sz w:val="16"/>
                <w:szCs w:val="16"/>
              </w:rPr>
              <w:t>9</w:t>
            </w:r>
          </w:p>
        </w:tc>
      </w:tr>
      <w:tr w:rsidR="00204963" w:rsidRPr="002B3D6B" w14:paraId="738243AF" w14:textId="77777777" w:rsidTr="005E372C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FC2E3E0" w14:textId="02ACE4F3" w:rsidR="00204963" w:rsidRPr="002B3D6B" w:rsidRDefault="00EC1E64" w:rsidP="00EC1E64">
            <w:pPr>
              <w:spacing w:before="8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Cyfenw</w:t>
            </w:r>
            <w:r w:rsidR="00204963" w:rsidRPr="002B3D6B">
              <w:rPr>
                <w:sz w:val="16"/>
                <w:szCs w:val="16"/>
              </w:rPr>
              <w:t xml:space="preserve">:  </w:t>
            </w:r>
            <w:r w:rsidR="00204963" w:rsidRPr="002B3D6B"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0" w:name="Text63"/>
            <w:r w:rsidR="00204963" w:rsidRPr="002B3D6B">
              <w:rPr>
                <w:sz w:val="16"/>
                <w:szCs w:val="16"/>
              </w:rPr>
              <w:instrText xml:space="preserve"> FORMTEXT </w:instrText>
            </w:r>
            <w:r w:rsidR="00204963" w:rsidRPr="002B3D6B">
              <w:rPr>
                <w:sz w:val="16"/>
                <w:szCs w:val="16"/>
              </w:rPr>
            </w:r>
            <w:r w:rsidR="00204963" w:rsidRPr="002B3D6B">
              <w:rPr>
                <w:sz w:val="16"/>
                <w:szCs w:val="16"/>
              </w:rPr>
              <w:fldChar w:fldCharType="separate"/>
            </w:r>
            <w:r w:rsidR="00204963" w:rsidRPr="002B3D6B">
              <w:rPr>
                <w:sz w:val="16"/>
                <w:szCs w:val="16"/>
              </w:rPr>
              <w:t> </w:t>
            </w:r>
            <w:r w:rsidR="00204963" w:rsidRPr="002B3D6B">
              <w:rPr>
                <w:sz w:val="16"/>
                <w:szCs w:val="16"/>
              </w:rPr>
              <w:t> </w:t>
            </w:r>
            <w:r w:rsidR="00204963" w:rsidRPr="002B3D6B">
              <w:rPr>
                <w:sz w:val="16"/>
                <w:szCs w:val="16"/>
              </w:rPr>
              <w:t> </w:t>
            </w:r>
            <w:r w:rsidR="00204963" w:rsidRPr="002B3D6B">
              <w:rPr>
                <w:sz w:val="16"/>
                <w:szCs w:val="16"/>
              </w:rPr>
              <w:t> </w:t>
            </w:r>
            <w:r w:rsidR="00204963" w:rsidRPr="002B3D6B">
              <w:rPr>
                <w:sz w:val="16"/>
                <w:szCs w:val="16"/>
              </w:rPr>
              <w:t> </w:t>
            </w:r>
            <w:r w:rsidR="00204963" w:rsidRPr="002B3D6B"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AD0ABF" w14:textId="39AC0060" w:rsidR="00204963" w:rsidRPr="002B3D6B" w:rsidRDefault="00EC1E64" w:rsidP="00EC1E64">
            <w:pPr>
              <w:spacing w:before="8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Enw(au) cyntaf</w:t>
            </w:r>
            <w:r w:rsidR="00204963" w:rsidRPr="002B3D6B">
              <w:rPr>
                <w:sz w:val="16"/>
                <w:szCs w:val="16"/>
              </w:rPr>
              <w:t xml:space="preserve">: </w:t>
            </w:r>
            <w:r w:rsidR="00204963" w:rsidRPr="002B3D6B">
              <w:rPr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" w:name="Text40"/>
            <w:r w:rsidR="00204963" w:rsidRPr="002B3D6B">
              <w:rPr>
                <w:sz w:val="16"/>
                <w:szCs w:val="16"/>
              </w:rPr>
              <w:instrText xml:space="preserve"> FORMTEXT </w:instrText>
            </w:r>
            <w:r w:rsidR="00204963" w:rsidRPr="002B3D6B">
              <w:rPr>
                <w:sz w:val="16"/>
                <w:szCs w:val="16"/>
              </w:rPr>
            </w:r>
            <w:r w:rsidR="00204963" w:rsidRPr="002B3D6B">
              <w:rPr>
                <w:sz w:val="16"/>
                <w:szCs w:val="16"/>
              </w:rPr>
              <w:fldChar w:fldCharType="separate"/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204963" w:rsidRPr="002B3D6B" w14:paraId="23E5FC52" w14:textId="77777777" w:rsidTr="005E372C">
        <w:trPr>
          <w:trHeight w:val="792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6B8BFB" w14:textId="41FE55CB" w:rsidR="00204963" w:rsidRPr="002B3D6B" w:rsidRDefault="00EC1E64" w:rsidP="00EC1E64">
            <w:pPr>
              <w:spacing w:before="8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Cyfeiriad</w:t>
            </w:r>
            <w:r w:rsidR="00204963" w:rsidRPr="002B3D6B">
              <w:rPr>
                <w:sz w:val="16"/>
                <w:szCs w:val="16"/>
              </w:rPr>
              <w:t xml:space="preserve">:  </w:t>
            </w:r>
            <w:r w:rsidR="00204963" w:rsidRPr="002B3D6B">
              <w:rPr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" w:name="Text50"/>
            <w:r w:rsidR="00204963" w:rsidRPr="002B3D6B">
              <w:rPr>
                <w:sz w:val="16"/>
                <w:szCs w:val="16"/>
              </w:rPr>
              <w:instrText xml:space="preserve"> FORMTEXT </w:instrText>
            </w:r>
            <w:r w:rsidR="00204963" w:rsidRPr="002B3D6B">
              <w:rPr>
                <w:sz w:val="16"/>
                <w:szCs w:val="16"/>
              </w:rPr>
            </w:r>
            <w:r w:rsidR="00204963" w:rsidRPr="002B3D6B">
              <w:rPr>
                <w:sz w:val="16"/>
                <w:szCs w:val="16"/>
              </w:rPr>
              <w:fldChar w:fldCharType="separate"/>
            </w:r>
            <w:r w:rsidR="00204963" w:rsidRPr="002B3D6B">
              <w:rPr>
                <w:sz w:val="16"/>
                <w:szCs w:val="16"/>
              </w:rPr>
              <w:t> </w:t>
            </w:r>
            <w:r w:rsidR="00204963" w:rsidRPr="002B3D6B">
              <w:rPr>
                <w:sz w:val="16"/>
                <w:szCs w:val="16"/>
              </w:rPr>
              <w:t> </w:t>
            </w:r>
            <w:r w:rsidR="00204963" w:rsidRPr="002B3D6B">
              <w:rPr>
                <w:sz w:val="16"/>
                <w:szCs w:val="16"/>
              </w:rPr>
              <w:t> </w:t>
            </w:r>
            <w:r w:rsidR="00204963" w:rsidRPr="002B3D6B">
              <w:rPr>
                <w:sz w:val="16"/>
                <w:szCs w:val="16"/>
              </w:rPr>
              <w:t> </w:t>
            </w:r>
            <w:r w:rsidR="00204963" w:rsidRPr="002B3D6B">
              <w:rPr>
                <w:sz w:val="16"/>
                <w:szCs w:val="16"/>
              </w:rPr>
              <w:t> </w:t>
            </w:r>
            <w:r w:rsidR="00204963" w:rsidRPr="002B3D6B"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204963" w:rsidRPr="002B3D6B" w14:paraId="55DC0AC0" w14:textId="77777777" w:rsidTr="005E372C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90D8AFD" w14:textId="310EC9E4" w:rsidR="00204963" w:rsidRPr="002B3D6B" w:rsidRDefault="00EC1E64" w:rsidP="00EC1E64">
            <w:pPr>
              <w:spacing w:before="8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 Post</w:t>
            </w:r>
            <w:r w:rsidR="00204963" w:rsidRPr="002B3D6B">
              <w:rPr>
                <w:sz w:val="16"/>
                <w:szCs w:val="16"/>
              </w:rPr>
              <w:t xml:space="preserve">: </w:t>
            </w:r>
            <w:r w:rsidR="00204963" w:rsidRPr="002B3D6B">
              <w:rPr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" w:name="Text43"/>
            <w:r w:rsidR="00204963" w:rsidRPr="002B3D6B">
              <w:rPr>
                <w:sz w:val="16"/>
                <w:szCs w:val="16"/>
              </w:rPr>
              <w:instrText xml:space="preserve"> FORMTEXT </w:instrText>
            </w:r>
            <w:r w:rsidR="00204963" w:rsidRPr="002B3D6B">
              <w:rPr>
                <w:sz w:val="16"/>
                <w:szCs w:val="16"/>
              </w:rPr>
            </w:r>
            <w:r w:rsidR="00204963" w:rsidRPr="002B3D6B">
              <w:rPr>
                <w:sz w:val="16"/>
                <w:szCs w:val="16"/>
              </w:rPr>
              <w:fldChar w:fldCharType="separate"/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99E467" w14:textId="0465A840" w:rsidR="00204963" w:rsidRPr="002B3D6B" w:rsidRDefault="00EC1E64" w:rsidP="00EC1E64">
            <w:pPr>
              <w:spacing w:before="8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Rhif Ffôn Cartref</w:t>
            </w:r>
            <w:r w:rsidR="00204963" w:rsidRPr="002B3D6B">
              <w:rPr>
                <w:sz w:val="16"/>
                <w:szCs w:val="16"/>
              </w:rPr>
              <w:t xml:space="preserve">:  </w:t>
            </w:r>
            <w:r w:rsidR="00204963" w:rsidRPr="002B3D6B">
              <w:rPr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" w:name="Text44"/>
            <w:r w:rsidR="00204963" w:rsidRPr="002B3D6B">
              <w:rPr>
                <w:sz w:val="16"/>
                <w:szCs w:val="16"/>
              </w:rPr>
              <w:instrText xml:space="preserve"> FORMTEXT </w:instrText>
            </w:r>
            <w:r w:rsidR="00204963" w:rsidRPr="002B3D6B">
              <w:rPr>
                <w:sz w:val="16"/>
                <w:szCs w:val="16"/>
              </w:rPr>
            </w:r>
            <w:r w:rsidR="00204963" w:rsidRPr="002B3D6B">
              <w:rPr>
                <w:sz w:val="16"/>
                <w:szCs w:val="16"/>
              </w:rPr>
              <w:fldChar w:fldCharType="separate"/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204963" w:rsidRPr="002B3D6B" w14:paraId="0119FBF6" w14:textId="77777777" w:rsidTr="005E372C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5953E97" w14:textId="126DFB94" w:rsidR="00204963" w:rsidRPr="002B3D6B" w:rsidRDefault="00EC1E64" w:rsidP="00EC1E64">
            <w:pPr>
              <w:spacing w:before="8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Rhif Ffôn Symudol</w:t>
            </w:r>
            <w:r w:rsidR="00204963" w:rsidRPr="002B3D6B">
              <w:rPr>
                <w:sz w:val="16"/>
                <w:szCs w:val="16"/>
              </w:rPr>
              <w:t xml:space="preserve">: </w:t>
            </w:r>
            <w:r w:rsidR="00204963" w:rsidRPr="002B3D6B"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" w:name="Text49"/>
            <w:r w:rsidR="00204963" w:rsidRPr="002B3D6B">
              <w:rPr>
                <w:sz w:val="16"/>
                <w:szCs w:val="16"/>
              </w:rPr>
              <w:instrText xml:space="preserve"> FORMTEXT </w:instrText>
            </w:r>
            <w:r w:rsidR="00204963" w:rsidRPr="002B3D6B">
              <w:rPr>
                <w:sz w:val="16"/>
                <w:szCs w:val="16"/>
              </w:rPr>
            </w:r>
            <w:r w:rsidR="00204963" w:rsidRPr="002B3D6B">
              <w:rPr>
                <w:sz w:val="16"/>
                <w:szCs w:val="16"/>
              </w:rPr>
              <w:fldChar w:fldCharType="separate"/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8F14B2" w14:textId="5701CB7D" w:rsidR="00204963" w:rsidRPr="002B3D6B" w:rsidRDefault="00EC1E64" w:rsidP="00EC1E64">
            <w:pPr>
              <w:spacing w:before="8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Rhif Ffôn Gwaith</w:t>
            </w:r>
            <w:r w:rsidR="00204963" w:rsidRPr="002B3D6B">
              <w:rPr>
                <w:sz w:val="16"/>
                <w:szCs w:val="16"/>
              </w:rPr>
              <w:t xml:space="preserve">:  </w:t>
            </w:r>
            <w:r w:rsidR="00204963" w:rsidRPr="002B3D6B">
              <w:rPr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" w:name="Text45"/>
            <w:r w:rsidR="00204963" w:rsidRPr="002B3D6B">
              <w:rPr>
                <w:sz w:val="16"/>
                <w:szCs w:val="16"/>
              </w:rPr>
              <w:instrText xml:space="preserve"> FORMTEXT </w:instrText>
            </w:r>
            <w:r w:rsidR="00204963" w:rsidRPr="002B3D6B">
              <w:rPr>
                <w:sz w:val="16"/>
                <w:szCs w:val="16"/>
              </w:rPr>
            </w:r>
            <w:r w:rsidR="00204963" w:rsidRPr="002B3D6B">
              <w:rPr>
                <w:sz w:val="16"/>
                <w:szCs w:val="16"/>
              </w:rPr>
              <w:fldChar w:fldCharType="separate"/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sz w:val="16"/>
                <w:szCs w:val="16"/>
              </w:rPr>
              <w:fldChar w:fldCharType="end"/>
            </w:r>
            <w:bookmarkEnd w:id="6"/>
          </w:p>
        </w:tc>
      </w:tr>
      <w:tr w:rsidR="00204963" w:rsidRPr="002B3D6B" w14:paraId="653B334C" w14:textId="77777777" w:rsidTr="005E372C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CE3B341" w14:textId="10A92589" w:rsidR="00204963" w:rsidRPr="002B3D6B" w:rsidRDefault="00EC1E64" w:rsidP="00EC1E64">
            <w:pPr>
              <w:spacing w:before="8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Rhif Yswiriant Gwladol</w:t>
            </w:r>
            <w:r w:rsidR="00204963" w:rsidRPr="002B3D6B">
              <w:rPr>
                <w:sz w:val="16"/>
                <w:szCs w:val="16"/>
              </w:rPr>
              <w:t xml:space="preserve">: </w:t>
            </w:r>
            <w:r w:rsidR="00204963" w:rsidRPr="002B3D6B">
              <w:rPr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" w:name="Text48"/>
            <w:r w:rsidR="00204963" w:rsidRPr="002B3D6B">
              <w:rPr>
                <w:sz w:val="16"/>
                <w:szCs w:val="16"/>
              </w:rPr>
              <w:instrText xml:space="preserve"> FORMTEXT </w:instrText>
            </w:r>
            <w:r w:rsidR="00204963" w:rsidRPr="002B3D6B">
              <w:rPr>
                <w:sz w:val="16"/>
                <w:szCs w:val="16"/>
              </w:rPr>
            </w:r>
            <w:r w:rsidR="00204963" w:rsidRPr="002B3D6B">
              <w:rPr>
                <w:sz w:val="16"/>
                <w:szCs w:val="16"/>
              </w:rPr>
              <w:fldChar w:fldCharType="separate"/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sz w:val="16"/>
                <w:szCs w:val="16"/>
              </w:rPr>
              <w:fldChar w:fldCharType="end"/>
            </w:r>
            <w:bookmarkEnd w:id="7"/>
            <w:r w:rsidR="00204963" w:rsidRPr="002B3D6B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60A8DF" w14:textId="1794F988" w:rsidR="00204963" w:rsidRPr="002B3D6B" w:rsidRDefault="00EC1E64" w:rsidP="00EC1E64">
            <w:pPr>
              <w:spacing w:before="8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Cyfeiriad Ebost</w:t>
            </w:r>
            <w:r w:rsidR="00204963" w:rsidRPr="002B3D6B">
              <w:rPr>
                <w:sz w:val="16"/>
                <w:szCs w:val="16"/>
              </w:rPr>
              <w:t xml:space="preserve">: </w:t>
            </w:r>
            <w:r w:rsidR="00204963" w:rsidRPr="002B3D6B">
              <w:rPr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" w:name="Text52"/>
            <w:r w:rsidR="00204963" w:rsidRPr="002B3D6B">
              <w:rPr>
                <w:sz w:val="16"/>
                <w:szCs w:val="16"/>
              </w:rPr>
              <w:instrText xml:space="preserve"> FORMTEXT </w:instrText>
            </w:r>
            <w:r w:rsidR="00204963" w:rsidRPr="002B3D6B">
              <w:rPr>
                <w:sz w:val="16"/>
                <w:szCs w:val="16"/>
              </w:rPr>
            </w:r>
            <w:r w:rsidR="00204963" w:rsidRPr="002B3D6B">
              <w:rPr>
                <w:sz w:val="16"/>
                <w:szCs w:val="16"/>
              </w:rPr>
              <w:fldChar w:fldCharType="separate"/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sz w:val="16"/>
                <w:szCs w:val="16"/>
              </w:rPr>
              <w:fldChar w:fldCharType="end"/>
            </w:r>
            <w:bookmarkEnd w:id="8"/>
          </w:p>
        </w:tc>
      </w:tr>
      <w:tr w:rsidR="00204963" w:rsidRPr="002B3D6B" w14:paraId="4F6736B7" w14:textId="77777777" w:rsidTr="005E372C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B2BE4F8" w14:textId="15D9BE0C" w:rsidR="00204963" w:rsidRPr="002B3D6B" w:rsidRDefault="00EC1E64" w:rsidP="00EC1E64">
            <w:pPr>
              <w:spacing w:before="80"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Oes gennych chi drwydded yrru gyfredol y DU</w:t>
            </w:r>
            <w:r w:rsidR="00204963" w:rsidRPr="002B3D6B">
              <w:rPr>
                <w:sz w:val="16"/>
                <w:szCs w:val="16"/>
              </w:rPr>
              <w:t xml:space="preserve">?    </w:t>
            </w:r>
            <w:r>
              <w:rPr>
                <w:sz w:val="16"/>
                <w:szCs w:val="16"/>
              </w:rPr>
              <w:t>O</w:t>
            </w:r>
            <w:r w:rsidR="00204963" w:rsidRPr="002B3D6B">
              <w:rPr>
                <w:sz w:val="16"/>
                <w:szCs w:val="16"/>
              </w:rPr>
              <w:t xml:space="preserve">es </w:t>
            </w:r>
            <w:r w:rsidR="00204963" w:rsidRPr="002B3D6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04963" w:rsidRPr="002B3D6B"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 w:rsidR="00204963" w:rsidRPr="002B3D6B">
              <w:rPr>
                <w:sz w:val="20"/>
              </w:rPr>
              <w:fldChar w:fldCharType="end"/>
            </w:r>
            <w:r w:rsidR="00204963" w:rsidRPr="002B3D6B"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Na</w:t>
            </w:r>
            <w:r w:rsidR="00204963" w:rsidRPr="002B3D6B">
              <w:rPr>
                <w:sz w:val="16"/>
                <w:szCs w:val="16"/>
              </w:rPr>
              <w:t xml:space="preserve"> </w:t>
            </w:r>
            <w:r w:rsidR="00204963"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="00204963" w:rsidRPr="002B3D6B"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 w:rsidR="00204963" w:rsidRPr="002B3D6B">
              <w:rPr>
                <w:sz w:val="20"/>
              </w:rPr>
              <w:fldChar w:fldCharType="end"/>
            </w:r>
            <w:bookmarkEnd w:id="9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FBC952" w14:textId="3867580C" w:rsidR="00204963" w:rsidRPr="002B3D6B" w:rsidRDefault="00EC1E64" w:rsidP="00EC1E64">
            <w:pPr>
              <w:spacing w:before="80"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 fath o drwydded</w:t>
            </w:r>
            <w:r w:rsidR="00204963" w:rsidRPr="002B3D6B">
              <w:rPr>
                <w:sz w:val="16"/>
                <w:szCs w:val="16"/>
              </w:rPr>
              <w:t xml:space="preserve">? </w:t>
            </w:r>
            <w:r w:rsidR="00204963" w:rsidRPr="002B3D6B">
              <w:rPr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0" w:name="Text53"/>
            <w:r w:rsidR="00204963" w:rsidRPr="002B3D6B">
              <w:rPr>
                <w:sz w:val="16"/>
                <w:szCs w:val="16"/>
              </w:rPr>
              <w:instrText xml:space="preserve"> FORMTEXT </w:instrText>
            </w:r>
            <w:r w:rsidR="00204963" w:rsidRPr="002B3D6B">
              <w:rPr>
                <w:sz w:val="16"/>
                <w:szCs w:val="16"/>
              </w:rPr>
            </w:r>
            <w:r w:rsidR="00204963" w:rsidRPr="002B3D6B">
              <w:rPr>
                <w:sz w:val="16"/>
                <w:szCs w:val="16"/>
              </w:rPr>
              <w:fldChar w:fldCharType="separate"/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sz w:val="16"/>
                <w:szCs w:val="16"/>
              </w:rPr>
              <w:fldChar w:fldCharType="end"/>
            </w:r>
            <w:bookmarkEnd w:id="10"/>
          </w:p>
        </w:tc>
      </w:tr>
      <w:tr w:rsidR="00204963" w:rsidRPr="002B3D6B" w14:paraId="47A713BA" w14:textId="77777777" w:rsidTr="005E372C">
        <w:trPr>
          <w:trHeight w:val="20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AAE1D9" w14:textId="6B7D958B" w:rsidR="00204963" w:rsidRPr="00CB2B12" w:rsidRDefault="00422568" w:rsidP="00422568">
            <w:pPr>
              <w:spacing w:before="80" w:after="8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Cynhwyswch gopi o’ch trwydded yrru (y ffotograff a’r darn papur) gyda’ch ffurflen gais. Gall methu â gwneud hynny arwain at ddiystyru eich cais</w:t>
            </w:r>
            <w:r w:rsidR="00204963" w:rsidRPr="00CB2B12">
              <w:rPr>
                <w:b/>
                <w:color w:val="FF0000"/>
                <w:sz w:val="16"/>
                <w:szCs w:val="16"/>
              </w:rPr>
              <w:t>.</w:t>
            </w:r>
          </w:p>
        </w:tc>
      </w:tr>
    </w:tbl>
    <w:p w14:paraId="6FACB4DD" w14:textId="77777777" w:rsidR="00204963" w:rsidRDefault="00204963" w:rsidP="00204963">
      <w:pPr>
        <w:spacing w:before="20"/>
        <w:rPr>
          <w:sz w:val="8"/>
          <w:szCs w:val="8"/>
        </w:rPr>
      </w:pPr>
    </w:p>
    <w:p w14:paraId="4FA36A83" w14:textId="77777777" w:rsidR="00204963" w:rsidRDefault="00204963" w:rsidP="00204963">
      <w:pPr>
        <w:spacing w:before="2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2436"/>
        <w:gridCol w:w="1864"/>
        <w:gridCol w:w="1500"/>
        <w:gridCol w:w="1500"/>
        <w:gridCol w:w="1559"/>
        <w:gridCol w:w="2341"/>
      </w:tblGrid>
      <w:tr w:rsidR="00204963" w:rsidRPr="002B3D6B" w14:paraId="08CDCCE1" w14:textId="77777777" w:rsidTr="005E372C">
        <w:trPr>
          <w:trHeight w:val="20"/>
        </w:trPr>
        <w:tc>
          <w:tcPr>
            <w:tcW w:w="11200" w:type="dxa"/>
            <w:gridSpan w:val="6"/>
            <w:tcBorders>
              <w:top w:val="nil"/>
              <w:bottom w:val="single" w:sz="4" w:space="0" w:color="auto"/>
            </w:tcBorders>
            <w:shd w:val="clear" w:color="auto" w:fill="000000"/>
          </w:tcPr>
          <w:p w14:paraId="4B39F08A" w14:textId="0925C213" w:rsidR="00204963" w:rsidRPr="002B3D6B" w:rsidRDefault="00422568" w:rsidP="00423FBB">
            <w:pPr>
              <w:spacing w:before="60"/>
              <w:rPr>
                <w:b/>
              </w:rPr>
            </w:pPr>
            <w:r>
              <w:rPr>
                <w:b/>
              </w:rPr>
              <w:t xml:space="preserve">SWYDD BRESENNOL / </w:t>
            </w:r>
            <w:r w:rsidR="00423FBB">
              <w:rPr>
                <w:b/>
              </w:rPr>
              <w:t>DDi</w:t>
            </w:r>
            <w:r>
              <w:rPr>
                <w:b/>
              </w:rPr>
              <w:t>WEDDARAF</w:t>
            </w:r>
          </w:p>
        </w:tc>
      </w:tr>
      <w:tr w:rsidR="00204963" w:rsidRPr="002B3D6B" w14:paraId="6EB13BDF" w14:textId="77777777" w:rsidTr="005E372C">
        <w:trPr>
          <w:trHeight w:val="20"/>
        </w:trPr>
        <w:tc>
          <w:tcPr>
            <w:tcW w:w="1120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A39990C" w14:textId="77777777" w:rsidR="00204963" w:rsidRPr="002B3D6B" w:rsidRDefault="00204963" w:rsidP="005E372C">
            <w:pPr>
              <w:spacing w:before="60"/>
              <w:rPr>
                <w:sz w:val="8"/>
                <w:szCs w:val="8"/>
              </w:rPr>
            </w:pPr>
          </w:p>
        </w:tc>
      </w:tr>
      <w:tr w:rsidR="00204963" w:rsidRPr="002B3D6B" w14:paraId="50321CCE" w14:textId="77777777" w:rsidTr="005E372C">
        <w:trPr>
          <w:trHeight w:val="20"/>
        </w:trPr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52C40A" w14:textId="652AA39F" w:rsidR="00204963" w:rsidRPr="002B3D6B" w:rsidRDefault="00422568" w:rsidP="005E372C">
            <w:pPr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Enw a Chyfeiriad Cyflogwr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376803" w14:textId="26DCEFF3" w:rsidR="00204963" w:rsidRPr="002B3D6B" w:rsidRDefault="00422568" w:rsidP="00422568">
            <w:pPr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Swydd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9DED4B" w14:textId="3303868E" w:rsidR="00204963" w:rsidRPr="002B3D6B" w:rsidRDefault="00422568" w:rsidP="005E372C">
            <w:pPr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Cyflog/Graddfa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A5248C" w14:textId="0B96F2AB" w:rsidR="00204963" w:rsidRPr="002B3D6B" w:rsidRDefault="00422568" w:rsidP="005E372C">
            <w:pPr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Dyddiad Cychwyn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77E195" w14:textId="6F257D57" w:rsidR="00204963" w:rsidRPr="002B3D6B" w:rsidRDefault="00422568" w:rsidP="005E372C">
            <w:pPr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Cyfnod Rhoi Rhybudd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15D8FC" w14:textId="24296A05" w:rsidR="00204963" w:rsidRPr="002B3D6B" w:rsidRDefault="00422568" w:rsidP="005E372C">
            <w:pPr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Rheswm dros Adael</w:t>
            </w:r>
          </w:p>
        </w:tc>
      </w:tr>
      <w:tr w:rsidR="00204963" w:rsidRPr="002B3D6B" w14:paraId="76383AC8" w14:textId="77777777" w:rsidTr="005E372C">
        <w:trPr>
          <w:trHeight w:val="3823"/>
        </w:trPr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87DBD6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1" w:name="Text54"/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0961C7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F9029C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E5E30D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445566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8CDE48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</w:tr>
      <w:tr w:rsidR="00204963" w:rsidRPr="002B3D6B" w14:paraId="79BB1E22" w14:textId="77777777" w:rsidTr="005E372C">
        <w:trPr>
          <w:trHeight w:val="20"/>
        </w:trPr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634078F" w14:textId="77777777" w:rsidR="00204963" w:rsidRPr="002B3D6B" w:rsidRDefault="00204963" w:rsidP="005E372C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8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512F15B" w14:textId="77777777" w:rsidR="00204963" w:rsidRPr="002B3D6B" w:rsidRDefault="00204963" w:rsidP="005E372C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2C22C49" w14:textId="77777777" w:rsidR="00204963" w:rsidRPr="002B3D6B" w:rsidRDefault="00204963" w:rsidP="005E372C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E29F305" w14:textId="77777777" w:rsidR="00204963" w:rsidRPr="002B3D6B" w:rsidRDefault="00204963" w:rsidP="005E372C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A5CBC17" w14:textId="77777777" w:rsidR="00204963" w:rsidRPr="002B3D6B" w:rsidRDefault="00204963" w:rsidP="005E372C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2A89DD0" w14:textId="77777777" w:rsidR="00204963" w:rsidRPr="002B3D6B" w:rsidRDefault="00204963" w:rsidP="005E372C">
            <w:pPr>
              <w:spacing w:before="20"/>
              <w:rPr>
                <w:sz w:val="8"/>
                <w:szCs w:val="8"/>
              </w:rPr>
            </w:pPr>
          </w:p>
        </w:tc>
      </w:tr>
      <w:tr w:rsidR="00204963" w:rsidRPr="002B3D6B" w14:paraId="32DFD191" w14:textId="77777777" w:rsidTr="005E372C">
        <w:trPr>
          <w:trHeight w:val="3514"/>
        </w:trPr>
        <w:tc>
          <w:tcPr>
            <w:tcW w:w="11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7FFBEF" w14:textId="0AD8CF61" w:rsidR="00204963" w:rsidRPr="002B3D6B" w:rsidRDefault="00422568" w:rsidP="005E372C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Nod</w:t>
            </w:r>
            <w:r w:rsidR="00423FBB">
              <w:rPr>
                <w:sz w:val="16"/>
                <w:szCs w:val="16"/>
              </w:rPr>
              <w:t>wch fanylion cryno eich dyletsw</w:t>
            </w:r>
            <w:r>
              <w:rPr>
                <w:sz w:val="16"/>
                <w:szCs w:val="16"/>
              </w:rPr>
              <w:t>yddau / cyfrifoldebau presennol:</w:t>
            </w:r>
          </w:p>
          <w:p w14:paraId="3AF0C3C9" w14:textId="77777777" w:rsidR="00204963" w:rsidRDefault="00204963" w:rsidP="005E372C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  <w:p w14:paraId="4193C631" w14:textId="77777777" w:rsidR="00C62822" w:rsidRDefault="00C62822" w:rsidP="005E372C">
            <w:pPr>
              <w:spacing w:before="20"/>
              <w:rPr>
                <w:sz w:val="16"/>
                <w:szCs w:val="16"/>
              </w:rPr>
            </w:pPr>
          </w:p>
          <w:p w14:paraId="5D272D46" w14:textId="77777777" w:rsidR="00C62822" w:rsidRDefault="00C62822" w:rsidP="005E372C">
            <w:pPr>
              <w:spacing w:before="20"/>
              <w:rPr>
                <w:sz w:val="16"/>
                <w:szCs w:val="16"/>
              </w:rPr>
            </w:pPr>
          </w:p>
          <w:p w14:paraId="4300D0B6" w14:textId="77777777" w:rsidR="00C62822" w:rsidRDefault="00C62822" w:rsidP="005E372C">
            <w:pPr>
              <w:spacing w:before="20"/>
              <w:rPr>
                <w:sz w:val="16"/>
                <w:szCs w:val="16"/>
              </w:rPr>
            </w:pPr>
          </w:p>
          <w:p w14:paraId="1153C0BE" w14:textId="77777777" w:rsidR="00C62822" w:rsidRDefault="00C62822" w:rsidP="005E372C">
            <w:pPr>
              <w:spacing w:before="20"/>
              <w:rPr>
                <w:sz w:val="16"/>
                <w:szCs w:val="16"/>
              </w:rPr>
            </w:pPr>
          </w:p>
          <w:p w14:paraId="5515FEB5" w14:textId="77777777" w:rsidR="00C62822" w:rsidRDefault="00C62822" w:rsidP="005E372C">
            <w:pPr>
              <w:spacing w:before="20"/>
              <w:rPr>
                <w:sz w:val="16"/>
                <w:szCs w:val="16"/>
              </w:rPr>
            </w:pPr>
          </w:p>
          <w:p w14:paraId="47D93CBF" w14:textId="77777777" w:rsidR="00C62822" w:rsidRDefault="00C62822" w:rsidP="005E372C">
            <w:pPr>
              <w:spacing w:before="20"/>
              <w:rPr>
                <w:sz w:val="16"/>
                <w:szCs w:val="16"/>
              </w:rPr>
            </w:pPr>
          </w:p>
          <w:p w14:paraId="73FC40CD" w14:textId="77777777" w:rsidR="00C62822" w:rsidRDefault="00C62822" w:rsidP="005E372C">
            <w:pPr>
              <w:spacing w:before="20"/>
              <w:rPr>
                <w:sz w:val="16"/>
                <w:szCs w:val="16"/>
              </w:rPr>
            </w:pPr>
          </w:p>
          <w:p w14:paraId="2F4EFB60" w14:textId="77777777" w:rsidR="00C62822" w:rsidRDefault="00C62822" w:rsidP="005E372C">
            <w:pPr>
              <w:spacing w:before="20"/>
              <w:rPr>
                <w:sz w:val="16"/>
                <w:szCs w:val="16"/>
              </w:rPr>
            </w:pPr>
          </w:p>
          <w:p w14:paraId="040E51F1" w14:textId="77777777" w:rsidR="00C62822" w:rsidRDefault="00C62822" w:rsidP="005E372C">
            <w:pPr>
              <w:spacing w:before="20"/>
              <w:rPr>
                <w:sz w:val="16"/>
                <w:szCs w:val="16"/>
              </w:rPr>
            </w:pPr>
          </w:p>
          <w:p w14:paraId="346A49A4" w14:textId="77777777" w:rsidR="00C62822" w:rsidRDefault="00C62822" w:rsidP="005E372C">
            <w:pPr>
              <w:spacing w:before="20"/>
              <w:rPr>
                <w:sz w:val="16"/>
                <w:szCs w:val="16"/>
              </w:rPr>
            </w:pPr>
          </w:p>
          <w:p w14:paraId="6C97F02B" w14:textId="77777777" w:rsidR="00C62822" w:rsidRDefault="00C62822" w:rsidP="005E372C">
            <w:pPr>
              <w:spacing w:before="20"/>
              <w:rPr>
                <w:sz w:val="16"/>
                <w:szCs w:val="16"/>
              </w:rPr>
            </w:pPr>
          </w:p>
          <w:p w14:paraId="1BE5886D" w14:textId="77777777" w:rsidR="00C62822" w:rsidRDefault="00C62822" w:rsidP="005E372C">
            <w:pPr>
              <w:spacing w:before="20"/>
              <w:rPr>
                <w:sz w:val="16"/>
                <w:szCs w:val="16"/>
              </w:rPr>
            </w:pPr>
          </w:p>
          <w:p w14:paraId="4FAF792A" w14:textId="77777777" w:rsidR="00C62822" w:rsidRDefault="00C62822" w:rsidP="005E372C">
            <w:pPr>
              <w:spacing w:before="20"/>
              <w:rPr>
                <w:sz w:val="16"/>
                <w:szCs w:val="16"/>
              </w:rPr>
            </w:pPr>
          </w:p>
          <w:p w14:paraId="19C8299C" w14:textId="77777777" w:rsidR="00C62822" w:rsidRDefault="00C62822" w:rsidP="005E372C">
            <w:pPr>
              <w:spacing w:before="20"/>
              <w:rPr>
                <w:sz w:val="16"/>
                <w:szCs w:val="16"/>
              </w:rPr>
            </w:pPr>
          </w:p>
          <w:p w14:paraId="2EF107FC" w14:textId="77777777" w:rsidR="00C62822" w:rsidRDefault="00C62822" w:rsidP="005E372C">
            <w:pPr>
              <w:spacing w:before="20"/>
              <w:rPr>
                <w:sz w:val="16"/>
                <w:szCs w:val="16"/>
              </w:rPr>
            </w:pPr>
          </w:p>
          <w:p w14:paraId="6FCC1EDE" w14:textId="77777777" w:rsidR="00C62822" w:rsidRDefault="00C62822" w:rsidP="005E372C">
            <w:pPr>
              <w:spacing w:before="20"/>
              <w:rPr>
                <w:sz w:val="16"/>
                <w:szCs w:val="16"/>
              </w:rPr>
            </w:pPr>
          </w:p>
          <w:p w14:paraId="04C92011" w14:textId="77777777" w:rsidR="00C62822" w:rsidRPr="002B3D6B" w:rsidRDefault="00C62822" w:rsidP="005E372C">
            <w:pPr>
              <w:spacing w:before="20"/>
              <w:rPr>
                <w:sz w:val="16"/>
                <w:szCs w:val="16"/>
              </w:rPr>
            </w:pPr>
          </w:p>
        </w:tc>
      </w:tr>
    </w:tbl>
    <w:p w14:paraId="4F7773A7" w14:textId="77777777" w:rsidR="00204963" w:rsidRDefault="00204963" w:rsidP="00204963">
      <w:pPr>
        <w:spacing w:before="20"/>
        <w:rPr>
          <w:sz w:val="8"/>
          <w:szCs w:val="8"/>
        </w:rPr>
      </w:pPr>
    </w:p>
    <w:p w14:paraId="349CAE8D" w14:textId="77777777" w:rsidR="00204963" w:rsidRDefault="00204963" w:rsidP="00204963">
      <w:pPr>
        <w:spacing w:before="20"/>
        <w:rPr>
          <w:sz w:val="8"/>
          <w:szCs w:val="8"/>
        </w:rPr>
      </w:pPr>
    </w:p>
    <w:p w14:paraId="79E12BBD" w14:textId="77777777" w:rsidR="00C62822" w:rsidRDefault="00C62822" w:rsidP="00204963">
      <w:pPr>
        <w:spacing w:before="2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1864"/>
        <w:gridCol w:w="1500"/>
        <w:gridCol w:w="1500"/>
        <w:gridCol w:w="1559"/>
        <w:gridCol w:w="2341"/>
      </w:tblGrid>
      <w:tr w:rsidR="00204963" w14:paraId="1E458447" w14:textId="77777777" w:rsidTr="005E372C">
        <w:tc>
          <w:tcPr>
            <w:tcW w:w="11200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14:paraId="4E57EDAA" w14:textId="191D077C" w:rsidR="00204963" w:rsidRDefault="00422568" w:rsidP="00423FBB">
            <w:pPr>
              <w:spacing w:before="60"/>
            </w:pPr>
            <w:r>
              <w:rPr>
                <w:b/>
              </w:rPr>
              <w:t>SWYDD FLAENOROL</w:t>
            </w:r>
            <w:r w:rsidR="00204963">
              <w:t xml:space="preserve"> (</w:t>
            </w:r>
            <w:r>
              <w:rPr>
                <w:b/>
                <w:sz w:val="20"/>
              </w:rPr>
              <w:t>Cynhwyswch unrhyw gyfnodau</w:t>
            </w:r>
            <w:r w:rsidR="00423FBB">
              <w:rPr>
                <w:b/>
                <w:sz w:val="20"/>
              </w:rPr>
              <w:t xml:space="preserve"> pan nad oeddech yn gweithio</w:t>
            </w:r>
            <w:r>
              <w:rPr>
                <w:b/>
                <w:sz w:val="20"/>
              </w:rPr>
              <w:t>)</w:t>
            </w:r>
          </w:p>
        </w:tc>
      </w:tr>
      <w:tr w:rsidR="00204963" w14:paraId="7D957B73" w14:textId="77777777" w:rsidTr="005E372C">
        <w:tc>
          <w:tcPr>
            <w:tcW w:w="1120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BF05262" w14:textId="77777777" w:rsidR="00204963" w:rsidRPr="002B3D6B" w:rsidRDefault="00204963" w:rsidP="005E372C">
            <w:pPr>
              <w:spacing w:before="60"/>
              <w:rPr>
                <w:sz w:val="8"/>
                <w:szCs w:val="8"/>
              </w:rPr>
            </w:pPr>
          </w:p>
        </w:tc>
      </w:tr>
      <w:tr w:rsidR="00204963" w14:paraId="639D9CAC" w14:textId="77777777" w:rsidTr="005E372C"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ADE2BC" w14:textId="6B30E488" w:rsidR="00204963" w:rsidRPr="002B3D6B" w:rsidRDefault="00422568" w:rsidP="005E372C">
            <w:pPr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Enw a Chyfeiriad Cyflogwr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E03F28" w14:textId="205B1946" w:rsidR="00204963" w:rsidRDefault="00422568" w:rsidP="005E372C">
            <w:pPr>
              <w:spacing w:before="80" w:after="80"/>
              <w:jc w:val="center"/>
            </w:pPr>
            <w:r>
              <w:rPr>
                <w:sz w:val="16"/>
                <w:szCs w:val="16"/>
              </w:rPr>
              <w:t xml:space="preserve">Swydd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E3BAD8" w14:textId="29621DBC" w:rsidR="00204963" w:rsidRDefault="00422568" w:rsidP="005E372C">
            <w:pPr>
              <w:spacing w:before="80" w:after="80"/>
              <w:jc w:val="center"/>
            </w:pPr>
            <w:r>
              <w:rPr>
                <w:sz w:val="16"/>
                <w:szCs w:val="16"/>
              </w:rPr>
              <w:t>Cyflog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83DE17" w14:textId="14CA993F" w:rsidR="00204963" w:rsidRDefault="00422568" w:rsidP="005E372C">
            <w:pPr>
              <w:spacing w:before="80" w:after="80"/>
              <w:jc w:val="center"/>
            </w:pPr>
            <w:r>
              <w:rPr>
                <w:sz w:val="16"/>
                <w:szCs w:val="16"/>
              </w:rPr>
              <w:t>Dyddiad Cychwyn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EBE83B" w14:textId="6BB4C755" w:rsidR="00204963" w:rsidRDefault="00422568" w:rsidP="005E372C">
            <w:pPr>
              <w:spacing w:before="80" w:after="80"/>
              <w:jc w:val="center"/>
            </w:pPr>
            <w:r>
              <w:rPr>
                <w:sz w:val="16"/>
                <w:szCs w:val="16"/>
              </w:rPr>
              <w:t>Hyd at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38EB0A" w14:textId="003AEE89" w:rsidR="00204963" w:rsidRDefault="00422568" w:rsidP="005E372C">
            <w:pPr>
              <w:spacing w:before="80" w:after="80"/>
              <w:jc w:val="center"/>
            </w:pPr>
            <w:r>
              <w:rPr>
                <w:sz w:val="16"/>
                <w:szCs w:val="16"/>
              </w:rPr>
              <w:t>Rheswm dros Adael</w:t>
            </w:r>
          </w:p>
        </w:tc>
      </w:tr>
      <w:tr w:rsidR="00204963" w14:paraId="0798EBBC" w14:textId="77777777" w:rsidTr="005E372C">
        <w:trPr>
          <w:trHeight w:hRule="exact" w:val="3825"/>
        </w:trPr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905B9C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174371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8322BC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D87A95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E3A2BD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E6E2D5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  <w:bookmarkEnd w:id="17"/>
          </w:p>
        </w:tc>
      </w:tr>
    </w:tbl>
    <w:p w14:paraId="10984392" w14:textId="77777777" w:rsidR="00204963" w:rsidRDefault="00204963" w:rsidP="00204963">
      <w:pPr>
        <w:spacing w:before="20"/>
        <w:rPr>
          <w:sz w:val="16"/>
          <w:szCs w:val="16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204963" w14:paraId="090A7D57" w14:textId="77777777" w:rsidTr="005E372C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14:paraId="3C64FB53" w14:textId="7D67DC34" w:rsidR="00204963" w:rsidRDefault="00422568" w:rsidP="00422568">
            <w:pPr>
              <w:spacing w:before="60"/>
            </w:pPr>
            <w:r>
              <w:rPr>
                <w:b/>
              </w:rPr>
              <w:t>CYMWYSTERAU ADDYSGOL AC ERAILL</w:t>
            </w:r>
            <w:r w:rsidR="00204963">
              <w:t xml:space="preserve"> (</w:t>
            </w:r>
            <w:r>
              <w:rPr>
                <w:b/>
              </w:rPr>
              <w:t>Ysgolion/Col</w:t>
            </w:r>
            <w:r w:rsidR="00423FBB">
              <w:rPr>
                <w:b/>
              </w:rPr>
              <w:t xml:space="preserve">egau/Prifysgolion </w:t>
            </w:r>
            <w:r>
              <w:rPr>
                <w:b/>
              </w:rPr>
              <w:t>ac ati</w:t>
            </w:r>
            <w:r>
              <w:t>)</w:t>
            </w:r>
          </w:p>
        </w:tc>
      </w:tr>
    </w:tbl>
    <w:p w14:paraId="72773271" w14:textId="77777777" w:rsidR="00204963" w:rsidRDefault="00204963" w:rsidP="00204963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3100"/>
        <w:gridCol w:w="3600"/>
        <w:gridCol w:w="2800"/>
      </w:tblGrid>
      <w:tr w:rsidR="00204963" w:rsidRPr="002B3D6B" w14:paraId="3A1D1236" w14:textId="77777777" w:rsidTr="005E372C"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D70FF6" w14:textId="18855ECB" w:rsidR="00204963" w:rsidRPr="002B3D6B" w:rsidRDefault="00204963" w:rsidP="005E372C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D</w:t>
            </w:r>
            <w:r w:rsidR="00422568">
              <w:rPr>
                <w:sz w:val="16"/>
                <w:szCs w:val="16"/>
              </w:rPr>
              <w:t>yddiad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8C3466" w14:textId="43129E6E" w:rsidR="00204963" w:rsidRPr="002B3D6B" w:rsidRDefault="00422568" w:rsidP="005E372C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Pynciau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C2F357" w14:textId="1A01061A" w:rsidR="00204963" w:rsidRPr="002B3D6B" w:rsidRDefault="00422568" w:rsidP="005E372C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Cymhwyster/Arholiad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FE129D" w14:textId="0497C521" w:rsidR="00204963" w:rsidRPr="002B3D6B" w:rsidRDefault="00422568" w:rsidP="005E372C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Corff Dyfarnu</w:t>
            </w:r>
          </w:p>
        </w:tc>
      </w:tr>
      <w:tr w:rsidR="00204963" w:rsidRPr="002B3D6B" w14:paraId="66E74DAA" w14:textId="77777777" w:rsidTr="005E372C">
        <w:trPr>
          <w:trHeight w:hRule="exact" w:val="4536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508128" w14:textId="77777777" w:rsidR="00204963" w:rsidRPr="002B3D6B" w:rsidRDefault="00204963" w:rsidP="005E372C">
            <w:pPr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  <w:bookmarkEnd w:id="18"/>
          </w:p>
          <w:p w14:paraId="13777F5A" w14:textId="77777777" w:rsidR="00204963" w:rsidRPr="002B3D6B" w:rsidRDefault="00204963" w:rsidP="005E372C">
            <w:pPr>
              <w:rPr>
                <w:szCs w:val="22"/>
              </w:rPr>
            </w:pPr>
          </w:p>
          <w:p w14:paraId="6A5D4C6D" w14:textId="77777777" w:rsidR="00204963" w:rsidRPr="002B3D6B" w:rsidRDefault="00204963" w:rsidP="005E372C">
            <w:pPr>
              <w:rPr>
                <w:szCs w:val="22"/>
              </w:rPr>
            </w:pPr>
          </w:p>
          <w:p w14:paraId="1849DC4C" w14:textId="77777777" w:rsidR="00204963" w:rsidRPr="002B3D6B" w:rsidRDefault="00204963" w:rsidP="005E372C">
            <w:pPr>
              <w:rPr>
                <w:szCs w:val="22"/>
              </w:rPr>
            </w:pPr>
          </w:p>
          <w:p w14:paraId="64951C42" w14:textId="77777777" w:rsidR="00204963" w:rsidRPr="002B3D6B" w:rsidRDefault="00204963" w:rsidP="005E372C">
            <w:pPr>
              <w:rPr>
                <w:szCs w:val="22"/>
              </w:rPr>
            </w:pPr>
          </w:p>
          <w:p w14:paraId="476A0936" w14:textId="77777777" w:rsidR="00204963" w:rsidRPr="002B3D6B" w:rsidRDefault="00204963" w:rsidP="005E372C">
            <w:pPr>
              <w:rPr>
                <w:szCs w:val="22"/>
              </w:rPr>
            </w:pPr>
          </w:p>
          <w:p w14:paraId="49F03269" w14:textId="77777777" w:rsidR="00204963" w:rsidRPr="002B3D6B" w:rsidRDefault="00204963" w:rsidP="005E372C">
            <w:pPr>
              <w:rPr>
                <w:szCs w:val="22"/>
              </w:rPr>
            </w:pPr>
          </w:p>
          <w:p w14:paraId="1ECABF29" w14:textId="77777777" w:rsidR="00204963" w:rsidRPr="002B3D6B" w:rsidRDefault="00204963" w:rsidP="005E372C">
            <w:pPr>
              <w:rPr>
                <w:szCs w:val="22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1459A4" w14:textId="77777777" w:rsidR="00204963" w:rsidRPr="002B3D6B" w:rsidRDefault="00204963" w:rsidP="005E372C">
            <w:pPr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  <w:bookmarkEnd w:id="19"/>
          </w:p>
          <w:p w14:paraId="1EBFC8F0" w14:textId="77777777" w:rsidR="00204963" w:rsidRPr="002B3D6B" w:rsidRDefault="00204963" w:rsidP="005E372C">
            <w:pPr>
              <w:rPr>
                <w:szCs w:val="22"/>
              </w:rPr>
            </w:pPr>
          </w:p>
          <w:p w14:paraId="3E8C694B" w14:textId="77777777" w:rsidR="00204963" w:rsidRPr="002B3D6B" w:rsidRDefault="00204963" w:rsidP="005E372C">
            <w:pPr>
              <w:rPr>
                <w:szCs w:val="22"/>
              </w:rPr>
            </w:pPr>
          </w:p>
          <w:p w14:paraId="2BB02E60" w14:textId="77777777" w:rsidR="00204963" w:rsidRPr="002B3D6B" w:rsidRDefault="00204963" w:rsidP="005E372C">
            <w:pPr>
              <w:rPr>
                <w:szCs w:val="22"/>
              </w:rPr>
            </w:pPr>
          </w:p>
          <w:p w14:paraId="20EFE155" w14:textId="77777777" w:rsidR="00204963" w:rsidRPr="002B3D6B" w:rsidRDefault="00204963" w:rsidP="005E372C">
            <w:pPr>
              <w:rPr>
                <w:szCs w:val="22"/>
              </w:rPr>
            </w:pPr>
          </w:p>
          <w:p w14:paraId="2DA44628" w14:textId="77777777" w:rsidR="00204963" w:rsidRPr="002B3D6B" w:rsidRDefault="00204963" w:rsidP="005E372C">
            <w:pPr>
              <w:rPr>
                <w:szCs w:val="22"/>
              </w:rPr>
            </w:pPr>
          </w:p>
          <w:p w14:paraId="122442ED" w14:textId="77777777" w:rsidR="00204963" w:rsidRPr="002B3D6B" w:rsidRDefault="00204963" w:rsidP="005E372C">
            <w:pPr>
              <w:rPr>
                <w:szCs w:val="22"/>
              </w:rPr>
            </w:pPr>
          </w:p>
          <w:p w14:paraId="14284223" w14:textId="77777777" w:rsidR="00204963" w:rsidRPr="002B3D6B" w:rsidRDefault="00204963" w:rsidP="005E372C">
            <w:pPr>
              <w:rPr>
                <w:szCs w:val="22"/>
              </w:rPr>
            </w:pPr>
          </w:p>
          <w:p w14:paraId="677DE97E" w14:textId="77777777" w:rsidR="00204963" w:rsidRPr="002B3D6B" w:rsidRDefault="00204963" w:rsidP="005E372C">
            <w:pPr>
              <w:rPr>
                <w:szCs w:val="22"/>
              </w:rPr>
            </w:pP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736A20" w14:textId="77777777" w:rsidR="00204963" w:rsidRPr="002B3D6B" w:rsidRDefault="00204963" w:rsidP="005E372C">
            <w:pPr>
              <w:rPr>
                <w:szCs w:val="22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  <w:p w14:paraId="3ABB4849" w14:textId="77777777" w:rsidR="00204963" w:rsidRPr="002B3D6B" w:rsidRDefault="00204963" w:rsidP="005E372C">
            <w:pPr>
              <w:rPr>
                <w:szCs w:val="22"/>
              </w:rPr>
            </w:pPr>
          </w:p>
          <w:p w14:paraId="3DD0D942" w14:textId="77777777" w:rsidR="00204963" w:rsidRPr="002B3D6B" w:rsidRDefault="00204963" w:rsidP="005E372C">
            <w:pPr>
              <w:rPr>
                <w:szCs w:val="22"/>
              </w:rPr>
            </w:pPr>
          </w:p>
          <w:p w14:paraId="102B906C" w14:textId="77777777" w:rsidR="00204963" w:rsidRPr="002B3D6B" w:rsidRDefault="00204963" w:rsidP="005E372C">
            <w:pPr>
              <w:rPr>
                <w:szCs w:val="22"/>
              </w:rPr>
            </w:pPr>
          </w:p>
          <w:p w14:paraId="725031BC" w14:textId="77777777" w:rsidR="00204963" w:rsidRPr="002B3D6B" w:rsidRDefault="00204963" w:rsidP="005E372C">
            <w:pPr>
              <w:rPr>
                <w:szCs w:val="22"/>
              </w:rPr>
            </w:pPr>
          </w:p>
          <w:p w14:paraId="0990E379" w14:textId="77777777" w:rsidR="00204963" w:rsidRPr="002B3D6B" w:rsidRDefault="00204963" w:rsidP="005E372C">
            <w:pPr>
              <w:rPr>
                <w:szCs w:val="22"/>
              </w:rPr>
            </w:pPr>
          </w:p>
          <w:p w14:paraId="16735B45" w14:textId="77777777" w:rsidR="00204963" w:rsidRPr="002B3D6B" w:rsidRDefault="00204963" w:rsidP="005E372C">
            <w:pPr>
              <w:rPr>
                <w:szCs w:val="22"/>
              </w:rPr>
            </w:pPr>
          </w:p>
          <w:p w14:paraId="62813663" w14:textId="77777777" w:rsidR="00204963" w:rsidRPr="002B3D6B" w:rsidRDefault="00204963" w:rsidP="005E372C">
            <w:pPr>
              <w:rPr>
                <w:szCs w:val="22"/>
              </w:rPr>
            </w:pPr>
          </w:p>
          <w:p w14:paraId="12106961" w14:textId="77777777" w:rsidR="00204963" w:rsidRPr="002B3D6B" w:rsidRDefault="00204963" w:rsidP="005E372C">
            <w:pPr>
              <w:rPr>
                <w:szCs w:val="22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A779EB" w14:textId="77777777" w:rsidR="00204963" w:rsidRPr="002B3D6B" w:rsidRDefault="00204963" w:rsidP="005E372C">
            <w:pPr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  <w:bookmarkEnd w:id="20"/>
          </w:p>
          <w:p w14:paraId="25FCF162" w14:textId="77777777" w:rsidR="00204963" w:rsidRPr="002B3D6B" w:rsidRDefault="00204963" w:rsidP="005E372C">
            <w:pPr>
              <w:rPr>
                <w:szCs w:val="22"/>
              </w:rPr>
            </w:pPr>
          </w:p>
          <w:p w14:paraId="73C4FB3D" w14:textId="77777777" w:rsidR="00204963" w:rsidRPr="002B3D6B" w:rsidRDefault="00204963" w:rsidP="005E372C">
            <w:pPr>
              <w:rPr>
                <w:szCs w:val="22"/>
              </w:rPr>
            </w:pPr>
          </w:p>
        </w:tc>
      </w:tr>
    </w:tbl>
    <w:p w14:paraId="529B725C" w14:textId="77777777" w:rsidR="00204963" w:rsidRDefault="00204963" w:rsidP="00204963">
      <w:pPr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204963" w14:paraId="17181EE6" w14:textId="77777777" w:rsidTr="005E372C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14:paraId="307F1A13" w14:textId="50AF1A58" w:rsidR="00204963" w:rsidRPr="002B3D6B" w:rsidRDefault="00423FBB" w:rsidP="005E372C">
            <w:pPr>
              <w:spacing w:before="60"/>
              <w:rPr>
                <w:b/>
              </w:rPr>
            </w:pPr>
            <w:r>
              <w:rPr>
                <w:b/>
              </w:rPr>
              <w:t>AELODAETH O SEFYDLIADAU / G</w:t>
            </w:r>
            <w:r w:rsidR="00422568">
              <w:rPr>
                <w:b/>
              </w:rPr>
              <w:t>YRFF PROFFESIYNOL</w:t>
            </w:r>
            <w:r w:rsidR="00204963" w:rsidRPr="002B3D6B">
              <w:rPr>
                <w:b/>
              </w:rPr>
              <w:t xml:space="preserve"> </w:t>
            </w:r>
          </w:p>
        </w:tc>
      </w:tr>
    </w:tbl>
    <w:p w14:paraId="136628C9" w14:textId="77777777" w:rsidR="00204963" w:rsidRDefault="00204963" w:rsidP="00204963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4800"/>
        <w:gridCol w:w="2800"/>
      </w:tblGrid>
      <w:tr w:rsidR="00204963" w:rsidRPr="002B3D6B" w14:paraId="21AD1E34" w14:textId="77777777" w:rsidTr="005E372C">
        <w:tc>
          <w:tcPr>
            <w:tcW w:w="3600" w:type="dxa"/>
            <w:shd w:val="clear" w:color="auto" w:fill="auto"/>
          </w:tcPr>
          <w:p w14:paraId="51376895" w14:textId="79E2AC73" w:rsidR="00204963" w:rsidRPr="002B3D6B" w:rsidRDefault="00422568" w:rsidP="00422568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Enw’r Sefydliad</w:t>
            </w:r>
          </w:p>
        </w:tc>
        <w:tc>
          <w:tcPr>
            <w:tcW w:w="4800" w:type="dxa"/>
            <w:shd w:val="clear" w:color="auto" w:fill="auto"/>
          </w:tcPr>
          <w:p w14:paraId="55B3F37F" w14:textId="5B091645" w:rsidR="00204963" w:rsidRPr="002B3D6B" w:rsidRDefault="00422568" w:rsidP="005E372C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Gradd</w:t>
            </w:r>
          </w:p>
        </w:tc>
        <w:tc>
          <w:tcPr>
            <w:tcW w:w="2800" w:type="dxa"/>
            <w:shd w:val="clear" w:color="auto" w:fill="auto"/>
          </w:tcPr>
          <w:p w14:paraId="73912108" w14:textId="1F10F1DB" w:rsidR="00204963" w:rsidRPr="002B3D6B" w:rsidRDefault="00422568" w:rsidP="005E372C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Dyddiad</w:t>
            </w:r>
          </w:p>
        </w:tc>
      </w:tr>
      <w:tr w:rsidR="00C62822" w:rsidRPr="002B3D6B" w14:paraId="5AF21F4F" w14:textId="77777777" w:rsidTr="00B87A41">
        <w:trPr>
          <w:trHeight w:val="4556"/>
        </w:trPr>
        <w:tc>
          <w:tcPr>
            <w:tcW w:w="3600" w:type="dxa"/>
            <w:shd w:val="clear" w:color="auto" w:fill="auto"/>
          </w:tcPr>
          <w:p w14:paraId="096C72C2" w14:textId="77777777" w:rsidR="00C62822" w:rsidRPr="002B3D6B" w:rsidRDefault="00C62822" w:rsidP="005E372C">
            <w:pPr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  <w:bookmarkEnd w:id="21"/>
          </w:p>
          <w:p w14:paraId="207B22FE" w14:textId="77777777" w:rsidR="00C62822" w:rsidRPr="002B3D6B" w:rsidRDefault="00C62822" w:rsidP="005E372C">
            <w:pPr>
              <w:rPr>
                <w:szCs w:val="22"/>
              </w:rPr>
            </w:pPr>
          </w:p>
          <w:p w14:paraId="2EFA2BB0" w14:textId="77777777" w:rsidR="00C62822" w:rsidRPr="002B3D6B" w:rsidRDefault="00C62822" w:rsidP="005E372C">
            <w:pPr>
              <w:rPr>
                <w:szCs w:val="22"/>
              </w:rPr>
            </w:pPr>
          </w:p>
          <w:p w14:paraId="4E6AC85E" w14:textId="77777777" w:rsidR="00C62822" w:rsidRPr="002B3D6B" w:rsidRDefault="00C62822" w:rsidP="005E372C">
            <w:pPr>
              <w:rPr>
                <w:szCs w:val="22"/>
              </w:rPr>
            </w:pPr>
          </w:p>
          <w:p w14:paraId="71959849" w14:textId="77777777" w:rsidR="00C62822" w:rsidRPr="002B3D6B" w:rsidRDefault="00C62822" w:rsidP="005E372C">
            <w:pPr>
              <w:rPr>
                <w:szCs w:val="22"/>
              </w:rPr>
            </w:pPr>
          </w:p>
          <w:p w14:paraId="13001611" w14:textId="77777777" w:rsidR="00C62822" w:rsidRPr="002B3D6B" w:rsidRDefault="00C62822" w:rsidP="005E372C">
            <w:pPr>
              <w:rPr>
                <w:szCs w:val="22"/>
              </w:rPr>
            </w:pPr>
          </w:p>
          <w:p w14:paraId="055B533C" w14:textId="77777777" w:rsidR="00C62822" w:rsidRPr="002B3D6B" w:rsidRDefault="00C62822" w:rsidP="005E372C">
            <w:pPr>
              <w:rPr>
                <w:szCs w:val="22"/>
              </w:rPr>
            </w:pPr>
          </w:p>
          <w:p w14:paraId="1B94DC19" w14:textId="77777777" w:rsidR="00C62822" w:rsidRPr="002B3D6B" w:rsidRDefault="00C62822" w:rsidP="005E372C">
            <w:pPr>
              <w:rPr>
                <w:szCs w:val="22"/>
              </w:rPr>
            </w:pPr>
          </w:p>
        </w:tc>
        <w:tc>
          <w:tcPr>
            <w:tcW w:w="4800" w:type="dxa"/>
            <w:shd w:val="clear" w:color="auto" w:fill="auto"/>
          </w:tcPr>
          <w:p w14:paraId="38CC6082" w14:textId="77777777" w:rsidR="00C62822" w:rsidRPr="002B3D6B" w:rsidRDefault="00C62822" w:rsidP="005E372C">
            <w:pPr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800" w:type="dxa"/>
            <w:shd w:val="clear" w:color="auto" w:fill="auto"/>
          </w:tcPr>
          <w:p w14:paraId="139F2243" w14:textId="77777777" w:rsidR="00C62822" w:rsidRPr="002B3D6B" w:rsidRDefault="00C62822" w:rsidP="005E372C">
            <w:pPr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rFonts w:cs="Century Gothic"/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  <w:bookmarkEnd w:id="23"/>
          </w:p>
        </w:tc>
      </w:tr>
    </w:tbl>
    <w:p w14:paraId="15A7F1AB" w14:textId="77777777" w:rsidR="00204963" w:rsidRDefault="00204963" w:rsidP="00204963">
      <w:pPr>
        <w:spacing w:before="20"/>
        <w:rPr>
          <w:sz w:val="16"/>
          <w:szCs w:val="16"/>
        </w:rPr>
        <w:sectPr w:rsidR="00204963" w:rsidSect="00D47D3E">
          <w:type w:val="continuous"/>
          <w:pgSz w:w="11906" w:h="16838" w:code="9"/>
          <w:pgMar w:top="272" w:right="1134" w:bottom="284" w:left="1134" w:header="720" w:footer="454" w:gutter="0"/>
          <w:paperSrc w:first="258" w:other="258"/>
          <w:cols w:space="720"/>
          <w:docGrid w:linePitch="272"/>
        </w:sect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204963" w14:paraId="76954EF5" w14:textId="77777777" w:rsidTr="005E372C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14:paraId="66EEEA09" w14:textId="52404984" w:rsidR="00204963" w:rsidRPr="002B3D6B" w:rsidRDefault="00422568" w:rsidP="005E372C">
            <w:pPr>
              <w:spacing w:before="60"/>
              <w:rPr>
                <w:b/>
              </w:rPr>
            </w:pPr>
            <w:r>
              <w:rPr>
                <w:b/>
              </w:rPr>
              <w:t>PROFIADAU / LLWYDDIANNAU</w:t>
            </w:r>
            <w:r w:rsidR="00204963" w:rsidRPr="002B3D6B">
              <w:rPr>
                <w:b/>
              </w:rPr>
              <w:t xml:space="preserve"> </w:t>
            </w:r>
          </w:p>
        </w:tc>
      </w:tr>
      <w:tr w:rsidR="00204963" w:rsidRPr="002B3D6B" w14:paraId="6631AB01" w14:textId="77777777" w:rsidTr="0079720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15554"/>
        </w:trPr>
        <w:tc>
          <w:tcPr>
            <w:tcW w:w="11200" w:type="dxa"/>
            <w:shd w:val="clear" w:color="auto" w:fill="auto"/>
          </w:tcPr>
          <w:p w14:paraId="5902F83A" w14:textId="3A164992" w:rsidR="00204963" w:rsidRDefault="00422568" w:rsidP="005E372C">
            <w:pPr>
              <w:spacing w:before="2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Nodwch fanylion eich gwybodaeth, eich sgiliau a’ch profiad, y teimlwch eu bod yn berthnasol i ofynion y swydd hon a’ch cais. (Defnyddiwch dudalen ychwanegol os oes angen</w:t>
            </w:r>
            <w:r w:rsidR="00204963" w:rsidRPr="002B3D6B">
              <w:rPr>
                <w:sz w:val="16"/>
                <w:szCs w:val="16"/>
              </w:rPr>
              <w:t xml:space="preserve">). </w:t>
            </w:r>
          </w:p>
          <w:p w14:paraId="61F9A036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40841AF9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  <w:bookmarkEnd w:id="24"/>
          </w:p>
          <w:p w14:paraId="270B96C1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02A32ADB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48AFC4A3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1A177A16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11B35272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276E9896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58E07CAC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371BA595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3AAC0977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74F3E6E1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4BED3EF9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6795AC66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7403AC01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4BEA923B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00F8C29F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624EF16D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0990CE20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1340534E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25C89B39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1BF7A2EA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0631B03F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3B430E12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167F9053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36D07414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7601F862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44A2AEA1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3012270A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43706839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4A5B3862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288EF419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0F373D86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553FFA5F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1274ED4D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2AC04DD5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2E76BA53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1BD6C2BE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18F9BC88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3FC26826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2022633B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624597B6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22DA13AF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2331F000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4DD0F828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64CCED4C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24B8637D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50CD74F2" w14:textId="77777777" w:rsidR="00204963" w:rsidRPr="002B3D6B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750C4D24" w14:textId="77777777" w:rsidR="00204963" w:rsidRDefault="00204963" w:rsidP="005E372C">
            <w:pPr>
              <w:spacing w:before="20"/>
              <w:rPr>
                <w:sz w:val="16"/>
                <w:szCs w:val="16"/>
              </w:rPr>
            </w:pPr>
          </w:p>
          <w:p w14:paraId="73F84720" w14:textId="77777777" w:rsidR="0079720D" w:rsidRDefault="0079720D" w:rsidP="005E372C">
            <w:pPr>
              <w:spacing w:before="20"/>
              <w:rPr>
                <w:sz w:val="16"/>
                <w:szCs w:val="16"/>
              </w:rPr>
            </w:pPr>
          </w:p>
          <w:p w14:paraId="16CD89F1" w14:textId="77777777" w:rsidR="0079720D" w:rsidRPr="002B3D6B" w:rsidRDefault="0079720D" w:rsidP="005E372C">
            <w:pPr>
              <w:spacing w:before="20"/>
              <w:rPr>
                <w:sz w:val="16"/>
                <w:szCs w:val="16"/>
              </w:rPr>
            </w:pPr>
          </w:p>
        </w:tc>
      </w:tr>
    </w:tbl>
    <w:p w14:paraId="1A7A3802" w14:textId="77777777" w:rsidR="00204963" w:rsidRDefault="00204963" w:rsidP="00204963">
      <w:pPr>
        <w:spacing w:before="20"/>
        <w:rPr>
          <w:sz w:val="8"/>
          <w:szCs w:val="8"/>
        </w:rPr>
      </w:pPr>
    </w:p>
    <w:tbl>
      <w:tblPr>
        <w:tblW w:w="11198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8"/>
      </w:tblGrid>
      <w:tr w:rsidR="00204963" w14:paraId="29975A83" w14:textId="77777777" w:rsidTr="005E372C">
        <w:tc>
          <w:tcPr>
            <w:tcW w:w="11198" w:type="dxa"/>
            <w:tcBorders>
              <w:bottom w:val="single" w:sz="4" w:space="0" w:color="auto"/>
            </w:tcBorders>
            <w:shd w:val="clear" w:color="auto" w:fill="000000"/>
          </w:tcPr>
          <w:p w14:paraId="5DC354C1" w14:textId="05A082E9" w:rsidR="00204963" w:rsidRPr="002B3D6B" w:rsidRDefault="00204963" w:rsidP="00C62EAD">
            <w:pPr>
              <w:spacing w:before="60"/>
              <w:rPr>
                <w:b/>
              </w:rPr>
            </w:pPr>
            <w:r>
              <w:rPr>
                <w:sz w:val="8"/>
                <w:szCs w:val="8"/>
              </w:rPr>
              <w:br w:type="page"/>
            </w:r>
            <w:r w:rsidR="00422568">
              <w:rPr>
                <w:b/>
              </w:rPr>
              <w:t>DEDDF ADSEFYDLU TROSEDDWYR</w:t>
            </w:r>
            <w:r w:rsidRPr="002B3D6B">
              <w:rPr>
                <w:b/>
              </w:rPr>
              <w:t xml:space="preserve"> 1974 a </w:t>
            </w:r>
            <w:r w:rsidR="00422568">
              <w:rPr>
                <w:b/>
              </w:rPr>
              <w:t xml:space="preserve">DEDDF </w:t>
            </w:r>
            <w:r w:rsidR="00C62EAD">
              <w:rPr>
                <w:b/>
              </w:rPr>
              <w:t>DIOGELU GRWPIAU HYGLWYF</w:t>
            </w:r>
            <w:r w:rsidRPr="002B3D6B">
              <w:rPr>
                <w:b/>
              </w:rPr>
              <w:t xml:space="preserve"> 2006</w:t>
            </w:r>
          </w:p>
        </w:tc>
      </w:tr>
    </w:tbl>
    <w:p w14:paraId="2E782ABC" w14:textId="77777777" w:rsidR="00204963" w:rsidRPr="00FA12B2" w:rsidRDefault="00204963" w:rsidP="00204963">
      <w:pPr>
        <w:spacing w:before="2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0"/>
        <w:gridCol w:w="3600"/>
      </w:tblGrid>
      <w:tr w:rsidR="00204963" w:rsidRPr="002B3D6B" w14:paraId="14E58A2E" w14:textId="77777777" w:rsidTr="005E372C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0C2B4A" w14:textId="47B473F2" w:rsidR="00204963" w:rsidRPr="002B3D6B" w:rsidRDefault="00C62EAD" w:rsidP="00423FBB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Dan ddarpariaethau’r Deddfau a’r Rheoliadau </w:t>
            </w:r>
            <w:r w:rsidR="00B80DF6">
              <w:rPr>
                <w:sz w:val="16"/>
                <w:szCs w:val="16"/>
              </w:rPr>
              <w:t xml:space="preserve">hyn, fel rheol nid oes angen i chi ddatgelu manylion unrhyw gollfarnau </w:t>
            </w:r>
            <w:r w:rsidR="00423FBB">
              <w:rPr>
                <w:sz w:val="16"/>
                <w:szCs w:val="16"/>
              </w:rPr>
              <w:t xml:space="preserve">sydd </w:t>
            </w:r>
            <w:r w:rsidR="00BA712D">
              <w:rPr>
                <w:sz w:val="16"/>
                <w:szCs w:val="16"/>
              </w:rPr>
              <w:t xml:space="preserve">wedi </w:t>
            </w:r>
            <w:r w:rsidR="00423FBB">
              <w:rPr>
                <w:sz w:val="16"/>
                <w:szCs w:val="16"/>
              </w:rPr>
              <w:t>darfod</w:t>
            </w:r>
            <w:r w:rsidR="00BA712D">
              <w:rPr>
                <w:sz w:val="16"/>
                <w:szCs w:val="16"/>
              </w:rPr>
              <w:t xml:space="preserve">. Fodd bynnag, os </w:t>
            </w:r>
            <w:r w:rsidR="00423FBB">
              <w:rPr>
                <w:sz w:val="16"/>
                <w:szCs w:val="16"/>
              </w:rPr>
              <w:t>yw’r swydd rydych yn gwneud cais</w:t>
            </w:r>
            <w:r w:rsidR="00BA712D">
              <w:rPr>
                <w:sz w:val="16"/>
                <w:szCs w:val="16"/>
              </w:rPr>
              <w:t xml:space="preserve"> amdani yn golygu </w:t>
            </w:r>
            <w:r w:rsidR="00423FBB">
              <w:rPr>
                <w:sz w:val="16"/>
                <w:szCs w:val="16"/>
              </w:rPr>
              <w:t xml:space="preserve">gweithio </w:t>
            </w:r>
            <w:r w:rsidR="00BA712D">
              <w:rPr>
                <w:sz w:val="16"/>
                <w:szCs w:val="16"/>
              </w:rPr>
              <w:t>gydag oedolion sy’n agored i niwed neu blant, yna rhaid i chi ddatgelu pob collfarn, rhybudd, cerydd neu rybudd terfynol. Bydd pob swydd sy’n golygu cysylltiad rheolaidd gyda grwpiau agored i niwed yn destun Datgeliad Troseddol Manwl. Bydd pob swydd arall yn gofyn am Ddatgeliad Cofnodion Troseddol lefel Sylfaenol. Trwy lofnodi’r ffurflen gais hon rydych trwy hynny yn rhoi caniatâd i ymgymryd â’r gwiriadau uchod.</w:t>
            </w:r>
          </w:p>
        </w:tc>
      </w:tr>
      <w:tr w:rsidR="00204963" w:rsidRPr="002B3D6B" w14:paraId="445D6335" w14:textId="77777777" w:rsidTr="005E372C"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F2C773" w14:textId="1FB0A6A5" w:rsidR="00204963" w:rsidRPr="002B3D6B" w:rsidRDefault="00BA712D" w:rsidP="005E372C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ydych wedi’ch cael yn euog o drosedd erioed? (gan gynnwys troseddau gyrru</w:t>
            </w:r>
            <w:r w:rsidR="00204963" w:rsidRPr="002B3D6B">
              <w:rPr>
                <w:sz w:val="16"/>
                <w:szCs w:val="16"/>
              </w:rPr>
              <w:t xml:space="preserve">)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DA5E38" w14:textId="57CC81C3" w:rsidR="00204963" w:rsidRPr="002B3D6B" w:rsidRDefault="00BA712D" w:rsidP="00BA712D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Do</w:t>
            </w:r>
            <w:r w:rsidR="00204963" w:rsidRPr="002B3D6B">
              <w:rPr>
                <w:sz w:val="18"/>
                <w:szCs w:val="18"/>
              </w:rPr>
              <w:t xml:space="preserve"> </w:t>
            </w:r>
            <w:r w:rsidR="00204963"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4963" w:rsidRPr="002B3D6B"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 w:rsidR="00204963" w:rsidRPr="002B3D6B">
              <w:rPr>
                <w:sz w:val="20"/>
              </w:rPr>
              <w:fldChar w:fldCharType="end"/>
            </w:r>
            <w:r w:rsidR="00204963" w:rsidRPr="002B3D6B">
              <w:rPr>
                <w:szCs w:val="22"/>
              </w:rPr>
              <w:t xml:space="preserve"> </w:t>
            </w:r>
            <w:r w:rsidR="00204963">
              <w:t xml:space="preserve"> </w:t>
            </w:r>
            <w:r w:rsidR="00204963" w:rsidRPr="002B3D6B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</w:t>
            </w:r>
            <w:r w:rsidR="00204963" w:rsidRPr="002B3D6B">
              <w:rPr>
                <w:sz w:val="18"/>
                <w:szCs w:val="18"/>
              </w:rPr>
              <w:t xml:space="preserve"> </w:t>
            </w:r>
            <w:r w:rsidR="00204963" w:rsidRPr="002B3D6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4963" w:rsidRPr="002B3D6B"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 w:rsidR="00204963" w:rsidRPr="002B3D6B">
              <w:rPr>
                <w:sz w:val="20"/>
              </w:rPr>
              <w:fldChar w:fldCharType="end"/>
            </w:r>
          </w:p>
        </w:tc>
      </w:tr>
      <w:tr w:rsidR="00204963" w:rsidRPr="002B3D6B" w14:paraId="01EDC2B1" w14:textId="77777777" w:rsidTr="005E372C">
        <w:trPr>
          <w:trHeight w:hRule="exact" w:val="3222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B3D26D" w14:textId="2F226489" w:rsidR="00204963" w:rsidRPr="002B3D6B" w:rsidRDefault="00BA712D" w:rsidP="005E372C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(Os ydych chi, nodwch y manylion ar ddalen ar wahân)</w:t>
            </w:r>
          </w:p>
          <w:p w14:paraId="069C8834" w14:textId="77777777" w:rsidR="00204963" w:rsidRPr="002B3D6B" w:rsidRDefault="00204963" w:rsidP="005E372C">
            <w:pPr>
              <w:spacing w:before="60" w:after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  <w:bookmarkEnd w:id="25"/>
          </w:p>
          <w:p w14:paraId="3E21D5E2" w14:textId="77777777" w:rsidR="00204963" w:rsidRPr="002B3D6B" w:rsidRDefault="00204963" w:rsidP="005E372C">
            <w:pPr>
              <w:spacing w:before="60" w:after="60"/>
              <w:rPr>
                <w:sz w:val="16"/>
                <w:szCs w:val="16"/>
              </w:rPr>
            </w:pPr>
          </w:p>
          <w:p w14:paraId="33171246" w14:textId="77777777" w:rsidR="00204963" w:rsidRPr="002B3D6B" w:rsidRDefault="00204963" w:rsidP="005E372C">
            <w:pPr>
              <w:spacing w:before="60" w:after="60"/>
              <w:rPr>
                <w:sz w:val="16"/>
                <w:szCs w:val="16"/>
              </w:rPr>
            </w:pPr>
          </w:p>
          <w:p w14:paraId="1724D2BC" w14:textId="77777777" w:rsidR="00204963" w:rsidRPr="002B3D6B" w:rsidRDefault="00204963" w:rsidP="005E372C">
            <w:pPr>
              <w:spacing w:before="60" w:after="60"/>
              <w:rPr>
                <w:sz w:val="16"/>
                <w:szCs w:val="16"/>
              </w:rPr>
            </w:pPr>
          </w:p>
          <w:p w14:paraId="7AB53ED3" w14:textId="77777777" w:rsidR="00204963" w:rsidRPr="002B3D6B" w:rsidRDefault="00204963" w:rsidP="005E372C">
            <w:pPr>
              <w:spacing w:before="60" w:after="60"/>
              <w:rPr>
                <w:sz w:val="16"/>
                <w:szCs w:val="16"/>
              </w:rPr>
            </w:pPr>
          </w:p>
          <w:p w14:paraId="16381E44" w14:textId="77777777" w:rsidR="00204963" w:rsidRPr="002B3D6B" w:rsidRDefault="00204963" w:rsidP="005E372C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1952A551" w14:textId="77777777" w:rsidR="00204963" w:rsidRDefault="00204963" w:rsidP="00204963">
      <w:pPr>
        <w:ind w:left="-600"/>
        <w:rPr>
          <w:sz w:val="8"/>
          <w:szCs w:val="8"/>
        </w:rPr>
      </w:pPr>
    </w:p>
    <w:p w14:paraId="129CE3EE" w14:textId="77777777" w:rsidR="00204963" w:rsidRDefault="00204963" w:rsidP="00204963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204963" w14:paraId="792D37A6" w14:textId="77777777" w:rsidTr="005E372C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14:paraId="27E0E13A" w14:textId="6738048C" w:rsidR="00204963" w:rsidRPr="002B3D6B" w:rsidRDefault="00BA712D" w:rsidP="00423FBB">
            <w:pPr>
              <w:spacing w:before="60"/>
              <w:rPr>
                <w:b/>
              </w:rPr>
            </w:pPr>
            <w:r>
              <w:rPr>
                <w:b/>
              </w:rPr>
              <w:t>DIDDORDEBAU (CLYBIAU, CYMDEITHASAU, CHWARAEON, GEMAU, HOB</w:t>
            </w:r>
            <w:r w:rsidR="00423FBB">
              <w:rPr>
                <w:b/>
              </w:rPr>
              <w:t>Ï</w:t>
            </w:r>
            <w:r>
              <w:rPr>
                <w:b/>
              </w:rPr>
              <w:t>AU AC ATI</w:t>
            </w:r>
            <w:r w:rsidR="00423FBB">
              <w:rPr>
                <w:b/>
              </w:rPr>
              <w:t>)</w:t>
            </w:r>
          </w:p>
        </w:tc>
      </w:tr>
    </w:tbl>
    <w:p w14:paraId="56BCC361" w14:textId="77777777" w:rsidR="00204963" w:rsidRDefault="00204963" w:rsidP="00204963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204963" w:rsidRPr="002B3D6B" w14:paraId="270C2514" w14:textId="77777777" w:rsidTr="005E372C">
        <w:trPr>
          <w:trHeight w:hRule="exact" w:val="1972"/>
        </w:trPr>
        <w:tc>
          <w:tcPr>
            <w:tcW w:w="11200" w:type="dxa"/>
            <w:shd w:val="clear" w:color="auto" w:fill="auto"/>
          </w:tcPr>
          <w:p w14:paraId="22A0459E" w14:textId="77777777" w:rsidR="00204963" w:rsidRPr="002B3D6B" w:rsidRDefault="00204963" w:rsidP="005E372C">
            <w:pPr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  <w:bookmarkEnd w:id="26"/>
          </w:p>
          <w:p w14:paraId="799B8F05" w14:textId="77777777" w:rsidR="00204963" w:rsidRPr="002B3D6B" w:rsidRDefault="00204963" w:rsidP="005E372C">
            <w:pPr>
              <w:rPr>
                <w:szCs w:val="22"/>
              </w:rPr>
            </w:pPr>
          </w:p>
          <w:p w14:paraId="5FCA9DBD" w14:textId="77777777" w:rsidR="00204963" w:rsidRPr="002B3D6B" w:rsidRDefault="00204963" w:rsidP="005E372C">
            <w:pPr>
              <w:rPr>
                <w:szCs w:val="22"/>
              </w:rPr>
            </w:pPr>
          </w:p>
          <w:p w14:paraId="7B123D4A" w14:textId="77777777" w:rsidR="00204963" w:rsidRPr="002B3D6B" w:rsidRDefault="00204963" w:rsidP="005E372C">
            <w:pPr>
              <w:rPr>
                <w:szCs w:val="22"/>
              </w:rPr>
            </w:pPr>
          </w:p>
          <w:p w14:paraId="05C633BA" w14:textId="77777777" w:rsidR="00204963" w:rsidRPr="002B3D6B" w:rsidRDefault="00204963" w:rsidP="005E372C">
            <w:pPr>
              <w:rPr>
                <w:szCs w:val="22"/>
              </w:rPr>
            </w:pPr>
          </w:p>
          <w:p w14:paraId="1FBB1328" w14:textId="77777777" w:rsidR="00204963" w:rsidRPr="002B3D6B" w:rsidRDefault="00204963" w:rsidP="005E372C">
            <w:pPr>
              <w:rPr>
                <w:szCs w:val="22"/>
              </w:rPr>
            </w:pPr>
          </w:p>
          <w:p w14:paraId="66DA9BED" w14:textId="77777777" w:rsidR="00204963" w:rsidRPr="002B3D6B" w:rsidRDefault="00204963" w:rsidP="005E372C">
            <w:pPr>
              <w:rPr>
                <w:szCs w:val="22"/>
              </w:rPr>
            </w:pPr>
          </w:p>
          <w:p w14:paraId="6B9CCE5A" w14:textId="77777777" w:rsidR="00204963" w:rsidRPr="002B3D6B" w:rsidRDefault="00204963" w:rsidP="005E372C">
            <w:pPr>
              <w:rPr>
                <w:szCs w:val="22"/>
              </w:rPr>
            </w:pPr>
          </w:p>
          <w:p w14:paraId="79A54B2D" w14:textId="77777777" w:rsidR="00204963" w:rsidRPr="002B3D6B" w:rsidRDefault="00204963" w:rsidP="005E372C">
            <w:pPr>
              <w:rPr>
                <w:szCs w:val="22"/>
              </w:rPr>
            </w:pPr>
          </w:p>
          <w:p w14:paraId="5542008C" w14:textId="77777777" w:rsidR="00204963" w:rsidRPr="002B3D6B" w:rsidRDefault="00204963" w:rsidP="005E372C">
            <w:pPr>
              <w:rPr>
                <w:szCs w:val="22"/>
              </w:rPr>
            </w:pPr>
          </w:p>
          <w:p w14:paraId="601BD6CB" w14:textId="77777777" w:rsidR="00204963" w:rsidRPr="002B3D6B" w:rsidRDefault="00204963" w:rsidP="005E372C">
            <w:pPr>
              <w:rPr>
                <w:szCs w:val="22"/>
              </w:rPr>
            </w:pPr>
          </w:p>
        </w:tc>
      </w:tr>
    </w:tbl>
    <w:p w14:paraId="17F7495C" w14:textId="77777777" w:rsidR="00204963" w:rsidRPr="00211C4D" w:rsidRDefault="00204963" w:rsidP="00204963">
      <w:pPr>
        <w:spacing w:before="6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204963" w14:paraId="3B18882B" w14:textId="77777777" w:rsidTr="005E372C">
        <w:tc>
          <w:tcPr>
            <w:tcW w:w="1120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14:paraId="04C600C7" w14:textId="38AE7CB2" w:rsidR="00204963" w:rsidRDefault="00BA712D" w:rsidP="00BA712D">
            <w:pPr>
              <w:spacing w:before="60"/>
            </w:pPr>
            <w:r>
              <w:rPr>
                <w:b/>
              </w:rPr>
              <w:t xml:space="preserve">GWYBODAETH O’R IAITH GYMRAEG – </w:t>
            </w:r>
            <w:r>
              <w:rPr>
                <w:b/>
                <w:sz w:val="20"/>
              </w:rPr>
              <w:t>Ticiwch lle’n briodol</w:t>
            </w:r>
            <w:r w:rsidR="00204963">
              <w:t xml:space="preserve"> </w:t>
            </w:r>
          </w:p>
        </w:tc>
      </w:tr>
    </w:tbl>
    <w:p w14:paraId="372CA41A" w14:textId="77777777" w:rsidR="00204963" w:rsidRDefault="00204963" w:rsidP="00204963">
      <w:pPr>
        <w:spacing w:before="60"/>
        <w:rPr>
          <w:sz w:val="8"/>
          <w:szCs w:val="8"/>
        </w:rPr>
      </w:pPr>
    </w:p>
    <w:tbl>
      <w:tblPr>
        <w:tblW w:w="11173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0"/>
        <w:gridCol w:w="3173"/>
      </w:tblGrid>
      <w:tr w:rsidR="00204963" w:rsidRPr="002B3D6B" w14:paraId="04352D16" w14:textId="77777777" w:rsidTr="005E372C">
        <w:trPr>
          <w:trHeight w:hRule="exact" w:val="676"/>
        </w:trPr>
        <w:tc>
          <w:tcPr>
            <w:tcW w:w="8000" w:type="dxa"/>
            <w:shd w:val="clear" w:color="auto" w:fill="auto"/>
          </w:tcPr>
          <w:p w14:paraId="46A0420D" w14:textId="3C2E6E69" w:rsidR="00204963" w:rsidRPr="002B3D6B" w:rsidRDefault="00BA712D" w:rsidP="005E372C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Ydych chi’n medru siaraf Cymraeg i’r safon a nodir y</w:t>
            </w:r>
            <w:r w:rsidR="00423FBB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 xml:space="preserve"> manyleb </w:t>
            </w:r>
            <w:r w:rsidR="00423FBB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person</w:t>
            </w:r>
            <w:r w:rsidR="00204963" w:rsidRPr="002B3D6B">
              <w:rPr>
                <w:sz w:val="16"/>
                <w:szCs w:val="16"/>
              </w:rPr>
              <w:t xml:space="preserve">? </w:t>
            </w:r>
          </w:p>
          <w:p w14:paraId="0D12C6F1" w14:textId="5EEB26F4" w:rsidR="00204963" w:rsidRPr="002B3D6B" w:rsidRDefault="00BA712D" w:rsidP="005E372C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Ydych chi’n medru siar</w:t>
            </w:r>
            <w:r w:rsidR="00423FBB">
              <w:rPr>
                <w:sz w:val="16"/>
                <w:szCs w:val="16"/>
              </w:rPr>
              <w:t>ad Saeseg i’r safon a nodir ym</w:t>
            </w:r>
            <w:r>
              <w:rPr>
                <w:sz w:val="16"/>
                <w:szCs w:val="16"/>
              </w:rPr>
              <w:t xml:space="preserve"> manyleb </w:t>
            </w:r>
            <w:r w:rsidR="00423FBB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person</w:t>
            </w:r>
            <w:r w:rsidR="00204963" w:rsidRPr="002B3D6B">
              <w:rPr>
                <w:sz w:val="16"/>
                <w:szCs w:val="16"/>
              </w:rPr>
              <w:t xml:space="preserve">? </w:t>
            </w:r>
          </w:p>
          <w:p w14:paraId="2466B357" w14:textId="77777777" w:rsidR="00204963" w:rsidRPr="002B3D6B" w:rsidRDefault="00204963" w:rsidP="005E372C">
            <w:pPr>
              <w:spacing w:before="60" w:after="60"/>
              <w:rPr>
                <w:sz w:val="16"/>
                <w:szCs w:val="16"/>
              </w:rPr>
            </w:pPr>
          </w:p>
          <w:p w14:paraId="12FAD565" w14:textId="77777777" w:rsidR="00204963" w:rsidRPr="002B3D6B" w:rsidRDefault="00204963" w:rsidP="005E372C">
            <w:pPr>
              <w:spacing w:before="60" w:after="60"/>
              <w:rPr>
                <w:sz w:val="16"/>
                <w:szCs w:val="16"/>
              </w:rPr>
            </w:pPr>
          </w:p>
          <w:p w14:paraId="3BD92D6D" w14:textId="77777777" w:rsidR="00204963" w:rsidRPr="002B3D6B" w:rsidRDefault="00204963" w:rsidP="005E372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173" w:type="dxa"/>
            <w:shd w:val="clear" w:color="auto" w:fill="auto"/>
          </w:tcPr>
          <w:p w14:paraId="15B08F1C" w14:textId="03CE2AE0" w:rsidR="00204963" w:rsidRPr="002B3D6B" w:rsidRDefault="00BA712D" w:rsidP="005E372C">
            <w:pPr>
              <w:spacing w:before="60" w:after="6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Ydw</w:t>
            </w:r>
            <w:r w:rsidR="00204963" w:rsidRPr="002B3D6B">
              <w:rPr>
                <w:sz w:val="16"/>
                <w:szCs w:val="16"/>
              </w:rPr>
              <w:t xml:space="preserve"> </w:t>
            </w:r>
            <w:r w:rsidR="00204963" w:rsidRPr="002B3D6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4963" w:rsidRPr="002B3D6B"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 w:rsidR="00204963" w:rsidRPr="002B3D6B">
              <w:rPr>
                <w:sz w:val="20"/>
              </w:rPr>
              <w:fldChar w:fldCharType="end"/>
            </w:r>
            <w:r w:rsidR="00204963" w:rsidRPr="002B3D6B">
              <w:rPr>
                <w:sz w:val="20"/>
              </w:rPr>
              <w:t xml:space="preserve"> </w:t>
            </w:r>
            <w:r w:rsidR="00204963">
              <w:t xml:space="preserve"> </w:t>
            </w:r>
            <w:r w:rsidR="00204963" w:rsidRPr="002B3D6B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 w:rsidR="00204963" w:rsidRPr="002B3D6B">
              <w:rPr>
                <w:sz w:val="16"/>
                <w:szCs w:val="16"/>
              </w:rPr>
              <w:t xml:space="preserve"> </w:t>
            </w:r>
            <w:r w:rsidR="00204963"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4963" w:rsidRPr="002B3D6B"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 w:rsidR="00204963" w:rsidRPr="002B3D6B">
              <w:rPr>
                <w:sz w:val="20"/>
              </w:rPr>
              <w:fldChar w:fldCharType="end"/>
            </w:r>
          </w:p>
          <w:p w14:paraId="316ED6DA" w14:textId="30097B43" w:rsidR="00204963" w:rsidRPr="002B3D6B" w:rsidRDefault="00204963" w:rsidP="005E372C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Y</w:t>
            </w:r>
            <w:r w:rsidR="00BA712D">
              <w:rPr>
                <w:sz w:val="16"/>
                <w:szCs w:val="16"/>
              </w:rPr>
              <w:t>dw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>N</w:t>
            </w:r>
            <w:r w:rsidR="00BA712D">
              <w:rPr>
                <w:sz w:val="16"/>
                <w:szCs w:val="16"/>
              </w:rPr>
              <w:t>a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  <w:tr w:rsidR="00204963" w:rsidRPr="002B3D6B" w14:paraId="6AB440A1" w14:textId="77777777" w:rsidTr="005E372C">
        <w:trPr>
          <w:trHeight w:hRule="exact" w:val="804"/>
        </w:trPr>
        <w:tc>
          <w:tcPr>
            <w:tcW w:w="8000" w:type="dxa"/>
            <w:shd w:val="clear" w:color="auto" w:fill="auto"/>
          </w:tcPr>
          <w:p w14:paraId="070F47D6" w14:textId="5A30DD4D" w:rsidR="00204963" w:rsidRPr="002B3D6B" w:rsidRDefault="00BA712D" w:rsidP="005E372C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Ydych chi’n medru darllen/ysgrifennu Cymraeg i’r safon a nodir y</w:t>
            </w:r>
            <w:r w:rsidR="00423FBB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 xml:space="preserve"> manyleb </w:t>
            </w:r>
            <w:r w:rsidR="00423FBB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person</w:t>
            </w:r>
            <w:r w:rsidR="00204963" w:rsidRPr="002B3D6B">
              <w:rPr>
                <w:sz w:val="16"/>
                <w:szCs w:val="16"/>
              </w:rPr>
              <w:t xml:space="preserve">? </w:t>
            </w:r>
          </w:p>
          <w:p w14:paraId="7043A1F9" w14:textId="5030BA7C" w:rsidR="00204963" w:rsidRPr="002B3D6B" w:rsidRDefault="00BA712D" w:rsidP="005E372C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Ydych chi’n medru darllen/ysgrifennu Saesneg i’r safon a nodir y</w:t>
            </w:r>
            <w:r w:rsidR="00423FBB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 xml:space="preserve"> manyleb </w:t>
            </w:r>
            <w:r w:rsidR="00423FBB">
              <w:rPr>
                <w:sz w:val="16"/>
                <w:szCs w:val="16"/>
              </w:rPr>
              <w:t xml:space="preserve">y </w:t>
            </w:r>
            <w:r>
              <w:rPr>
                <w:sz w:val="16"/>
                <w:szCs w:val="16"/>
              </w:rPr>
              <w:t>person</w:t>
            </w:r>
            <w:r w:rsidR="00204963" w:rsidRPr="002B3D6B">
              <w:rPr>
                <w:sz w:val="16"/>
                <w:szCs w:val="16"/>
              </w:rPr>
              <w:t>?</w:t>
            </w:r>
          </w:p>
          <w:p w14:paraId="6DA9C75D" w14:textId="77777777" w:rsidR="00204963" w:rsidRPr="002B3D6B" w:rsidRDefault="00204963" w:rsidP="005E372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173" w:type="dxa"/>
            <w:shd w:val="clear" w:color="auto" w:fill="auto"/>
          </w:tcPr>
          <w:p w14:paraId="25522902" w14:textId="603391CC" w:rsidR="00204963" w:rsidRPr="002B3D6B" w:rsidRDefault="00BA712D" w:rsidP="005E372C">
            <w:pPr>
              <w:spacing w:before="60" w:after="60"/>
              <w:jc w:val="right"/>
              <w:rPr>
                <w:sz w:val="20"/>
              </w:rPr>
            </w:pPr>
            <w:r>
              <w:rPr>
                <w:sz w:val="16"/>
                <w:szCs w:val="16"/>
              </w:rPr>
              <w:t>Ydw</w:t>
            </w:r>
            <w:r w:rsidR="00204963" w:rsidRPr="002B3D6B">
              <w:rPr>
                <w:sz w:val="16"/>
                <w:szCs w:val="16"/>
              </w:rPr>
              <w:t xml:space="preserve"> </w:t>
            </w:r>
            <w:r w:rsidR="00204963"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4963" w:rsidRPr="002B3D6B"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 w:rsidR="00204963" w:rsidRPr="002B3D6B">
              <w:rPr>
                <w:sz w:val="20"/>
              </w:rPr>
              <w:fldChar w:fldCharType="end"/>
            </w:r>
            <w:r w:rsidR="00204963" w:rsidRPr="002B3D6B">
              <w:rPr>
                <w:szCs w:val="22"/>
              </w:rPr>
              <w:t xml:space="preserve"> </w:t>
            </w:r>
            <w:r w:rsidR="00204963" w:rsidRPr="002B3D6B">
              <w:rPr>
                <w:rFonts w:ascii="Swiss 72 1 BT" w:hAnsi="Swiss 72 1 BT"/>
                <w:sz w:val="16"/>
                <w:szCs w:val="16"/>
              </w:rPr>
              <w:t xml:space="preserve"> </w:t>
            </w:r>
            <w:r w:rsidR="00204963" w:rsidRPr="002B3D6B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 w:rsidR="00204963" w:rsidRPr="002B3D6B">
              <w:rPr>
                <w:sz w:val="16"/>
                <w:szCs w:val="16"/>
              </w:rPr>
              <w:t xml:space="preserve"> </w:t>
            </w:r>
            <w:r w:rsidR="00204963"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4963" w:rsidRPr="002B3D6B"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 w:rsidR="00204963" w:rsidRPr="002B3D6B">
              <w:rPr>
                <w:sz w:val="20"/>
              </w:rPr>
              <w:fldChar w:fldCharType="end"/>
            </w:r>
          </w:p>
          <w:p w14:paraId="5BFBECB2" w14:textId="33693BFC" w:rsidR="00204963" w:rsidRPr="002B3D6B" w:rsidRDefault="00204963" w:rsidP="005E372C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Y</w:t>
            </w:r>
            <w:r w:rsidR="00BA712D">
              <w:rPr>
                <w:sz w:val="16"/>
                <w:szCs w:val="16"/>
              </w:rPr>
              <w:t>dw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Cs w:val="22"/>
              </w:rPr>
              <w:t xml:space="preserve"> </w:t>
            </w:r>
            <w:r w:rsidRPr="002B3D6B">
              <w:rPr>
                <w:rFonts w:ascii="Swiss 72 1 BT" w:hAnsi="Swiss 72 1 BT"/>
                <w:sz w:val="16"/>
                <w:szCs w:val="16"/>
              </w:rPr>
              <w:t xml:space="preserve"> </w:t>
            </w:r>
            <w:r w:rsidRPr="002B3D6B">
              <w:rPr>
                <w:sz w:val="16"/>
                <w:szCs w:val="16"/>
              </w:rPr>
              <w:t>N</w:t>
            </w:r>
            <w:r w:rsidR="00BA712D">
              <w:rPr>
                <w:sz w:val="16"/>
                <w:szCs w:val="16"/>
              </w:rPr>
              <w:t>a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</w:tbl>
    <w:p w14:paraId="202043C5" w14:textId="77777777" w:rsidR="00204963" w:rsidRDefault="00204963" w:rsidP="00204963">
      <w:pPr>
        <w:spacing w:before="60"/>
        <w:ind w:right="-962"/>
        <w:rPr>
          <w:sz w:val="8"/>
          <w:szCs w:val="8"/>
        </w:rPr>
      </w:pPr>
    </w:p>
    <w:p w14:paraId="10D4A9E5" w14:textId="77777777" w:rsidR="00204963" w:rsidRDefault="00204963" w:rsidP="00204963">
      <w:pPr>
        <w:spacing w:before="60"/>
        <w:ind w:right="-962"/>
        <w:rPr>
          <w:sz w:val="8"/>
          <w:szCs w:val="8"/>
        </w:rPr>
      </w:pPr>
    </w:p>
    <w:p w14:paraId="49867B0D" w14:textId="77777777" w:rsidR="00204963" w:rsidRDefault="00204963" w:rsidP="00204963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204963" w:rsidRPr="002B3D6B" w14:paraId="69C5B9C4" w14:textId="77777777" w:rsidTr="005E372C">
        <w:tc>
          <w:tcPr>
            <w:tcW w:w="11200" w:type="dxa"/>
            <w:shd w:val="clear" w:color="auto" w:fill="000000"/>
          </w:tcPr>
          <w:p w14:paraId="472B78CA" w14:textId="07D9754A" w:rsidR="00204963" w:rsidRPr="002B3D6B" w:rsidRDefault="00BA712D" w:rsidP="00BA712D">
            <w:pPr>
              <w:spacing w:before="60"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>GWYBODAETH YCHWANEGOL</w:t>
            </w:r>
            <w:r w:rsidR="00204963" w:rsidRPr="002B3D6B">
              <w:rPr>
                <w:b/>
                <w:szCs w:val="22"/>
              </w:rPr>
              <w:t xml:space="preserve"> </w:t>
            </w:r>
          </w:p>
        </w:tc>
      </w:tr>
    </w:tbl>
    <w:p w14:paraId="617492FB" w14:textId="77777777" w:rsidR="00204963" w:rsidRDefault="00204963" w:rsidP="00204963">
      <w:pPr>
        <w:spacing w:before="60"/>
        <w:ind w:right="-962"/>
        <w:rPr>
          <w:sz w:val="8"/>
          <w:szCs w:val="8"/>
        </w:rPr>
      </w:pPr>
    </w:p>
    <w:p w14:paraId="50378DE9" w14:textId="77777777" w:rsidR="00204963" w:rsidRDefault="00204963" w:rsidP="00204963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204963" w:rsidRPr="002B3D6B" w14:paraId="44736DC7" w14:textId="77777777" w:rsidTr="005E372C">
        <w:tc>
          <w:tcPr>
            <w:tcW w:w="11200" w:type="dxa"/>
            <w:shd w:val="clear" w:color="auto" w:fill="auto"/>
          </w:tcPr>
          <w:p w14:paraId="7E4BFE9B" w14:textId="4BE5002F" w:rsidR="00204963" w:rsidRPr="002B3D6B" w:rsidRDefault="00BA712D" w:rsidP="00423FBB">
            <w:pPr>
              <w:spacing w:before="60" w:after="60"/>
              <w:rPr>
                <w:szCs w:val="22"/>
              </w:rPr>
            </w:pPr>
            <w:r>
              <w:rPr>
                <w:sz w:val="16"/>
                <w:szCs w:val="16"/>
              </w:rPr>
              <w:t xml:space="preserve">Ydych chi’n perthyn i unrhyw weithiwr </w:t>
            </w:r>
            <w:r w:rsidR="00423FBB">
              <w:rPr>
                <w:sz w:val="16"/>
                <w:szCs w:val="16"/>
              </w:rPr>
              <w:t>o W</w:t>
            </w:r>
            <w:r>
              <w:rPr>
                <w:sz w:val="16"/>
                <w:szCs w:val="16"/>
              </w:rPr>
              <w:t>asanaeth Tân ac Achub Gogledd Cymru? Os ydych, nodwch fanylion</w:t>
            </w:r>
            <w:r w:rsidR="00204963" w:rsidRPr="002B3D6B">
              <w:rPr>
                <w:szCs w:val="22"/>
              </w:rPr>
              <w:t xml:space="preserve">. </w:t>
            </w:r>
          </w:p>
        </w:tc>
      </w:tr>
      <w:tr w:rsidR="00204963" w:rsidRPr="002B3D6B" w14:paraId="71B6A154" w14:textId="77777777" w:rsidTr="005E372C">
        <w:trPr>
          <w:trHeight w:hRule="exact" w:val="1417"/>
        </w:trPr>
        <w:tc>
          <w:tcPr>
            <w:tcW w:w="11200" w:type="dxa"/>
            <w:shd w:val="clear" w:color="auto" w:fill="auto"/>
          </w:tcPr>
          <w:p w14:paraId="1B4753AC" w14:textId="77777777" w:rsidR="00204963" w:rsidRPr="002B3D6B" w:rsidRDefault="00204963" w:rsidP="005E372C">
            <w:pPr>
              <w:spacing w:before="60"/>
              <w:ind w:right="-962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  <w:bookmarkEnd w:id="27"/>
          </w:p>
          <w:p w14:paraId="1A61A1F0" w14:textId="77777777" w:rsidR="00204963" w:rsidRPr="002B3D6B" w:rsidRDefault="00204963" w:rsidP="005E372C">
            <w:pPr>
              <w:spacing w:before="60"/>
              <w:ind w:right="-962"/>
              <w:rPr>
                <w:szCs w:val="22"/>
              </w:rPr>
            </w:pPr>
          </w:p>
          <w:p w14:paraId="2E8E2D5C" w14:textId="77777777" w:rsidR="00204963" w:rsidRPr="002B3D6B" w:rsidRDefault="00204963" w:rsidP="005E372C">
            <w:pPr>
              <w:spacing w:before="60"/>
              <w:ind w:right="-962"/>
              <w:rPr>
                <w:szCs w:val="22"/>
              </w:rPr>
            </w:pPr>
          </w:p>
          <w:p w14:paraId="1F6EEC9A" w14:textId="77777777" w:rsidR="00204963" w:rsidRPr="002B3D6B" w:rsidRDefault="00204963" w:rsidP="005E372C">
            <w:pPr>
              <w:spacing w:before="60"/>
              <w:ind w:right="-962"/>
              <w:rPr>
                <w:szCs w:val="22"/>
              </w:rPr>
            </w:pPr>
          </w:p>
          <w:p w14:paraId="7D77A30A" w14:textId="77777777" w:rsidR="00204963" w:rsidRPr="002B3D6B" w:rsidRDefault="00204963" w:rsidP="005E372C">
            <w:pPr>
              <w:spacing w:before="60"/>
              <w:ind w:right="-962"/>
              <w:rPr>
                <w:szCs w:val="22"/>
              </w:rPr>
            </w:pPr>
          </w:p>
        </w:tc>
      </w:tr>
    </w:tbl>
    <w:p w14:paraId="06580689" w14:textId="77777777" w:rsidR="00204963" w:rsidRDefault="00204963" w:rsidP="00204963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204963" w:rsidRPr="002B3D6B" w14:paraId="556CF375" w14:textId="77777777" w:rsidTr="005E372C">
        <w:tc>
          <w:tcPr>
            <w:tcW w:w="11200" w:type="dxa"/>
            <w:shd w:val="clear" w:color="auto" w:fill="auto"/>
          </w:tcPr>
          <w:p w14:paraId="79FF6259" w14:textId="1312A730" w:rsidR="00204963" w:rsidRPr="002B3D6B" w:rsidRDefault="00BA712D" w:rsidP="005E372C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Nodwch unrhyw ddyddiadau yn y dyfodol agos pan na fyddwch ar gael i fynychu cyfweliad</w:t>
            </w:r>
            <w:r w:rsidR="00204963" w:rsidRPr="002B3D6B">
              <w:rPr>
                <w:sz w:val="16"/>
                <w:szCs w:val="16"/>
              </w:rPr>
              <w:t xml:space="preserve">. </w:t>
            </w:r>
          </w:p>
        </w:tc>
      </w:tr>
      <w:tr w:rsidR="00204963" w:rsidRPr="002B3D6B" w14:paraId="4ECF1FED" w14:textId="77777777" w:rsidTr="005E372C">
        <w:trPr>
          <w:trHeight w:hRule="exact" w:val="1375"/>
        </w:trPr>
        <w:tc>
          <w:tcPr>
            <w:tcW w:w="11200" w:type="dxa"/>
            <w:shd w:val="clear" w:color="auto" w:fill="auto"/>
          </w:tcPr>
          <w:p w14:paraId="23F5C4D9" w14:textId="77777777" w:rsidR="00322E7E" w:rsidRPr="002B3D6B" w:rsidRDefault="00322E7E" w:rsidP="00322E7E">
            <w:pPr>
              <w:spacing w:before="60"/>
              <w:ind w:right="-962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  <w:p w14:paraId="69C53D57" w14:textId="77777777" w:rsidR="00204963" w:rsidRPr="002B3D6B" w:rsidRDefault="00204963" w:rsidP="005E372C">
            <w:pPr>
              <w:spacing w:before="60" w:after="60"/>
              <w:rPr>
                <w:szCs w:val="22"/>
              </w:rPr>
            </w:pPr>
          </w:p>
        </w:tc>
      </w:tr>
    </w:tbl>
    <w:p w14:paraId="7B08A175" w14:textId="77777777" w:rsidR="00204963" w:rsidRDefault="00204963" w:rsidP="00204963">
      <w:pPr>
        <w:spacing w:before="60"/>
        <w:rPr>
          <w:sz w:val="8"/>
          <w:szCs w:val="8"/>
        </w:rPr>
      </w:pPr>
    </w:p>
    <w:p w14:paraId="152707F5" w14:textId="77777777" w:rsidR="00204963" w:rsidRDefault="00204963" w:rsidP="00204963">
      <w:pPr>
        <w:spacing w:before="60"/>
        <w:rPr>
          <w:sz w:val="8"/>
          <w:szCs w:val="8"/>
        </w:rPr>
      </w:pPr>
    </w:p>
    <w:p w14:paraId="1568FEA0" w14:textId="77777777" w:rsidR="00204963" w:rsidRDefault="00204963" w:rsidP="00204963">
      <w:pPr>
        <w:spacing w:before="60"/>
        <w:rPr>
          <w:sz w:val="8"/>
          <w:szCs w:val="8"/>
        </w:rPr>
      </w:pPr>
    </w:p>
    <w:p w14:paraId="77FCF193" w14:textId="77777777" w:rsidR="00204963" w:rsidRDefault="00204963" w:rsidP="00204963">
      <w:pPr>
        <w:spacing w:before="60"/>
        <w:rPr>
          <w:sz w:val="8"/>
          <w:szCs w:val="8"/>
        </w:rPr>
      </w:pPr>
    </w:p>
    <w:p w14:paraId="3DCC901C" w14:textId="77777777" w:rsidR="00204963" w:rsidRDefault="00204963" w:rsidP="00204963">
      <w:pPr>
        <w:spacing w:before="60"/>
        <w:rPr>
          <w:sz w:val="8"/>
          <w:szCs w:val="8"/>
        </w:rPr>
      </w:pPr>
    </w:p>
    <w:p w14:paraId="6BC157D0" w14:textId="77777777" w:rsidR="00204963" w:rsidRDefault="00204963" w:rsidP="00204963">
      <w:pPr>
        <w:spacing w:before="60"/>
        <w:rPr>
          <w:sz w:val="8"/>
          <w:szCs w:val="8"/>
        </w:rPr>
      </w:pPr>
    </w:p>
    <w:p w14:paraId="7352B800" w14:textId="77777777" w:rsidR="00204963" w:rsidRDefault="00204963" w:rsidP="00204963">
      <w:pPr>
        <w:spacing w:before="6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204963" w:rsidRPr="002B3D6B" w14:paraId="42A3941F" w14:textId="77777777" w:rsidTr="005E372C">
        <w:tc>
          <w:tcPr>
            <w:tcW w:w="11200" w:type="dxa"/>
            <w:shd w:val="clear" w:color="auto" w:fill="000000"/>
          </w:tcPr>
          <w:p w14:paraId="4769D880" w14:textId="0FB2384B" w:rsidR="00204963" w:rsidRPr="002B3D6B" w:rsidRDefault="00423FBB" w:rsidP="00BA712D">
            <w:pPr>
              <w:spacing w:before="60"/>
              <w:ind w:right="-962"/>
              <w:rPr>
                <w:b/>
                <w:szCs w:val="22"/>
              </w:rPr>
            </w:pPr>
            <w:r>
              <w:rPr>
                <w:b/>
                <w:szCs w:val="22"/>
              </w:rPr>
              <w:t>CANOLWYR</w:t>
            </w:r>
          </w:p>
        </w:tc>
      </w:tr>
    </w:tbl>
    <w:p w14:paraId="18763923" w14:textId="77777777" w:rsidR="00204963" w:rsidRDefault="00204963" w:rsidP="00204963">
      <w:pPr>
        <w:spacing w:before="60"/>
        <w:ind w:right="-962"/>
        <w:rPr>
          <w:sz w:val="8"/>
          <w:szCs w:val="8"/>
        </w:rPr>
      </w:pPr>
    </w:p>
    <w:tbl>
      <w:tblPr>
        <w:tblW w:w="5610" w:type="pct"/>
        <w:tblInd w:w="-601" w:type="dxa"/>
        <w:tblLook w:val="01E0" w:firstRow="1" w:lastRow="1" w:firstColumn="1" w:lastColumn="1" w:noHBand="0" w:noVBand="0"/>
      </w:tblPr>
      <w:tblGrid>
        <w:gridCol w:w="3965"/>
        <w:gridCol w:w="776"/>
        <w:gridCol w:w="778"/>
        <w:gridCol w:w="2417"/>
        <w:gridCol w:w="3120"/>
      </w:tblGrid>
      <w:tr w:rsidR="00204963" w:rsidRPr="002B3D6B" w14:paraId="220A6AD5" w14:textId="77777777" w:rsidTr="005E372C">
        <w:tc>
          <w:tcPr>
            <w:tcW w:w="5000" w:type="pct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A7ABF52" w14:textId="0E251E15" w:rsidR="00204963" w:rsidRPr="002B3D6B" w:rsidRDefault="00BA712D" w:rsidP="00252D47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Rhoddwch enw a chyfeiriad dau ganolwr, un ohonynt eich cyflogwr presennol (nodwch na fyddwn yn cysylltu â chyflogwyr presennol oni fyddwch wedi cael cynnig swydd gyda Gwasanaeth Tân ac Achub Gogledd Cymru). Rwyf trwy hyn yn eich awdurdodi i ofyn am eirda gan fy nghyflogwr</w:t>
            </w:r>
            <w:r w:rsidR="001B6843">
              <w:rPr>
                <w:sz w:val="16"/>
                <w:szCs w:val="16"/>
              </w:rPr>
              <w:t xml:space="preserve">(wyr) blaenorol, fy nghyflogwr presennol (unwaith y cadarnhawyd mewn llythyr fy mod wedi cael cynnig y swydd) ac unrhyw ganolwyr personol. At hyn, rwyf trwy hyn yn eich awdurdodi i </w:t>
            </w:r>
            <w:r w:rsidR="00252D47">
              <w:rPr>
                <w:sz w:val="16"/>
                <w:szCs w:val="16"/>
              </w:rPr>
              <w:t>gynnal archwiliadau geirda</w:t>
            </w:r>
            <w:r w:rsidR="001B6843">
              <w:rPr>
                <w:sz w:val="16"/>
                <w:szCs w:val="16"/>
              </w:rPr>
              <w:t xml:space="preserve"> eraill fel y tybiwch yn briodol</w:t>
            </w:r>
            <w:r w:rsidR="00204963" w:rsidRPr="002B3D6B">
              <w:rPr>
                <w:sz w:val="16"/>
                <w:szCs w:val="16"/>
              </w:rPr>
              <w:t>.</w:t>
            </w:r>
          </w:p>
        </w:tc>
      </w:tr>
      <w:tr w:rsidR="00204963" w:rsidRPr="002B3D6B" w14:paraId="74AA6984" w14:textId="77777777" w:rsidTr="005E372C">
        <w:tc>
          <w:tcPr>
            <w:tcW w:w="1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B13025" w14:textId="414D6B6A" w:rsidR="00204963" w:rsidRPr="002B3D6B" w:rsidRDefault="001B6843" w:rsidP="005E372C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Enw a Chyfeiriad</w:t>
            </w:r>
          </w:p>
        </w:tc>
        <w:tc>
          <w:tcPr>
            <w:tcW w:w="320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90A8DA" w14:textId="16E474A4" w:rsidR="00204963" w:rsidRPr="002B3D6B" w:rsidRDefault="001B6843" w:rsidP="00946880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Ers pryd a</w:t>
            </w:r>
            <w:r w:rsidR="00946880">
              <w:rPr>
                <w:sz w:val="16"/>
                <w:szCs w:val="16"/>
              </w:rPr>
              <w:t xml:space="preserve"> sut</w:t>
            </w:r>
            <w:r>
              <w:rPr>
                <w:sz w:val="16"/>
                <w:szCs w:val="16"/>
              </w:rPr>
              <w:t xml:space="preserve"> mae’r canolwr </w:t>
            </w:r>
            <w:r w:rsidR="00946880">
              <w:rPr>
                <w:sz w:val="16"/>
                <w:szCs w:val="16"/>
              </w:rPr>
              <w:t>yn</w:t>
            </w:r>
            <w:r>
              <w:rPr>
                <w:sz w:val="16"/>
                <w:szCs w:val="16"/>
              </w:rPr>
              <w:t xml:space="preserve"> eich adnabod</w:t>
            </w:r>
          </w:p>
        </w:tc>
      </w:tr>
      <w:tr w:rsidR="00204963" w:rsidRPr="002B3D6B" w14:paraId="3AB8E31E" w14:textId="77777777" w:rsidTr="005E372C">
        <w:trPr>
          <w:trHeight w:hRule="exact" w:val="2155"/>
        </w:trPr>
        <w:tc>
          <w:tcPr>
            <w:tcW w:w="1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9EE13E" w14:textId="77777777" w:rsidR="00204963" w:rsidRPr="002B3D6B" w:rsidRDefault="00204963" w:rsidP="005E372C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bookmarkStart w:id="29" w:name="_GoBack"/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bookmarkEnd w:id="29"/>
            <w:r w:rsidRPr="002B3D6B">
              <w:rPr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320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33DDC5" w14:textId="77777777" w:rsidR="00204963" w:rsidRPr="002B3D6B" w:rsidRDefault="00204963" w:rsidP="005E372C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  <w:bookmarkEnd w:id="30"/>
          </w:p>
          <w:p w14:paraId="6ACF84AA" w14:textId="77777777" w:rsidR="00204963" w:rsidRPr="002B3D6B" w:rsidRDefault="00204963" w:rsidP="005E372C">
            <w:pPr>
              <w:spacing w:before="60" w:after="60"/>
              <w:ind w:right="-964"/>
              <w:jc w:val="center"/>
              <w:rPr>
                <w:sz w:val="16"/>
                <w:szCs w:val="16"/>
              </w:rPr>
            </w:pPr>
          </w:p>
          <w:p w14:paraId="36214D24" w14:textId="77777777" w:rsidR="00204963" w:rsidRPr="002B3D6B" w:rsidRDefault="00204963" w:rsidP="005E372C">
            <w:pPr>
              <w:spacing w:before="60" w:after="60"/>
              <w:ind w:right="-964"/>
              <w:jc w:val="center"/>
              <w:rPr>
                <w:sz w:val="16"/>
                <w:szCs w:val="16"/>
              </w:rPr>
            </w:pPr>
          </w:p>
          <w:p w14:paraId="369940C2" w14:textId="77777777" w:rsidR="00204963" w:rsidRPr="002B3D6B" w:rsidRDefault="00204963" w:rsidP="005E372C">
            <w:pPr>
              <w:spacing w:before="60" w:after="60"/>
              <w:ind w:right="-964"/>
              <w:jc w:val="center"/>
              <w:rPr>
                <w:sz w:val="16"/>
                <w:szCs w:val="16"/>
              </w:rPr>
            </w:pPr>
          </w:p>
          <w:p w14:paraId="305634C9" w14:textId="77777777" w:rsidR="00204963" w:rsidRPr="002B3D6B" w:rsidRDefault="00204963" w:rsidP="005E372C">
            <w:pPr>
              <w:spacing w:before="60" w:after="60"/>
              <w:ind w:right="-964"/>
              <w:jc w:val="center"/>
              <w:rPr>
                <w:sz w:val="16"/>
                <w:szCs w:val="16"/>
              </w:rPr>
            </w:pPr>
          </w:p>
          <w:p w14:paraId="7633C27B" w14:textId="77777777" w:rsidR="00204963" w:rsidRPr="002B3D6B" w:rsidRDefault="00204963" w:rsidP="005E372C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  <w:tr w:rsidR="00204963" w:rsidRPr="002B3D6B" w14:paraId="0BB36D07" w14:textId="77777777" w:rsidTr="005E372C">
        <w:trPr>
          <w:trHeight w:hRule="exact" w:val="2155"/>
        </w:trPr>
        <w:tc>
          <w:tcPr>
            <w:tcW w:w="1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EDC83E" w14:textId="77777777" w:rsidR="00204963" w:rsidRPr="002B3D6B" w:rsidRDefault="00204963" w:rsidP="005E372C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320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27E443" w14:textId="77777777" w:rsidR="00204963" w:rsidRPr="002B3D6B" w:rsidRDefault="00204963" w:rsidP="005E372C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2" w:name="Text55"/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  <w:bookmarkEnd w:id="32"/>
          </w:p>
          <w:p w14:paraId="676CD433" w14:textId="77777777" w:rsidR="00204963" w:rsidRPr="002B3D6B" w:rsidRDefault="00204963" w:rsidP="005E372C">
            <w:pPr>
              <w:spacing w:before="60" w:after="60"/>
              <w:ind w:right="-964"/>
              <w:jc w:val="center"/>
              <w:rPr>
                <w:sz w:val="16"/>
                <w:szCs w:val="16"/>
              </w:rPr>
            </w:pPr>
          </w:p>
          <w:p w14:paraId="55159E17" w14:textId="77777777" w:rsidR="00204963" w:rsidRPr="002B3D6B" w:rsidRDefault="00204963" w:rsidP="005E372C">
            <w:pPr>
              <w:spacing w:before="60" w:after="60"/>
              <w:ind w:right="-964"/>
              <w:jc w:val="center"/>
              <w:rPr>
                <w:sz w:val="16"/>
                <w:szCs w:val="16"/>
              </w:rPr>
            </w:pPr>
          </w:p>
          <w:p w14:paraId="395EB1F8" w14:textId="77777777" w:rsidR="00204963" w:rsidRPr="002B3D6B" w:rsidRDefault="00204963" w:rsidP="005E372C">
            <w:pPr>
              <w:spacing w:before="60" w:after="60"/>
              <w:ind w:right="-964"/>
              <w:jc w:val="center"/>
              <w:rPr>
                <w:sz w:val="16"/>
                <w:szCs w:val="16"/>
              </w:rPr>
            </w:pPr>
          </w:p>
          <w:p w14:paraId="00DE5A3A" w14:textId="77777777" w:rsidR="00204963" w:rsidRPr="002B3D6B" w:rsidRDefault="00204963" w:rsidP="005E372C">
            <w:pPr>
              <w:spacing w:before="60" w:after="60"/>
              <w:ind w:right="-964"/>
              <w:jc w:val="center"/>
              <w:rPr>
                <w:sz w:val="16"/>
                <w:szCs w:val="16"/>
              </w:rPr>
            </w:pPr>
          </w:p>
          <w:p w14:paraId="6D382275" w14:textId="77777777" w:rsidR="00204963" w:rsidRPr="002B3D6B" w:rsidRDefault="00204963" w:rsidP="005E372C">
            <w:pPr>
              <w:spacing w:before="60" w:after="60"/>
              <w:ind w:right="-964"/>
              <w:jc w:val="center"/>
              <w:rPr>
                <w:sz w:val="16"/>
                <w:szCs w:val="16"/>
              </w:rPr>
            </w:pPr>
          </w:p>
          <w:p w14:paraId="1D8ED5F9" w14:textId="77777777" w:rsidR="00204963" w:rsidRPr="002B3D6B" w:rsidRDefault="00204963" w:rsidP="005E372C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  <w:tr w:rsidR="00204963" w:rsidRPr="002B3D6B" w14:paraId="4B0A75CD" w14:textId="77777777" w:rsidTr="005E372C">
        <w:trPr>
          <w:trHeight w:val="398"/>
        </w:trPr>
        <w:tc>
          <w:tcPr>
            <w:tcW w:w="179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D6A6887" w14:textId="77777777" w:rsidR="00204963" w:rsidRPr="00FB73F7" w:rsidRDefault="00204963" w:rsidP="005E372C">
            <w:pPr>
              <w:ind w:right="-964"/>
              <w:rPr>
                <w:b/>
                <w:sz w:val="16"/>
                <w:szCs w:val="16"/>
              </w:rPr>
            </w:pPr>
          </w:p>
          <w:p w14:paraId="7638EBB7" w14:textId="3079DDAA" w:rsidR="00204963" w:rsidRPr="00FB73F7" w:rsidRDefault="001B6843" w:rsidP="005E372C">
            <w:pPr>
              <w:ind w:right="-96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Ydych chi’n ddiweddar wedi derbyn pecyn </w:t>
            </w:r>
          </w:p>
          <w:p w14:paraId="00B7C23F" w14:textId="66A8AE90" w:rsidR="00204963" w:rsidRPr="002B3D6B" w:rsidRDefault="00946880" w:rsidP="00946880">
            <w:pPr>
              <w:ind w:right="-96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yma</w:t>
            </w:r>
            <w:r w:rsidR="001B6843">
              <w:rPr>
                <w:b/>
                <w:sz w:val="16"/>
                <w:szCs w:val="16"/>
              </w:rPr>
              <w:t>dael gan gorff cyhoeddus arall?</w:t>
            </w: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4A39A9E" w14:textId="4E833CA2" w:rsidR="00204963" w:rsidRPr="00FB73F7" w:rsidRDefault="001B6843" w:rsidP="001B6843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F6DED" w14:textId="77777777" w:rsidR="00204963" w:rsidRPr="002B3D6B" w:rsidRDefault="00204963" w:rsidP="005E372C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  <w:tc>
          <w:tcPr>
            <w:tcW w:w="1093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54D8E9DC" w14:textId="77777777" w:rsidR="00204963" w:rsidRDefault="00204963" w:rsidP="005E372C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14:paraId="20908D6E" w14:textId="211C2040" w:rsidR="00204963" w:rsidRPr="00FB73F7" w:rsidRDefault="001B6843" w:rsidP="005E372C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Dyddiad derbyn y pecyn:</w:t>
            </w:r>
          </w:p>
        </w:tc>
        <w:tc>
          <w:tcPr>
            <w:tcW w:w="141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48E715A" w14:textId="77777777" w:rsidR="00204963" w:rsidRDefault="00204963" w:rsidP="005E372C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14:paraId="479F72F8" w14:textId="77777777" w:rsidR="00204963" w:rsidRPr="002B3D6B" w:rsidRDefault="00204963" w:rsidP="005E372C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</w:tr>
      <w:tr w:rsidR="00204963" w:rsidRPr="002B3D6B" w14:paraId="0C70654A" w14:textId="77777777" w:rsidTr="005E372C">
        <w:trPr>
          <w:trHeight w:hRule="exact" w:val="397"/>
        </w:trPr>
        <w:tc>
          <w:tcPr>
            <w:tcW w:w="179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560DEA" w14:textId="77777777" w:rsidR="00204963" w:rsidRPr="00FB73F7" w:rsidRDefault="00204963" w:rsidP="005E372C">
            <w:pPr>
              <w:ind w:right="-964"/>
              <w:rPr>
                <w:b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F60BF0B" w14:textId="784F9E0F" w:rsidR="00204963" w:rsidRPr="00FB73F7" w:rsidRDefault="001B6843" w:rsidP="005E372C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DFEB6" w14:textId="77777777" w:rsidR="00204963" w:rsidRPr="002B3D6B" w:rsidRDefault="00204963" w:rsidP="005E372C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  <w:tc>
          <w:tcPr>
            <w:tcW w:w="1093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714D4D" w14:textId="77777777" w:rsidR="00204963" w:rsidRPr="002B3D6B" w:rsidRDefault="00204963" w:rsidP="005E372C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  <w:tc>
          <w:tcPr>
            <w:tcW w:w="14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AF8439" w14:textId="77777777" w:rsidR="00204963" w:rsidRPr="002B3D6B" w:rsidRDefault="00204963" w:rsidP="005E372C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</w:tbl>
    <w:p w14:paraId="4EEA6E9F" w14:textId="77777777" w:rsidR="00204963" w:rsidRDefault="00204963" w:rsidP="00204963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204963" w:rsidRPr="002B3D6B" w14:paraId="03E402B3" w14:textId="77777777" w:rsidTr="005E372C">
        <w:tc>
          <w:tcPr>
            <w:tcW w:w="11200" w:type="dxa"/>
            <w:shd w:val="clear" w:color="auto" w:fill="000000"/>
          </w:tcPr>
          <w:p w14:paraId="12A2A015" w14:textId="6853637F" w:rsidR="00204963" w:rsidRPr="002B3D6B" w:rsidRDefault="00204963" w:rsidP="001B6843">
            <w:pPr>
              <w:spacing w:before="60"/>
              <w:ind w:right="-962"/>
              <w:rPr>
                <w:b/>
                <w:szCs w:val="22"/>
              </w:rPr>
            </w:pPr>
            <w:r w:rsidRPr="002B3D6B">
              <w:rPr>
                <w:b/>
                <w:szCs w:val="22"/>
              </w:rPr>
              <w:t>D</w:t>
            </w:r>
            <w:r w:rsidR="001B6843">
              <w:rPr>
                <w:b/>
                <w:szCs w:val="22"/>
              </w:rPr>
              <w:t>ATGANIAD</w:t>
            </w:r>
            <w:r w:rsidRPr="002B3D6B">
              <w:rPr>
                <w:b/>
                <w:szCs w:val="22"/>
              </w:rPr>
              <w:t xml:space="preserve"> </w:t>
            </w:r>
          </w:p>
        </w:tc>
      </w:tr>
    </w:tbl>
    <w:p w14:paraId="5D4841ED" w14:textId="77777777" w:rsidR="00204963" w:rsidRDefault="00204963" w:rsidP="00204963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Look w:val="01E0" w:firstRow="1" w:lastRow="1" w:firstColumn="1" w:lastColumn="1" w:noHBand="0" w:noVBand="0"/>
      </w:tblPr>
      <w:tblGrid>
        <w:gridCol w:w="5600"/>
        <w:gridCol w:w="5600"/>
      </w:tblGrid>
      <w:tr w:rsidR="00204963" w:rsidRPr="002B3D6B" w14:paraId="3FA74B15" w14:textId="77777777" w:rsidTr="005E372C">
        <w:tc>
          <w:tcPr>
            <w:tcW w:w="11200" w:type="dxa"/>
            <w:gridSpan w:val="2"/>
            <w:shd w:val="clear" w:color="auto" w:fill="auto"/>
          </w:tcPr>
          <w:p w14:paraId="38160414" w14:textId="19AD23B7" w:rsidR="00204963" w:rsidRPr="002B3D6B" w:rsidRDefault="00231F54" w:rsidP="005E372C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 bydd ymgeisydd yn canfasio aelodau’r Awdurdod Tân ac Achub yn uniongyrchol neu’n anuniongyrchol bydd yn anghymhwyso’r ymgeisydd dan sylw rhag cael ei benodi.</w:t>
            </w:r>
          </w:p>
        </w:tc>
      </w:tr>
      <w:tr w:rsidR="00204963" w:rsidRPr="002B3D6B" w14:paraId="40E35FA7" w14:textId="77777777" w:rsidTr="005E372C">
        <w:tc>
          <w:tcPr>
            <w:tcW w:w="112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FF839FA" w14:textId="77BAB51D" w:rsidR="00204963" w:rsidRPr="002B3D6B" w:rsidRDefault="00231F54" w:rsidP="005E372C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Rwy’n datgan bod y datganiadau ar y ffurflen hon yn wir a chywir hyd eithaf fy ngwybodaeth a’m cred ac nid wyf yn ymwybodol o unrhyw amgylchiadau, </w:t>
            </w:r>
            <w:r w:rsidR="00946880">
              <w:rPr>
                <w:sz w:val="16"/>
                <w:szCs w:val="16"/>
              </w:rPr>
              <w:t>petaent yn hysbys, neu’n dod yn hysbys i’r</w:t>
            </w:r>
            <w:r>
              <w:rPr>
                <w:sz w:val="16"/>
                <w:szCs w:val="16"/>
              </w:rPr>
              <w:t xml:space="preserve"> Awdurdod Tân ac Achub</w:t>
            </w:r>
            <w:r w:rsidR="00946880">
              <w:rPr>
                <w:sz w:val="16"/>
                <w:szCs w:val="16"/>
              </w:rPr>
              <w:t xml:space="preserve"> a fyddai’</w:t>
            </w:r>
            <w:r>
              <w:rPr>
                <w:sz w:val="16"/>
                <w:szCs w:val="16"/>
              </w:rPr>
              <w:t>n achosi iddynt amau fy addasrwydd ar gyfer y swydd.</w:t>
            </w:r>
          </w:p>
          <w:p w14:paraId="40D4DB07" w14:textId="77777777" w:rsidR="00204963" w:rsidRPr="002B3D6B" w:rsidRDefault="00204963" w:rsidP="005E372C">
            <w:pPr>
              <w:spacing w:before="60"/>
              <w:rPr>
                <w:sz w:val="8"/>
                <w:szCs w:val="8"/>
              </w:rPr>
            </w:pPr>
          </w:p>
        </w:tc>
      </w:tr>
      <w:tr w:rsidR="00204963" w:rsidRPr="002B3D6B" w14:paraId="0F2E37C2" w14:textId="77777777" w:rsidTr="005E372C">
        <w:trPr>
          <w:trHeight w:val="1224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D967C7" w14:textId="7F998D29" w:rsidR="00204963" w:rsidRPr="002B3D6B" w:rsidRDefault="00231F54" w:rsidP="005E372C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Llofnod:</w:t>
            </w:r>
          </w:p>
          <w:p w14:paraId="486F1C87" w14:textId="77777777" w:rsidR="00204963" w:rsidRPr="002B3D6B" w:rsidRDefault="00204963" w:rsidP="005E372C">
            <w:pPr>
              <w:spacing w:before="60"/>
              <w:rPr>
                <w:sz w:val="16"/>
                <w:szCs w:val="16"/>
              </w:rPr>
            </w:pPr>
          </w:p>
          <w:p w14:paraId="69A63BC9" w14:textId="77777777" w:rsidR="00204963" w:rsidRPr="002B3D6B" w:rsidRDefault="00204963" w:rsidP="005E372C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507892" w14:textId="274AF217" w:rsidR="00204963" w:rsidRPr="002B3D6B" w:rsidRDefault="00231F54" w:rsidP="005E372C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Dyddiad:</w:t>
            </w:r>
          </w:p>
        </w:tc>
      </w:tr>
    </w:tbl>
    <w:p w14:paraId="7B1DC239" w14:textId="77777777" w:rsidR="00204963" w:rsidRDefault="00204963" w:rsidP="00204963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204963" w:rsidRPr="002B3D6B" w14:paraId="045E38AC" w14:textId="77777777" w:rsidTr="005E372C">
        <w:trPr>
          <w:trHeight w:hRule="exact" w:val="1219"/>
        </w:trPr>
        <w:tc>
          <w:tcPr>
            <w:tcW w:w="11200" w:type="dxa"/>
            <w:shd w:val="clear" w:color="auto" w:fill="auto"/>
          </w:tcPr>
          <w:p w14:paraId="3FB1001D" w14:textId="46B36329" w:rsidR="00204963" w:rsidRPr="002B3D6B" w:rsidRDefault="00231F54" w:rsidP="00231F54">
            <w:pPr>
              <w:spacing w:before="60" w:after="60"/>
              <w:ind w:right="-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Lle gwelsoch chi’r hysbyseb</w:t>
            </w:r>
            <w:r w:rsidR="00204963" w:rsidRPr="002B3D6B">
              <w:rPr>
                <w:sz w:val="16"/>
                <w:szCs w:val="16"/>
              </w:rPr>
              <w:t xml:space="preserve">?  </w:t>
            </w:r>
            <w:r w:rsidR="00204963" w:rsidRPr="002B3D6B">
              <w:rPr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3" w:name="Text64"/>
            <w:r w:rsidR="00204963" w:rsidRPr="002B3D6B">
              <w:rPr>
                <w:sz w:val="16"/>
                <w:szCs w:val="16"/>
              </w:rPr>
              <w:instrText xml:space="preserve"> FORMTEXT </w:instrText>
            </w:r>
            <w:r w:rsidR="00204963" w:rsidRPr="002B3D6B">
              <w:rPr>
                <w:sz w:val="16"/>
                <w:szCs w:val="16"/>
              </w:rPr>
            </w:r>
            <w:r w:rsidR="00204963" w:rsidRPr="002B3D6B">
              <w:rPr>
                <w:sz w:val="16"/>
                <w:szCs w:val="16"/>
              </w:rPr>
              <w:fldChar w:fldCharType="separate"/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noProof/>
                <w:sz w:val="16"/>
                <w:szCs w:val="16"/>
              </w:rPr>
              <w:t> </w:t>
            </w:r>
            <w:r w:rsidR="00204963" w:rsidRPr="002B3D6B">
              <w:rPr>
                <w:sz w:val="16"/>
                <w:szCs w:val="16"/>
              </w:rPr>
              <w:fldChar w:fldCharType="end"/>
            </w:r>
            <w:bookmarkEnd w:id="33"/>
          </w:p>
        </w:tc>
      </w:tr>
    </w:tbl>
    <w:p w14:paraId="2DB0D3AF" w14:textId="77777777" w:rsidR="00204963" w:rsidRDefault="00204963" w:rsidP="00204963">
      <w:pPr>
        <w:spacing w:before="60"/>
        <w:ind w:right="-962"/>
        <w:rPr>
          <w:sz w:val="8"/>
          <w:szCs w:val="8"/>
        </w:rPr>
      </w:pPr>
    </w:p>
    <w:p w14:paraId="73B5B910" w14:textId="77777777" w:rsidR="00204963" w:rsidRDefault="00204963" w:rsidP="00204963">
      <w:pPr>
        <w:ind w:left="-900"/>
        <w:rPr>
          <w:sz w:val="16"/>
          <w:szCs w:val="16"/>
        </w:rPr>
      </w:pPr>
    </w:p>
    <w:p w14:paraId="1D898883" w14:textId="5E765491" w:rsidR="00204963" w:rsidRPr="009233D4" w:rsidRDefault="00231F54" w:rsidP="00204963">
      <w:pPr>
        <w:ind w:left="-800"/>
        <w:rPr>
          <w:sz w:val="20"/>
        </w:rPr>
      </w:pPr>
      <w:r>
        <w:rPr>
          <w:sz w:val="20"/>
        </w:rPr>
        <w:t>Diolch i chi am gymryd yr amser i gwblhau’r ffurflen gais hon.</w:t>
      </w:r>
    </w:p>
    <w:p w14:paraId="4046BA12" w14:textId="77777777" w:rsidR="00204963" w:rsidRPr="009233D4" w:rsidRDefault="00204963" w:rsidP="00204963">
      <w:pPr>
        <w:ind w:left="-800"/>
        <w:rPr>
          <w:sz w:val="20"/>
        </w:rPr>
      </w:pPr>
    </w:p>
    <w:p w14:paraId="745D0C05" w14:textId="14001583" w:rsidR="00204963" w:rsidRDefault="00231F54" w:rsidP="00204963">
      <w:pPr>
        <w:ind w:left="-800"/>
        <w:rPr>
          <w:sz w:val="20"/>
        </w:rPr>
      </w:pPr>
      <w:r>
        <w:rPr>
          <w:sz w:val="20"/>
        </w:rPr>
        <w:t xml:space="preserve">Bydd y Gwasanaeth yn derbyn ffurflenni cais trwy’r post neu ebost. </w:t>
      </w:r>
      <w:r w:rsidR="00946880">
        <w:rPr>
          <w:sz w:val="20"/>
        </w:rPr>
        <w:t>Anfonwch</w:t>
      </w:r>
      <w:r>
        <w:rPr>
          <w:sz w:val="20"/>
        </w:rPr>
        <w:t xml:space="preserve"> y ffurflen </w:t>
      </w:r>
      <w:r w:rsidR="00946880">
        <w:rPr>
          <w:sz w:val="20"/>
        </w:rPr>
        <w:t>g</w:t>
      </w:r>
      <w:r>
        <w:rPr>
          <w:sz w:val="20"/>
        </w:rPr>
        <w:t>ais, ar ôl e</w:t>
      </w:r>
      <w:r w:rsidR="00946880">
        <w:rPr>
          <w:sz w:val="20"/>
        </w:rPr>
        <w:t>i</w:t>
      </w:r>
      <w:r>
        <w:rPr>
          <w:sz w:val="20"/>
        </w:rPr>
        <w:t xml:space="preserve"> c</w:t>
      </w:r>
      <w:r w:rsidR="00946880">
        <w:rPr>
          <w:sz w:val="20"/>
        </w:rPr>
        <w:t>h</w:t>
      </w:r>
      <w:r>
        <w:rPr>
          <w:sz w:val="20"/>
        </w:rPr>
        <w:t xml:space="preserve">wblhau, i’r cyfeiriad isod neu trwy ebost at </w:t>
      </w:r>
      <w:hyperlink r:id="rId25" w:history="1">
        <w:r w:rsidR="000F7109" w:rsidRPr="00614D76">
          <w:rPr>
            <w:rStyle w:val="Hyperlink"/>
            <w:sz w:val="20"/>
          </w:rPr>
          <w:t>HRDesk@nwales-fireservice.org.uk</w:t>
        </w:r>
      </w:hyperlink>
      <w:r w:rsidR="00204963" w:rsidRPr="004544E2">
        <w:rPr>
          <w:sz w:val="20"/>
        </w:rPr>
        <w:t>.</w:t>
      </w:r>
      <w:r w:rsidR="000F7109">
        <w:rPr>
          <w:sz w:val="20"/>
        </w:rPr>
        <w:t xml:space="preserve"> </w:t>
      </w:r>
      <w:r w:rsidR="00204963" w:rsidRPr="005A04B0">
        <w:rPr>
          <w:sz w:val="20"/>
        </w:rPr>
        <w:t xml:space="preserve"> </w:t>
      </w:r>
      <w:r w:rsidR="000F7109">
        <w:rPr>
          <w:sz w:val="20"/>
        </w:rPr>
        <w:t xml:space="preserve"> </w:t>
      </w:r>
    </w:p>
    <w:p w14:paraId="30A30099" w14:textId="77777777" w:rsidR="0075797D" w:rsidRDefault="0075797D" w:rsidP="00204963">
      <w:pPr>
        <w:ind w:left="-800"/>
        <w:rPr>
          <w:sz w:val="20"/>
        </w:rPr>
      </w:pPr>
    </w:p>
    <w:p w14:paraId="785AACE5" w14:textId="77777777" w:rsidR="0075797D" w:rsidRPr="0075797D" w:rsidRDefault="0075797D" w:rsidP="0075797D">
      <w:pPr>
        <w:ind w:left="-800"/>
        <w:rPr>
          <w:sz w:val="20"/>
        </w:rPr>
      </w:pPr>
      <w:r w:rsidRPr="0075797D">
        <w:rPr>
          <w:sz w:val="20"/>
        </w:rPr>
        <w:t>Nicola Jones</w:t>
      </w:r>
    </w:p>
    <w:p w14:paraId="49A7B9B0" w14:textId="21256F03" w:rsidR="0075797D" w:rsidRPr="0075797D" w:rsidRDefault="00231F54" w:rsidP="0075797D">
      <w:pPr>
        <w:ind w:left="-800"/>
        <w:rPr>
          <w:sz w:val="20"/>
        </w:rPr>
      </w:pPr>
      <w:r>
        <w:rPr>
          <w:sz w:val="20"/>
        </w:rPr>
        <w:t>Adnoddau Dynol</w:t>
      </w:r>
    </w:p>
    <w:p w14:paraId="428B6F60" w14:textId="7C5D05B5" w:rsidR="0075797D" w:rsidRPr="0075797D" w:rsidRDefault="00231F54" w:rsidP="0075797D">
      <w:pPr>
        <w:ind w:left="-800"/>
        <w:rPr>
          <w:sz w:val="20"/>
        </w:rPr>
      </w:pPr>
      <w:r>
        <w:rPr>
          <w:sz w:val="20"/>
        </w:rPr>
        <w:t xml:space="preserve">Pencadlys Gwasanaeth Tân ac Achub Gogledd Cymru </w:t>
      </w:r>
    </w:p>
    <w:p w14:paraId="7A3C98ED" w14:textId="77777777" w:rsidR="0075797D" w:rsidRPr="0075797D" w:rsidRDefault="0075797D" w:rsidP="0075797D">
      <w:pPr>
        <w:ind w:left="-800"/>
        <w:rPr>
          <w:sz w:val="20"/>
        </w:rPr>
      </w:pPr>
      <w:r w:rsidRPr="0075797D">
        <w:rPr>
          <w:sz w:val="20"/>
        </w:rPr>
        <w:t>Ffordd Salesbury</w:t>
      </w:r>
    </w:p>
    <w:p w14:paraId="01C3C140" w14:textId="62EEFA4F" w:rsidR="0075797D" w:rsidRPr="0075797D" w:rsidRDefault="00231F54" w:rsidP="0075797D">
      <w:pPr>
        <w:ind w:left="-800"/>
        <w:rPr>
          <w:sz w:val="20"/>
        </w:rPr>
      </w:pPr>
      <w:r>
        <w:rPr>
          <w:sz w:val="20"/>
        </w:rPr>
        <w:t>Parc Busnes Llanelwy</w:t>
      </w:r>
    </w:p>
    <w:p w14:paraId="4DD95F2F" w14:textId="6D4A8864" w:rsidR="0075797D" w:rsidRDefault="00231F54" w:rsidP="0075797D">
      <w:pPr>
        <w:ind w:left="-800"/>
        <w:rPr>
          <w:sz w:val="20"/>
        </w:rPr>
      </w:pPr>
      <w:r>
        <w:rPr>
          <w:sz w:val="20"/>
        </w:rPr>
        <w:t>Llanelwy, Sir Ddinbych</w:t>
      </w:r>
      <w:r w:rsidR="0075797D">
        <w:rPr>
          <w:sz w:val="20"/>
        </w:rPr>
        <w:t>, LL17 0JJ</w:t>
      </w:r>
    </w:p>
    <w:p w14:paraId="32A5BFA9" w14:textId="77777777" w:rsidR="008D25D9" w:rsidRDefault="008D25D9" w:rsidP="0075797D">
      <w:pPr>
        <w:ind w:left="-800"/>
        <w:rPr>
          <w:sz w:val="20"/>
        </w:rPr>
      </w:pPr>
    </w:p>
    <w:p w14:paraId="1BB68B11" w14:textId="64CB4B79" w:rsidR="008D25D9" w:rsidRPr="0075797D" w:rsidRDefault="008D25D9" w:rsidP="0075797D">
      <w:pPr>
        <w:ind w:left="-800"/>
        <w:rPr>
          <w:sz w:val="20"/>
        </w:rPr>
      </w:pPr>
      <w:r>
        <w:rPr>
          <w:sz w:val="20"/>
        </w:rPr>
        <w:t>Ni chaiff ceisiadau a dderbynnir ar ôl y dyddiad cau eu hystyried. Peidiwch â chynnwys eich CV gyda’r ffurflen gais, gan mai dim ond yr wybodaeth a roddir ar y ffurflen gais a ddefnyddir yn y cyfnod llunio rhestr fer.</w:t>
      </w:r>
    </w:p>
    <w:p w14:paraId="27256AFD" w14:textId="77777777" w:rsidR="00204963" w:rsidRPr="005A04B0" w:rsidRDefault="00204963" w:rsidP="00204963">
      <w:pPr>
        <w:ind w:left="-800"/>
        <w:rPr>
          <w:sz w:val="20"/>
        </w:rPr>
      </w:pPr>
    </w:p>
    <w:p w14:paraId="763A5369" w14:textId="77777777" w:rsidR="00204963" w:rsidRPr="009233D4" w:rsidRDefault="00204963" w:rsidP="00204963">
      <w:pPr>
        <w:ind w:left="-800"/>
        <w:rPr>
          <w:sz w:val="20"/>
        </w:rPr>
      </w:pPr>
    </w:p>
    <w:p w14:paraId="369EE7EB" w14:textId="77777777" w:rsidR="00204963" w:rsidRDefault="00204963" w:rsidP="00204963">
      <w:pPr>
        <w:ind w:left="-800"/>
        <w:rPr>
          <w:szCs w:val="22"/>
        </w:rPr>
      </w:pPr>
      <w:r>
        <w:rPr>
          <w:sz w:val="16"/>
          <w:szCs w:val="16"/>
        </w:rPr>
        <w:br w:type="page"/>
      </w:r>
    </w:p>
    <w:p w14:paraId="0933F71E" w14:textId="77777777" w:rsidR="00204963" w:rsidRDefault="00204963" w:rsidP="00204963">
      <w:pPr>
        <w:rPr>
          <w:b/>
          <w:i/>
          <w:color w:val="FF0000"/>
          <w:szCs w:val="24"/>
        </w:rPr>
      </w:pPr>
      <w:r>
        <w:rPr>
          <w:b/>
          <w:i/>
          <w:noProof/>
          <w:color w:val="FF0000"/>
          <w:szCs w:val="24"/>
        </w:rPr>
        <w:drawing>
          <wp:anchor distT="0" distB="0" distL="114300" distR="114300" simplePos="0" relativeHeight="252374528" behindDoc="1" locked="0" layoutInCell="1" allowOverlap="1" wp14:anchorId="21EB04FF" wp14:editId="502B7BB5">
            <wp:simplePos x="0" y="0"/>
            <wp:positionH relativeFrom="column">
              <wp:posOffset>5833110</wp:posOffset>
            </wp:positionH>
            <wp:positionV relativeFrom="paragraph">
              <wp:posOffset>60325</wp:posOffset>
            </wp:positionV>
            <wp:extent cx="579120" cy="717550"/>
            <wp:effectExtent l="0" t="0" r="0" b="0"/>
            <wp:wrapNone/>
            <wp:docPr id="22" name="Picture 22" descr="Final Crest (c)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Final Crest (c) - small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BFE16" w14:textId="77777777" w:rsidR="00204963" w:rsidRDefault="00204963" w:rsidP="00204963">
      <w:pPr>
        <w:rPr>
          <w:b/>
          <w:i/>
          <w:color w:val="FF0000"/>
          <w:szCs w:val="24"/>
        </w:rPr>
      </w:pPr>
    </w:p>
    <w:p w14:paraId="606F50B5" w14:textId="77777777" w:rsidR="00204963" w:rsidRDefault="00204963" w:rsidP="00204963">
      <w:pPr>
        <w:jc w:val="center"/>
        <w:rPr>
          <w:b/>
          <w:i/>
          <w:color w:val="FF0000"/>
          <w:szCs w:val="24"/>
        </w:rPr>
      </w:pPr>
    </w:p>
    <w:p w14:paraId="6245FF0E" w14:textId="77777777" w:rsidR="000F7109" w:rsidRDefault="000F7109" w:rsidP="00204963">
      <w:pPr>
        <w:jc w:val="center"/>
        <w:rPr>
          <w:b/>
          <w:i/>
          <w:color w:val="FF0000"/>
          <w:szCs w:val="24"/>
        </w:rPr>
      </w:pPr>
    </w:p>
    <w:p w14:paraId="29780ADE" w14:textId="05E9E77D" w:rsidR="00204963" w:rsidRDefault="008D25D9" w:rsidP="00204963">
      <w:pPr>
        <w:jc w:val="center"/>
        <w:rPr>
          <w:b/>
          <w:i/>
          <w:color w:val="FF0000"/>
          <w:szCs w:val="24"/>
        </w:rPr>
      </w:pPr>
      <w:r>
        <w:rPr>
          <w:b/>
          <w:i/>
          <w:color w:val="FF0000"/>
          <w:szCs w:val="24"/>
        </w:rPr>
        <w:t xml:space="preserve">At sylw Adnoddau Dynol: Tynnwch y ffurflen </w:t>
      </w:r>
      <w:r w:rsidR="00946880">
        <w:rPr>
          <w:b/>
          <w:i/>
          <w:color w:val="FF0000"/>
          <w:szCs w:val="24"/>
        </w:rPr>
        <w:t xml:space="preserve">hon </w:t>
      </w:r>
      <w:r>
        <w:rPr>
          <w:b/>
          <w:i/>
          <w:color w:val="FF0000"/>
          <w:szCs w:val="24"/>
        </w:rPr>
        <w:t>oddi wrth y ffurflen gais ar ôl ei derbyn</w:t>
      </w:r>
    </w:p>
    <w:p w14:paraId="7D45BBB0" w14:textId="77777777" w:rsidR="00204963" w:rsidRPr="006B760E" w:rsidRDefault="00204963" w:rsidP="00204963">
      <w:pPr>
        <w:jc w:val="center"/>
        <w:rPr>
          <w:b/>
          <w:i/>
          <w:color w:val="FF0000"/>
          <w:szCs w:val="24"/>
        </w:rPr>
      </w:pPr>
    </w:p>
    <w:p w14:paraId="773E555B" w14:textId="68391184" w:rsidR="00204963" w:rsidRPr="0000325E" w:rsidRDefault="008D25D9" w:rsidP="002049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Monitro Cydraddldeb</w:t>
      </w:r>
    </w:p>
    <w:tbl>
      <w:tblPr>
        <w:tblpPr w:leftFromText="180" w:rightFromText="180" w:vertAnchor="text" w:horzAnchor="margin" w:tblpXSpec="center" w:tblpY="195"/>
        <w:tblW w:w="9861" w:type="dxa"/>
        <w:tblLook w:val="04A0" w:firstRow="1" w:lastRow="0" w:firstColumn="1" w:lastColumn="0" w:noHBand="0" w:noVBand="1"/>
      </w:tblPr>
      <w:tblGrid>
        <w:gridCol w:w="535"/>
        <w:gridCol w:w="651"/>
        <w:gridCol w:w="1049"/>
        <w:gridCol w:w="639"/>
        <w:gridCol w:w="1618"/>
        <w:gridCol w:w="639"/>
        <w:gridCol w:w="68"/>
        <w:gridCol w:w="513"/>
        <w:gridCol w:w="309"/>
        <w:gridCol w:w="2156"/>
        <w:gridCol w:w="1684"/>
      </w:tblGrid>
      <w:tr w:rsidR="00204963" w:rsidRPr="000A207F" w14:paraId="7D8F4528" w14:textId="77777777" w:rsidTr="005E372C"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D7F2B" w14:textId="60C7B9A5" w:rsidR="00204963" w:rsidRPr="005329E8" w:rsidRDefault="008D25D9" w:rsidP="008D25D9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Enw</w:t>
            </w:r>
            <w:r w:rsidR="00204963" w:rsidRPr="005329E8">
              <w:rPr>
                <w:b/>
                <w:szCs w:val="22"/>
              </w:rPr>
              <w:t>:</w:t>
            </w:r>
          </w:p>
        </w:tc>
        <w:tc>
          <w:tcPr>
            <w:tcW w:w="4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458E1" w14:textId="77777777" w:rsidR="00204963" w:rsidRPr="005329E8" w:rsidRDefault="00204963" w:rsidP="005E372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4" w:name="Text108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  <w:bookmarkEnd w:id="34"/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29BC9" w14:textId="34B022A9" w:rsidR="00204963" w:rsidRPr="005329E8" w:rsidRDefault="008D25D9" w:rsidP="005E372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Dyddiad Geni:</w:t>
            </w:r>
          </w:p>
        </w:tc>
      </w:tr>
      <w:tr w:rsidR="00204963" w:rsidRPr="000A207F" w14:paraId="4DBBFB6A" w14:textId="77777777" w:rsidTr="005E372C"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D193F" w14:textId="0C24F628" w:rsidR="00204963" w:rsidRPr="005329E8" w:rsidRDefault="008D25D9" w:rsidP="005E372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Dyddiad cwblhau:</w:t>
            </w:r>
          </w:p>
        </w:tc>
        <w:tc>
          <w:tcPr>
            <w:tcW w:w="7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80B2" w14:textId="77777777" w:rsidR="00204963" w:rsidRPr="005329E8" w:rsidRDefault="00204963" w:rsidP="005E372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5" w:name="Text110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  <w:bookmarkEnd w:id="35"/>
          </w:p>
        </w:tc>
      </w:tr>
      <w:tr w:rsidR="00204963" w:rsidRPr="000A207F" w14:paraId="4022C61C" w14:textId="77777777" w:rsidTr="005E372C"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8E7AD" w14:textId="76760B35" w:rsidR="00204963" w:rsidRPr="005329E8" w:rsidRDefault="008D25D9" w:rsidP="005E372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Y Swydd rydych yn Ymgeisio Amdani:</w:t>
            </w:r>
          </w:p>
        </w:tc>
        <w:tc>
          <w:tcPr>
            <w:tcW w:w="7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CAD57" w14:textId="77777777" w:rsidR="00204963" w:rsidRPr="005329E8" w:rsidRDefault="00204963" w:rsidP="005E372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6" w:name="Text111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  <w:bookmarkEnd w:id="36"/>
          </w:p>
        </w:tc>
      </w:tr>
      <w:tr w:rsidR="00204963" w:rsidRPr="000A207F" w14:paraId="0D7E63FD" w14:textId="77777777" w:rsidTr="00946880">
        <w:trPr>
          <w:trHeight w:val="165"/>
        </w:trPr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70268" w14:textId="5BE34ED4" w:rsidR="00204963" w:rsidRPr="008D25D9" w:rsidRDefault="008D25D9" w:rsidP="005E372C">
            <w:pPr>
              <w:rPr>
                <w:b/>
                <w:i/>
                <w:szCs w:val="22"/>
              </w:rPr>
            </w:pPr>
            <w:r>
              <w:rPr>
                <w:b/>
                <w:szCs w:val="22"/>
              </w:rPr>
              <w:t xml:space="preserve">Rhif Gwasanaeth Tân: </w:t>
            </w:r>
            <w:r>
              <w:rPr>
                <w:b/>
                <w:i/>
                <w:szCs w:val="22"/>
              </w:rPr>
              <w:t>(Ymgeiswyr Mewnol yn unig)</w:t>
            </w: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40847" w14:textId="77777777" w:rsidR="00204963" w:rsidRPr="005329E8" w:rsidRDefault="00204963" w:rsidP="005E372C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7" w:name="Text112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  <w:bookmarkEnd w:id="37"/>
          </w:p>
        </w:tc>
      </w:tr>
      <w:tr w:rsidR="00204963" w:rsidRPr="00AA0880" w14:paraId="42EBD97A" w14:textId="77777777" w:rsidTr="005E372C">
        <w:trPr>
          <w:trHeight w:val="1424"/>
        </w:trPr>
        <w:tc>
          <w:tcPr>
            <w:tcW w:w="9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E8C5E" w14:textId="3BCBF80D" w:rsidR="00204963" w:rsidRPr="005329E8" w:rsidRDefault="008D25D9" w:rsidP="005E372C">
            <w:pPr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Fel awdurdod cyhoeddus, mae’n ofynnol i Wasanaeth Tân ac Achub Gogledd Cymru gymryd camau a cheisio hyrwyddo cyfle cyfartal a brwydro yn erbyn gwahaniaethu. Ni fydd yr wybodaeth yn cael ei defnyddio fel rhan o’ch cais a bydd y ffurflen yn cael ei thynnu oddi wrth eich ffurflen gais cyn y byddwn yn mynd ymlaen i lunio rhestr fer. Bydd yr wybodaeth a gesglir yn cael ei defnyddio ar gyfer monitro ac fel sail i fentrau gweithredol cadarnhaol.</w:t>
            </w:r>
          </w:p>
        </w:tc>
      </w:tr>
      <w:tr w:rsidR="00204963" w:rsidRPr="00AA0880" w14:paraId="22D6F3D7" w14:textId="77777777" w:rsidTr="005E372C">
        <w:tc>
          <w:tcPr>
            <w:tcW w:w="986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02E34D" w14:textId="77777777" w:rsidR="00204963" w:rsidRPr="005329E8" w:rsidRDefault="00204963" w:rsidP="005E372C">
            <w:pPr>
              <w:rPr>
                <w:sz w:val="20"/>
              </w:rPr>
            </w:pPr>
          </w:p>
        </w:tc>
      </w:tr>
      <w:tr w:rsidR="00204963" w:rsidRPr="00AA0880" w14:paraId="0122F18B" w14:textId="77777777" w:rsidTr="005E372C">
        <w:tc>
          <w:tcPr>
            <w:tcW w:w="9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B55441E" w14:textId="4EF695ED" w:rsidR="00204963" w:rsidRPr="005329E8" w:rsidRDefault="00204963" w:rsidP="00946880">
            <w:pPr>
              <w:rPr>
                <w:b/>
                <w:sz w:val="20"/>
              </w:rPr>
            </w:pPr>
            <w:r w:rsidRPr="005329E8">
              <w:rPr>
                <w:rFonts w:cs="Arial"/>
                <w:b/>
                <w:sz w:val="20"/>
              </w:rPr>
              <w:t>Ethni</w:t>
            </w:r>
            <w:r w:rsidR="00946880">
              <w:rPr>
                <w:rFonts w:cs="Arial"/>
                <w:b/>
                <w:sz w:val="20"/>
              </w:rPr>
              <w:t>g</w:t>
            </w:r>
            <w:r w:rsidR="008D25D9">
              <w:rPr>
                <w:rFonts w:cs="Arial"/>
                <w:b/>
                <w:sz w:val="20"/>
              </w:rPr>
              <w:t xml:space="preserve">rwydd </w:t>
            </w:r>
            <w:r w:rsidR="008D25D9">
              <w:rPr>
                <w:rFonts w:cs="Arial"/>
                <w:b/>
                <w:i/>
                <w:sz w:val="20"/>
              </w:rPr>
              <w:t>Beth yw eich gr</w:t>
            </w:r>
            <w:r w:rsidR="008D25D9">
              <w:rPr>
                <w:rFonts w:ascii="Times New Roman" w:hAnsi="Times New Roman"/>
                <w:b/>
                <w:i/>
                <w:sz w:val="20"/>
              </w:rPr>
              <w:t>ŵ</w:t>
            </w:r>
            <w:r w:rsidR="008D25D9">
              <w:rPr>
                <w:rFonts w:cs="Arial"/>
                <w:b/>
                <w:i/>
                <w:sz w:val="20"/>
              </w:rPr>
              <w:t>p ethnig?</w:t>
            </w:r>
          </w:p>
        </w:tc>
      </w:tr>
      <w:tr w:rsidR="00204963" w:rsidRPr="00AA0880" w14:paraId="6EEBEFF5" w14:textId="77777777" w:rsidTr="005E372C">
        <w:tc>
          <w:tcPr>
            <w:tcW w:w="986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34990F47" w14:textId="77777777" w:rsidR="00204963" w:rsidRPr="005329E8" w:rsidRDefault="00204963" w:rsidP="005E372C">
            <w:pPr>
              <w:rPr>
                <w:sz w:val="20"/>
              </w:rPr>
            </w:pPr>
          </w:p>
        </w:tc>
      </w:tr>
      <w:tr w:rsidR="00204963" w:rsidRPr="00AA0880" w14:paraId="560BF48A" w14:textId="77777777" w:rsidTr="005E372C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617530" w14:textId="66BBE5A4" w:rsidR="00204963" w:rsidRPr="005329E8" w:rsidRDefault="008D25D9" w:rsidP="008D25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Gwyn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99950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DB7B0A" w14:textId="1CC07441" w:rsidR="00204963" w:rsidRPr="005329E8" w:rsidRDefault="008D25D9" w:rsidP="005E37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Cymysg/mwy nag un gr</w:t>
            </w:r>
            <w:r>
              <w:rPr>
                <w:rFonts w:ascii="Times New Roman" w:hAnsi="Times New Roman"/>
                <w:b/>
                <w:sz w:val="20"/>
              </w:rPr>
              <w:t>ŵ</w:t>
            </w:r>
            <w:r>
              <w:rPr>
                <w:b/>
                <w:sz w:val="20"/>
              </w:rPr>
              <w:t>p ethnig</w:t>
            </w:r>
          </w:p>
        </w:tc>
      </w:tr>
      <w:tr w:rsidR="00204963" w:rsidRPr="00AA0880" w14:paraId="492F82FA" w14:textId="77777777" w:rsidTr="005E372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13E08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74"/>
            <w:r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8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1A581F6" w14:textId="2AA35707" w:rsidR="00204963" w:rsidRPr="005329E8" w:rsidRDefault="008D25D9" w:rsidP="005E372C">
            <w:pPr>
              <w:rPr>
                <w:sz w:val="20"/>
              </w:rPr>
            </w:pPr>
            <w:r>
              <w:rPr>
                <w:sz w:val="20"/>
              </w:rPr>
              <w:t>Prydeinig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79808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2054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82"/>
            <w:r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9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DB523EA" w14:textId="16AEFD86" w:rsidR="00204963" w:rsidRPr="005329E8" w:rsidRDefault="008D25D9" w:rsidP="005E372C">
            <w:pPr>
              <w:rPr>
                <w:sz w:val="20"/>
              </w:rPr>
            </w:pPr>
            <w:r>
              <w:rPr>
                <w:sz w:val="20"/>
              </w:rPr>
              <w:t>Gwyn a Du Caribïaidd</w:t>
            </w:r>
          </w:p>
        </w:tc>
      </w:tr>
      <w:tr w:rsidR="00204963" w:rsidRPr="00AA0880" w14:paraId="7151E6CC" w14:textId="77777777" w:rsidTr="005E372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88C9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75"/>
            <w:r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B4C6A4C" w14:textId="00D0178A" w:rsidR="00204963" w:rsidRPr="005329E8" w:rsidRDefault="008D25D9" w:rsidP="005E372C">
            <w:pPr>
              <w:rPr>
                <w:sz w:val="20"/>
              </w:rPr>
            </w:pPr>
            <w:r>
              <w:rPr>
                <w:sz w:val="20"/>
              </w:rPr>
              <w:t>Cymreig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6D94D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B23D5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83"/>
            <w:r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1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F3A7972" w14:textId="62547607" w:rsidR="00204963" w:rsidRPr="005329E8" w:rsidRDefault="008D25D9" w:rsidP="00946880">
            <w:pPr>
              <w:rPr>
                <w:sz w:val="20"/>
              </w:rPr>
            </w:pPr>
            <w:r>
              <w:rPr>
                <w:sz w:val="20"/>
              </w:rPr>
              <w:t>Gwyn a D</w:t>
            </w:r>
            <w:r w:rsidR="00946880">
              <w:rPr>
                <w:sz w:val="20"/>
              </w:rPr>
              <w:t>u</w:t>
            </w:r>
            <w:r>
              <w:rPr>
                <w:sz w:val="20"/>
              </w:rPr>
              <w:t xml:space="preserve"> Affricanaidd</w:t>
            </w:r>
          </w:p>
        </w:tc>
      </w:tr>
      <w:tr w:rsidR="00204963" w:rsidRPr="00AA0880" w14:paraId="726061EF" w14:textId="77777777" w:rsidTr="005E372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01EE3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76"/>
            <w:r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2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B7DD130" w14:textId="6AFF2170" w:rsidR="00204963" w:rsidRPr="005329E8" w:rsidRDefault="008D25D9" w:rsidP="005E372C">
            <w:pPr>
              <w:rPr>
                <w:sz w:val="20"/>
              </w:rPr>
            </w:pPr>
            <w:r>
              <w:rPr>
                <w:sz w:val="20"/>
              </w:rPr>
              <w:t>Seisnig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F1FD7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54942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84"/>
            <w:r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3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AD82DC3" w14:textId="35110BF2" w:rsidR="00204963" w:rsidRPr="005329E8" w:rsidRDefault="008D25D9" w:rsidP="005E372C">
            <w:pPr>
              <w:rPr>
                <w:sz w:val="20"/>
              </w:rPr>
            </w:pPr>
            <w:r>
              <w:rPr>
                <w:sz w:val="20"/>
              </w:rPr>
              <w:t>Gwyn ac Asiaidd</w:t>
            </w:r>
          </w:p>
        </w:tc>
      </w:tr>
      <w:tr w:rsidR="00204963" w:rsidRPr="00AA0880" w14:paraId="4AE3A85C" w14:textId="77777777" w:rsidTr="005E372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A14B1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77"/>
            <w:r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4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018C8B5" w14:textId="6752787D" w:rsidR="00204963" w:rsidRPr="005329E8" w:rsidRDefault="008D25D9" w:rsidP="005E372C">
            <w:pPr>
              <w:rPr>
                <w:sz w:val="20"/>
              </w:rPr>
            </w:pPr>
            <w:r>
              <w:rPr>
                <w:sz w:val="20"/>
              </w:rPr>
              <w:t>Albanaidd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D88BB7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4BBA8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85"/>
            <w:r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84FDD26" w14:textId="31AFBF09" w:rsidR="00204963" w:rsidRPr="005329E8" w:rsidRDefault="008D25D9" w:rsidP="005E372C">
            <w:pPr>
              <w:rPr>
                <w:sz w:val="20"/>
              </w:rPr>
            </w:pPr>
            <w:r>
              <w:rPr>
                <w:sz w:val="20"/>
              </w:rPr>
              <w:t>Ddim yn dymuno datgan</w:t>
            </w:r>
          </w:p>
        </w:tc>
      </w:tr>
      <w:tr w:rsidR="00204963" w:rsidRPr="00AA0880" w14:paraId="69AA4113" w14:textId="77777777" w:rsidTr="005E372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EBC0C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78"/>
            <w:r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240DE0B" w14:textId="18C41F4E" w:rsidR="00204963" w:rsidRPr="005329E8" w:rsidRDefault="008D25D9" w:rsidP="005E372C">
            <w:pPr>
              <w:rPr>
                <w:sz w:val="20"/>
              </w:rPr>
            </w:pPr>
            <w:r>
              <w:rPr>
                <w:sz w:val="20"/>
              </w:rPr>
              <w:t>Gwyddelig/Gogledd</w:t>
            </w:r>
            <w:r w:rsidR="00382021">
              <w:rPr>
                <w:sz w:val="20"/>
              </w:rPr>
              <w:t xml:space="preserve"> Iwerddon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322FD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21955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86"/>
            <w:r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B82880D" w14:textId="5B48488B" w:rsidR="00204963" w:rsidRPr="005329E8" w:rsidRDefault="008D25D9" w:rsidP="005E372C">
            <w:pPr>
              <w:rPr>
                <w:sz w:val="20"/>
              </w:rPr>
            </w:pPr>
            <w:r>
              <w:rPr>
                <w:sz w:val="20"/>
              </w:rPr>
              <w:t>Arall, nodwch isod os gwelwch yn dda:</w:t>
            </w:r>
          </w:p>
        </w:tc>
      </w:tr>
      <w:tr w:rsidR="00204963" w:rsidRPr="00AA0880" w14:paraId="669E8C48" w14:textId="77777777" w:rsidTr="005E372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5FDA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79"/>
            <w:r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E5D01E3" w14:textId="1E7FE4EF" w:rsidR="00204963" w:rsidRPr="005329E8" w:rsidRDefault="008D25D9" w:rsidP="005E372C">
            <w:pPr>
              <w:rPr>
                <w:sz w:val="20"/>
              </w:rPr>
            </w:pPr>
            <w:r>
              <w:rPr>
                <w:sz w:val="20"/>
              </w:rPr>
              <w:t>Sipsi neu Deithiwr Gwyddelig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E5D8D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795E9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EBB27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9" w:name="Text1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9"/>
          </w:p>
        </w:tc>
      </w:tr>
      <w:tr w:rsidR="00204963" w:rsidRPr="00AA0880" w14:paraId="42FF201A" w14:textId="77777777" w:rsidTr="005E372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8A126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80"/>
            <w:r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DCB220C" w14:textId="21D05313" w:rsidR="00204963" w:rsidRPr="005329E8" w:rsidRDefault="008D25D9" w:rsidP="005E372C">
            <w:pPr>
              <w:rPr>
                <w:sz w:val="20"/>
              </w:rPr>
            </w:pPr>
            <w:r>
              <w:rPr>
                <w:sz w:val="20"/>
              </w:rPr>
              <w:t>Ddim yn dymuno datgan</w:t>
            </w:r>
          </w:p>
        </w:tc>
        <w:tc>
          <w:tcPr>
            <w:tcW w:w="536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44E5E7EC" w14:textId="77777777" w:rsidR="00204963" w:rsidRPr="005329E8" w:rsidRDefault="00204963" w:rsidP="005E372C">
            <w:pPr>
              <w:rPr>
                <w:sz w:val="20"/>
              </w:rPr>
            </w:pPr>
          </w:p>
        </w:tc>
      </w:tr>
      <w:tr w:rsidR="00204963" w:rsidRPr="00AA0880" w14:paraId="3EAE4B55" w14:textId="77777777" w:rsidTr="005E372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5757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81"/>
            <w:r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04692E6" w14:textId="1E593080" w:rsidR="00204963" w:rsidRPr="005329E8" w:rsidRDefault="008D25D9" w:rsidP="005E372C">
            <w:pPr>
              <w:rPr>
                <w:sz w:val="20"/>
              </w:rPr>
            </w:pPr>
            <w:r>
              <w:rPr>
                <w:sz w:val="20"/>
              </w:rPr>
              <w:t>Arall, nodwch isod os gwelwch yn dda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E69C7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ACEA89" w14:textId="77742881" w:rsidR="00204963" w:rsidRPr="005329E8" w:rsidRDefault="008D25D9" w:rsidP="005E37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Asiaidd/Asiaidd Prydeinig</w:t>
            </w:r>
          </w:p>
        </w:tc>
      </w:tr>
      <w:tr w:rsidR="00204963" w:rsidRPr="00AA0880" w14:paraId="387496B8" w14:textId="77777777" w:rsidTr="005E372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CD33F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100CA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52" w:name="Text1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80440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7CDF0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91"/>
            <w:r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3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9143CFE" w14:textId="242BBABF" w:rsidR="00204963" w:rsidRPr="005329E8" w:rsidRDefault="008D25D9" w:rsidP="005E372C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Indiaidd</w:t>
            </w:r>
          </w:p>
        </w:tc>
      </w:tr>
      <w:tr w:rsidR="00204963" w:rsidRPr="00AA0880" w14:paraId="59092BD5" w14:textId="77777777" w:rsidTr="005E372C">
        <w:trPr>
          <w:trHeight w:val="287"/>
        </w:trPr>
        <w:tc>
          <w:tcPr>
            <w:tcW w:w="44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C6DE64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74EA275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B2D5C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92"/>
            <w:r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DC7E781" w14:textId="1100FBCB" w:rsidR="00204963" w:rsidRPr="005329E8" w:rsidRDefault="008D25D9" w:rsidP="005E372C">
            <w:pPr>
              <w:rPr>
                <w:sz w:val="20"/>
              </w:rPr>
            </w:pPr>
            <w:r>
              <w:rPr>
                <w:sz w:val="20"/>
              </w:rPr>
              <w:t>Pacistanaidd</w:t>
            </w:r>
          </w:p>
        </w:tc>
      </w:tr>
      <w:tr w:rsidR="00204963" w:rsidRPr="00AA0880" w14:paraId="16AC3015" w14:textId="77777777" w:rsidTr="005E372C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E380C4" w14:textId="2EDF56A4" w:rsidR="00204963" w:rsidRPr="005329E8" w:rsidRDefault="008D25D9" w:rsidP="005E37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Du/Affricanaidd/Caribïaidd/Du Prydeinig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FB8BE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F2D2F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93"/>
            <w:r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EA54DF3" w14:textId="1CFDB07D" w:rsidR="00204963" w:rsidRPr="005329E8" w:rsidRDefault="00204963" w:rsidP="005E372C">
            <w:pPr>
              <w:rPr>
                <w:sz w:val="20"/>
              </w:rPr>
            </w:pPr>
            <w:r w:rsidRPr="005329E8">
              <w:rPr>
                <w:sz w:val="20"/>
              </w:rPr>
              <w:t>Ban</w:t>
            </w:r>
            <w:r w:rsidR="008D25D9">
              <w:rPr>
                <w:sz w:val="20"/>
              </w:rPr>
              <w:t>gladeshaidd</w:t>
            </w:r>
          </w:p>
        </w:tc>
      </w:tr>
      <w:tr w:rsidR="00204963" w:rsidRPr="00AA0880" w14:paraId="54C8C54C" w14:textId="77777777" w:rsidTr="005E372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D5012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87"/>
            <w:r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6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7B5B675" w14:textId="3360CB04" w:rsidR="00204963" w:rsidRPr="005329E8" w:rsidRDefault="008D25D9" w:rsidP="005E372C">
            <w:pPr>
              <w:rPr>
                <w:sz w:val="20"/>
              </w:rPr>
            </w:pPr>
            <w:r>
              <w:rPr>
                <w:sz w:val="20"/>
              </w:rPr>
              <w:t>Affricanaidd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559E7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6E3FB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94"/>
            <w:r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A95180F" w14:textId="5E233D6E" w:rsidR="00204963" w:rsidRPr="005329E8" w:rsidRDefault="008D25D9" w:rsidP="005E372C">
            <w:pPr>
              <w:rPr>
                <w:sz w:val="20"/>
              </w:rPr>
            </w:pPr>
            <w:r>
              <w:rPr>
                <w:sz w:val="20"/>
              </w:rPr>
              <w:t>Tsieineaidd</w:t>
            </w:r>
          </w:p>
        </w:tc>
      </w:tr>
      <w:tr w:rsidR="00204963" w:rsidRPr="00AA0880" w14:paraId="63F57FC2" w14:textId="77777777" w:rsidTr="005E372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5EA3F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88"/>
            <w:r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6385378" w14:textId="5CE886C7" w:rsidR="00204963" w:rsidRPr="005329E8" w:rsidRDefault="008D25D9" w:rsidP="005E372C">
            <w:pPr>
              <w:rPr>
                <w:sz w:val="20"/>
              </w:rPr>
            </w:pPr>
            <w:r>
              <w:rPr>
                <w:sz w:val="20"/>
              </w:rPr>
              <w:t>Caribïaidd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E7019A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55713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95"/>
            <w:r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9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F5A3D7C" w14:textId="05B5B2A9" w:rsidR="00204963" w:rsidRPr="005329E8" w:rsidRDefault="008D25D9" w:rsidP="005E372C">
            <w:pPr>
              <w:rPr>
                <w:sz w:val="20"/>
              </w:rPr>
            </w:pPr>
            <w:r>
              <w:rPr>
                <w:sz w:val="20"/>
              </w:rPr>
              <w:t>Ddim yn dymuno datgan</w:t>
            </w:r>
          </w:p>
        </w:tc>
      </w:tr>
      <w:tr w:rsidR="00204963" w:rsidRPr="00AA0880" w14:paraId="770C9BAD" w14:textId="77777777" w:rsidTr="005E372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1AC7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89"/>
            <w:r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0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F973450" w14:textId="6F5B3505" w:rsidR="00204963" w:rsidRPr="005329E8" w:rsidRDefault="008D25D9" w:rsidP="005E372C">
            <w:pPr>
              <w:rPr>
                <w:sz w:val="20"/>
              </w:rPr>
            </w:pPr>
            <w:r>
              <w:rPr>
                <w:sz w:val="20"/>
              </w:rPr>
              <w:t>Ddim yn dymuno datgan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EA9BE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2BF34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96"/>
            <w:r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1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1EE1E49" w14:textId="3A13D317" w:rsidR="00204963" w:rsidRPr="005329E8" w:rsidRDefault="008D25D9" w:rsidP="005E372C">
            <w:pPr>
              <w:rPr>
                <w:sz w:val="20"/>
              </w:rPr>
            </w:pPr>
            <w:r>
              <w:rPr>
                <w:sz w:val="20"/>
              </w:rPr>
              <w:t>Arall, nodwch isod os gwelwch yn dda</w:t>
            </w:r>
          </w:p>
        </w:tc>
      </w:tr>
      <w:tr w:rsidR="00204963" w:rsidRPr="00AA0880" w14:paraId="66098556" w14:textId="77777777" w:rsidTr="005E372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D2ECA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90"/>
            <w:r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9B8C770" w14:textId="42B2FA7F" w:rsidR="00204963" w:rsidRPr="005329E8" w:rsidRDefault="008D25D9" w:rsidP="005E372C">
            <w:pPr>
              <w:rPr>
                <w:sz w:val="20"/>
              </w:rPr>
            </w:pPr>
            <w:r>
              <w:rPr>
                <w:sz w:val="20"/>
              </w:rPr>
              <w:t>Arall, nodwch isod os gwelwch yn dda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C7D52D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9EFBE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F4868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63" w:name="Text1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3"/>
          </w:p>
        </w:tc>
      </w:tr>
      <w:tr w:rsidR="00204963" w:rsidRPr="00AA0880" w14:paraId="243CCA79" w14:textId="77777777" w:rsidTr="005E372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D1FFE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0E65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4" w:name="Text1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4"/>
          </w:p>
        </w:tc>
        <w:tc>
          <w:tcPr>
            <w:tcW w:w="536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1A21F83C" w14:textId="77777777" w:rsidR="00204963" w:rsidRPr="005329E8" w:rsidRDefault="00204963" w:rsidP="005E372C">
            <w:pPr>
              <w:rPr>
                <w:sz w:val="20"/>
              </w:rPr>
            </w:pPr>
          </w:p>
        </w:tc>
      </w:tr>
      <w:tr w:rsidR="00204963" w:rsidRPr="00AA0880" w14:paraId="23F592B4" w14:textId="77777777" w:rsidTr="005E372C"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</w:tcPr>
          <w:p w14:paraId="4B305208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7C7E117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  <w:shd w:val="clear" w:color="auto" w:fill="auto"/>
          </w:tcPr>
          <w:p w14:paraId="6A12DD36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left w:val="nil"/>
            </w:tcBorders>
            <w:shd w:val="clear" w:color="auto" w:fill="auto"/>
          </w:tcPr>
          <w:p w14:paraId="70BD40BF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69E150" w14:textId="6FAA27AE" w:rsidR="00204963" w:rsidRPr="005329E8" w:rsidRDefault="008D25D9" w:rsidP="005E37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Unrhyw gr</w:t>
            </w:r>
            <w:r>
              <w:rPr>
                <w:rFonts w:ascii="Times New Roman" w:hAnsi="Times New Roman"/>
                <w:b/>
                <w:sz w:val="20"/>
              </w:rPr>
              <w:t>ŵ</w:t>
            </w:r>
            <w:r>
              <w:rPr>
                <w:b/>
                <w:sz w:val="20"/>
              </w:rPr>
              <w:t>p ethnig arall</w:t>
            </w:r>
          </w:p>
        </w:tc>
      </w:tr>
      <w:tr w:rsidR="00204963" w:rsidRPr="00AA0880" w14:paraId="70B40747" w14:textId="77777777" w:rsidTr="005E372C">
        <w:tc>
          <w:tcPr>
            <w:tcW w:w="535" w:type="dxa"/>
            <w:shd w:val="clear" w:color="auto" w:fill="auto"/>
          </w:tcPr>
          <w:p w14:paraId="1F09D8A9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shd w:val="clear" w:color="auto" w:fill="auto"/>
          </w:tcPr>
          <w:p w14:paraId="57C999FE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C2593DD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68961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97"/>
            <w:r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5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7F1576F" w14:textId="58AA1ECB" w:rsidR="00204963" w:rsidRPr="005329E8" w:rsidRDefault="008D25D9" w:rsidP="005E372C">
            <w:pPr>
              <w:rPr>
                <w:sz w:val="20"/>
              </w:rPr>
            </w:pPr>
            <w:r>
              <w:rPr>
                <w:sz w:val="20"/>
              </w:rPr>
              <w:t>Arall, nodwch isod os gwelwch yn dda</w:t>
            </w:r>
          </w:p>
        </w:tc>
      </w:tr>
      <w:tr w:rsidR="00204963" w:rsidRPr="00AA0880" w14:paraId="211FF958" w14:textId="77777777" w:rsidTr="005E372C">
        <w:tc>
          <w:tcPr>
            <w:tcW w:w="535" w:type="dxa"/>
            <w:shd w:val="clear" w:color="auto" w:fill="auto"/>
          </w:tcPr>
          <w:p w14:paraId="45881359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shd w:val="clear" w:color="auto" w:fill="auto"/>
          </w:tcPr>
          <w:p w14:paraId="105B0E2F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03BD42E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7978A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D7720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66" w:name="Text1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6"/>
          </w:p>
        </w:tc>
      </w:tr>
      <w:tr w:rsidR="00204963" w:rsidRPr="00AA0880" w14:paraId="2FB0D8E1" w14:textId="77777777" w:rsidTr="005E372C">
        <w:tc>
          <w:tcPr>
            <w:tcW w:w="986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62AD5C0A" w14:textId="77777777" w:rsidR="00204963" w:rsidRPr="005329E8" w:rsidRDefault="00204963" w:rsidP="005E372C">
            <w:pPr>
              <w:rPr>
                <w:sz w:val="20"/>
              </w:rPr>
            </w:pPr>
          </w:p>
        </w:tc>
      </w:tr>
      <w:tr w:rsidR="00204963" w:rsidRPr="00AA0880" w14:paraId="0CEE0F90" w14:textId="77777777" w:rsidTr="005E372C">
        <w:tc>
          <w:tcPr>
            <w:tcW w:w="9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E7D0323" w14:textId="556BF796" w:rsidR="00204963" w:rsidRPr="005329E8" w:rsidRDefault="008D25D9" w:rsidP="005E37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Rhyw a Hunaniaeth Rywiol:</w:t>
            </w:r>
          </w:p>
        </w:tc>
      </w:tr>
      <w:tr w:rsidR="00204963" w:rsidRPr="00AA0880" w14:paraId="27731A0E" w14:textId="77777777" w:rsidTr="005E372C">
        <w:tc>
          <w:tcPr>
            <w:tcW w:w="986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23D7C37B" w14:textId="77777777" w:rsidR="00204963" w:rsidRPr="005329E8" w:rsidRDefault="00204963" w:rsidP="005E372C">
            <w:pPr>
              <w:rPr>
                <w:sz w:val="20"/>
              </w:rPr>
            </w:pPr>
          </w:p>
        </w:tc>
      </w:tr>
      <w:tr w:rsidR="00204963" w:rsidRPr="00AA0880" w14:paraId="06E28B3D" w14:textId="77777777" w:rsidTr="005E372C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BB52CC" w14:textId="7167BFD0" w:rsidR="00204963" w:rsidRPr="005329E8" w:rsidRDefault="00AE45A7" w:rsidP="005E37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Rhyw: Beth yw eich rhyw?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640910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BCAA6A" w14:textId="6CF2077B" w:rsidR="00204963" w:rsidRPr="005329E8" w:rsidRDefault="00946880" w:rsidP="005E37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Hunaniaeth rywiol:</w:t>
            </w:r>
            <w:r w:rsidR="00AE45A7">
              <w:rPr>
                <w:b/>
                <w:sz w:val="20"/>
              </w:rPr>
              <w:t xml:space="preserve"> beth sy’n disgrifio ora</w:t>
            </w:r>
            <w:r>
              <w:rPr>
                <w:b/>
                <w:sz w:val="20"/>
              </w:rPr>
              <w:t>u</w:t>
            </w:r>
            <w:r w:rsidR="00AE45A7">
              <w:rPr>
                <w:b/>
                <w:sz w:val="20"/>
              </w:rPr>
              <w:t xml:space="preserve"> sut rydych yn meddwl amdanoch eich hun?</w:t>
            </w:r>
          </w:p>
        </w:tc>
      </w:tr>
      <w:tr w:rsidR="00204963" w:rsidRPr="00AA0880" w14:paraId="20CAA960" w14:textId="77777777" w:rsidTr="005E372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457C3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98"/>
            <w:r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7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DA79AF3" w14:textId="073230D3" w:rsidR="00204963" w:rsidRPr="005329E8" w:rsidRDefault="00AE45A7" w:rsidP="005E372C">
            <w:pPr>
              <w:rPr>
                <w:sz w:val="20"/>
              </w:rPr>
            </w:pPr>
            <w:r>
              <w:rPr>
                <w:sz w:val="20"/>
              </w:rPr>
              <w:t>Benyw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F01E36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3F7D4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00"/>
            <w:r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8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0073D62" w14:textId="2547C676" w:rsidR="00204963" w:rsidRPr="005329E8" w:rsidRDefault="00AE45A7" w:rsidP="005E372C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Heterorywiol/Strêt</w:t>
            </w:r>
          </w:p>
        </w:tc>
      </w:tr>
      <w:tr w:rsidR="00204963" w:rsidRPr="00AA0880" w14:paraId="12C6DCA3" w14:textId="77777777" w:rsidTr="005E372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09A60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99"/>
            <w:r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9"/>
          </w:p>
        </w:tc>
        <w:tc>
          <w:tcPr>
            <w:tcW w:w="39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2BF07D3" w14:textId="6E47998F" w:rsidR="00204963" w:rsidRPr="005329E8" w:rsidRDefault="00AE45A7" w:rsidP="005E372C">
            <w:pPr>
              <w:rPr>
                <w:sz w:val="20"/>
              </w:rPr>
            </w:pPr>
            <w:r>
              <w:rPr>
                <w:sz w:val="20"/>
              </w:rPr>
              <w:t>Gwryw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9C1746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5A860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01"/>
            <w:r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0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58963CF" w14:textId="67C3C1E5" w:rsidR="00204963" w:rsidRPr="005329E8" w:rsidRDefault="00AE45A7" w:rsidP="005E372C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Hoyw/Lesbiaidd</w:t>
            </w:r>
          </w:p>
        </w:tc>
      </w:tr>
      <w:tr w:rsidR="00204963" w:rsidRPr="00AA0880" w14:paraId="1AD8DDEC" w14:textId="77777777" w:rsidTr="005E372C">
        <w:tc>
          <w:tcPr>
            <w:tcW w:w="44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B03EC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A2631B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0CBB8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02"/>
            <w:r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1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253FB34" w14:textId="6934BEE4" w:rsidR="00204963" w:rsidRPr="005329E8" w:rsidRDefault="00AE45A7" w:rsidP="005E372C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Deurywiol</w:t>
            </w:r>
          </w:p>
        </w:tc>
      </w:tr>
      <w:tr w:rsidR="00204963" w:rsidRPr="00AA0880" w14:paraId="54A3AFC5" w14:textId="77777777" w:rsidTr="005E372C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C66D18" w14:textId="4FDBDF79" w:rsidR="00204963" w:rsidRPr="005329E8" w:rsidRDefault="00AE45A7" w:rsidP="005E372C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Hunaniaeth Rhywedd: Pa un o’r canlynol sy’n disgrifio orau sut rydych yn meddwl amdanoch eich hun?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53FAB3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57BB8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03"/>
            <w:r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2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E2821C1" w14:textId="642BE535" w:rsidR="00204963" w:rsidRPr="005329E8" w:rsidRDefault="00AE45A7" w:rsidP="005E372C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Ddim yn dymuno datgan</w:t>
            </w:r>
          </w:p>
        </w:tc>
      </w:tr>
      <w:tr w:rsidR="00204963" w:rsidRPr="00AA0880" w14:paraId="223B2A89" w14:textId="77777777" w:rsidTr="005E372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AFD6C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05"/>
            <w:r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3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2F8DE72" w14:textId="1E475869" w:rsidR="00204963" w:rsidRPr="005329E8" w:rsidRDefault="00AE45A7" w:rsidP="005E372C">
            <w:pPr>
              <w:rPr>
                <w:sz w:val="20"/>
              </w:rPr>
            </w:pPr>
            <w:r>
              <w:rPr>
                <w:sz w:val="20"/>
              </w:rPr>
              <w:t>Benyw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7A7675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F4570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04"/>
            <w:r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4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BB7B8DA" w14:textId="0BE2B6F4" w:rsidR="00204963" w:rsidRPr="005329E8" w:rsidRDefault="00AE45A7" w:rsidP="005E372C">
            <w:pPr>
              <w:rPr>
                <w:sz w:val="20"/>
              </w:rPr>
            </w:pPr>
            <w:r>
              <w:rPr>
                <w:sz w:val="20"/>
              </w:rPr>
              <w:t>Arall, nodwch isod os gwelwch yn dda</w:t>
            </w:r>
          </w:p>
        </w:tc>
      </w:tr>
      <w:tr w:rsidR="00204963" w:rsidRPr="00AA0880" w14:paraId="34418605" w14:textId="77777777" w:rsidTr="005E372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B8B1B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06"/>
            <w:r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B7473A2" w14:textId="3C3B5BAC" w:rsidR="00204963" w:rsidRPr="005329E8" w:rsidRDefault="00AE45A7" w:rsidP="005E372C">
            <w:pPr>
              <w:rPr>
                <w:sz w:val="20"/>
              </w:rPr>
            </w:pPr>
            <w:r>
              <w:rPr>
                <w:sz w:val="20"/>
              </w:rPr>
              <w:t>Gwryw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84EC1C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2DB57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58B66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76" w:name="Text1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6"/>
          </w:p>
        </w:tc>
      </w:tr>
      <w:tr w:rsidR="00204963" w:rsidRPr="00AA0880" w14:paraId="74735117" w14:textId="77777777" w:rsidTr="005E372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F4FF9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07"/>
            <w:r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7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66BDB59" w14:textId="66B514CB" w:rsidR="00204963" w:rsidRPr="005329E8" w:rsidRDefault="00AE45A7" w:rsidP="005E372C">
            <w:pPr>
              <w:rPr>
                <w:sz w:val="20"/>
              </w:rPr>
            </w:pPr>
            <w:r>
              <w:rPr>
                <w:sz w:val="20"/>
              </w:rPr>
              <w:t>Mewn ffordd arall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2CAC1A6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  <w:shd w:val="clear" w:color="auto" w:fill="auto"/>
          </w:tcPr>
          <w:p w14:paraId="3773A864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B0FC8D0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  <w:shd w:val="clear" w:color="auto" w:fill="auto"/>
          </w:tcPr>
          <w:p w14:paraId="5797C527" w14:textId="77777777" w:rsidR="00204963" w:rsidRPr="005329E8" w:rsidRDefault="00204963" w:rsidP="005E372C">
            <w:pPr>
              <w:rPr>
                <w:sz w:val="20"/>
              </w:rPr>
            </w:pPr>
          </w:p>
        </w:tc>
      </w:tr>
      <w:tr w:rsidR="00204963" w:rsidRPr="00AA0880" w14:paraId="7C61CDEC" w14:textId="77777777" w:rsidTr="005E372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ADD17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08"/>
            <w:r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8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1006709" w14:textId="78687E89" w:rsidR="00204963" w:rsidRPr="005329E8" w:rsidRDefault="00AE45A7" w:rsidP="005E372C">
            <w:pPr>
              <w:rPr>
                <w:sz w:val="20"/>
              </w:rPr>
            </w:pPr>
            <w:r>
              <w:rPr>
                <w:sz w:val="20"/>
              </w:rPr>
              <w:t>Ddim yn berthnasol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77DC080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513" w:type="dxa"/>
            <w:shd w:val="clear" w:color="auto" w:fill="auto"/>
          </w:tcPr>
          <w:p w14:paraId="5E4ECE7B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2465" w:type="dxa"/>
            <w:gridSpan w:val="2"/>
            <w:shd w:val="clear" w:color="auto" w:fill="auto"/>
          </w:tcPr>
          <w:p w14:paraId="105438AD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0A0EFF38" w14:textId="77777777" w:rsidR="00204963" w:rsidRPr="005329E8" w:rsidRDefault="00204963" w:rsidP="005E372C">
            <w:pPr>
              <w:rPr>
                <w:sz w:val="20"/>
              </w:rPr>
            </w:pPr>
          </w:p>
        </w:tc>
      </w:tr>
      <w:tr w:rsidR="00204963" w:rsidRPr="00AA0880" w14:paraId="4EA490AC" w14:textId="77777777" w:rsidTr="005E372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5DAFB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09"/>
            <w:r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9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A4EBFF3" w14:textId="242A636F" w:rsidR="00204963" w:rsidRPr="005329E8" w:rsidRDefault="00AE45A7" w:rsidP="005E372C">
            <w:pPr>
              <w:rPr>
                <w:sz w:val="20"/>
              </w:rPr>
            </w:pPr>
            <w:r>
              <w:rPr>
                <w:sz w:val="20"/>
              </w:rPr>
              <w:t>Ddim yn dymuno datgan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A26B547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513" w:type="dxa"/>
            <w:shd w:val="clear" w:color="auto" w:fill="auto"/>
          </w:tcPr>
          <w:p w14:paraId="7A054320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2465" w:type="dxa"/>
            <w:gridSpan w:val="2"/>
            <w:shd w:val="clear" w:color="auto" w:fill="auto"/>
          </w:tcPr>
          <w:p w14:paraId="36ED16C4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14:paraId="408F25A9" w14:textId="77777777" w:rsidR="00204963" w:rsidRPr="005329E8" w:rsidRDefault="00204963" w:rsidP="005E372C">
            <w:pPr>
              <w:rPr>
                <w:sz w:val="20"/>
              </w:rPr>
            </w:pPr>
          </w:p>
        </w:tc>
      </w:tr>
    </w:tbl>
    <w:p w14:paraId="1A4EECE1" w14:textId="77777777" w:rsidR="00204963" w:rsidRPr="00AA0880" w:rsidRDefault="00204963" w:rsidP="00204963">
      <w:pPr>
        <w:rPr>
          <w:sz w:val="20"/>
        </w:rPr>
      </w:pPr>
    </w:p>
    <w:p w14:paraId="60E237C6" w14:textId="77777777" w:rsidR="00204963" w:rsidRDefault="00204963" w:rsidP="00204963"/>
    <w:p w14:paraId="61827E12" w14:textId="77777777" w:rsidR="00204963" w:rsidRDefault="00204963" w:rsidP="00204963"/>
    <w:p w14:paraId="00AD3757" w14:textId="77777777" w:rsidR="00204963" w:rsidRDefault="00204963" w:rsidP="00204963"/>
    <w:tbl>
      <w:tblPr>
        <w:tblpPr w:leftFromText="180" w:rightFromText="180" w:vertAnchor="text" w:horzAnchor="margin" w:tblpY="218"/>
        <w:tblW w:w="9854" w:type="dxa"/>
        <w:tblLook w:val="04A0" w:firstRow="1" w:lastRow="0" w:firstColumn="1" w:lastColumn="0" w:noHBand="0" w:noVBand="1"/>
      </w:tblPr>
      <w:tblGrid>
        <w:gridCol w:w="521"/>
        <w:gridCol w:w="2246"/>
        <w:gridCol w:w="1743"/>
        <w:gridCol w:w="281"/>
        <w:gridCol w:w="567"/>
        <w:gridCol w:w="2304"/>
        <w:gridCol w:w="1100"/>
        <w:gridCol w:w="449"/>
        <w:gridCol w:w="643"/>
      </w:tblGrid>
      <w:tr w:rsidR="00204963" w:rsidRPr="00AA0880" w14:paraId="359A6BC1" w14:textId="77777777" w:rsidTr="005E372C"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030A79A" w14:textId="79D92E1D" w:rsidR="00204963" w:rsidRPr="005329E8" w:rsidRDefault="00AE45A7" w:rsidP="00AE45A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Anabledd a Phriodas neu Bartneriaeth Sifil</w:t>
            </w:r>
          </w:p>
        </w:tc>
      </w:tr>
      <w:tr w:rsidR="00204963" w:rsidRPr="00AA0880" w14:paraId="18648B97" w14:textId="77777777" w:rsidTr="005E372C">
        <w:tc>
          <w:tcPr>
            <w:tcW w:w="985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4A1EC" w14:textId="77777777" w:rsidR="00204963" w:rsidRPr="005329E8" w:rsidRDefault="00204963" w:rsidP="005E372C">
            <w:pPr>
              <w:rPr>
                <w:sz w:val="16"/>
                <w:szCs w:val="16"/>
              </w:rPr>
            </w:pPr>
          </w:p>
        </w:tc>
      </w:tr>
      <w:tr w:rsidR="00204963" w:rsidRPr="00AA0880" w14:paraId="272FD673" w14:textId="77777777" w:rsidTr="005E372C"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E3D1" w14:textId="77226065" w:rsidR="00204963" w:rsidRPr="005329E8" w:rsidRDefault="00AE45A7" w:rsidP="005E372C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Anabledd</w:t>
            </w:r>
          </w:p>
          <w:p w14:paraId="4E6FA777" w14:textId="17EB26CE" w:rsidR="00204963" w:rsidRPr="005329E8" w:rsidRDefault="00510E88" w:rsidP="005E372C">
            <w:pPr>
              <w:pStyle w:val="NoSpacing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Mae Gwasanaeth Tân ac Achub Gogledd Cymru yn gweithredu Cynllun Sicrhau Cyfwe</w:t>
            </w:r>
            <w:r w:rsidR="00150F54">
              <w:rPr>
                <w:rFonts w:ascii="Century Gothic" w:hAnsi="Century Gothic" w:cs="Arial"/>
                <w:sz w:val="20"/>
                <w:szCs w:val="20"/>
              </w:rPr>
              <w:t>l</w:t>
            </w:r>
            <w:r>
              <w:rPr>
                <w:rFonts w:ascii="Century Gothic" w:hAnsi="Century Gothic" w:cs="Arial"/>
                <w:sz w:val="20"/>
                <w:szCs w:val="20"/>
              </w:rPr>
              <w:t>iad i ymgeiswyr sydd ag anabledd (Tic Dwbl). Mae hyn yn golygu bod unrhyw ymgeisydd am swydd, sydd ag anabledd ac yn bodloni’r gofynion hanfodol ar gyfer y swydd sydd ym manyl</w:t>
            </w:r>
            <w:r w:rsidR="00E376DE">
              <w:rPr>
                <w:rFonts w:ascii="Century Gothic" w:hAnsi="Century Gothic" w:cs="Arial"/>
                <w:sz w:val="20"/>
                <w:szCs w:val="20"/>
              </w:rPr>
              <w:t>eb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y person, yn cael ei wahodd i’r broses ddethol/cyfweliad. Y diffiniad o anabledd dan Ddeddf Cydraddoldeb 2010 yw nam corfforol neu feddyliol, sy’n cael effaith sylweddol yn y tymor hir ar allu person i gyflawni gweithgareddau cyffredinol  bob dydd.</w:t>
            </w:r>
          </w:p>
          <w:p w14:paraId="2C786AC8" w14:textId="77777777" w:rsidR="00204963" w:rsidRPr="005329E8" w:rsidRDefault="00204963" w:rsidP="005E372C">
            <w:pPr>
              <w:pStyle w:val="NoSpacing"/>
              <w:rPr>
                <w:rFonts w:ascii="Century Gothic" w:hAnsi="Century Gothic" w:cs="Arial"/>
                <w:sz w:val="12"/>
                <w:szCs w:val="12"/>
              </w:rPr>
            </w:pPr>
          </w:p>
          <w:p w14:paraId="22A53960" w14:textId="71D8F186" w:rsidR="00204963" w:rsidRPr="005329E8" w:rsidRDefault="00510E88" w:rsidP="005E372C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Priodas neu Gyplau o’r Un Rhyw mewn Partneriaeth Sifil</w:t>
            </w:r>
          </w:p>
          <w:p w14:paraId="3796CCA0" w14:textId="333C5F6A" w:rsidR="00204963" w:rsidRPr="005329E8" w:rsidRDefault="00382021" w:rsidP="005E372C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Mae partneriaethau sifil yn y Deyrnas Unedig, dan Ddeddfwriaeth Partneriaethau Sifil 2004, yn </w:t>
            </w:r>
            <w:r>
              <w:rPr>
                <w:rFonts w:ascii="Century Gothic" w:hAnsi="Century Gothic" w:cs="Arial"/>
                <w:bCs/>
                <w:sz w:val="20"/>
                <w:szCs w:val="20"/>
                <w:u w:val="single"/>
              </w:rPr>
              <w:t>caniatáu i gyplau o’r un rhyw</w:t>
            </w:r>
            <w:r w:rsidR="00204963" w:rsidRPr="005329E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gael yr un hawliau a chyfrifoldebau, </w:t>
            </w:r>
            <w:r w:rsidR="00E376DE">
              <w:rPr>
                <w:rFonts w:ascii="Century Gothic" w:hAnsi="Century Gothic" w:cs="Arial"/>
                <w:sz w:val="20"/>
                <w:szCs w:val="20"/>
              </w:rPr>
              <w:t>y</w:t>
            </w:r>
            <w:r>
              <w:rPr>
                <w:rFonts w:ascii="Century Gothic" w:hAnsi="Century Gothic" w:cs="Arial"/>
                <w:sz w:val="20"/>
                <w:szCs w:val="20"/>
              </w:rPr>
              <w:t>n eu hanfod, â phriodas sifil.</w:t>
            </w:r>
          </w:p>
          <w:p w14:paraId="2F34EB2C" w14:textId="77777777" w:rsidR="00204963" w:rsidRPr="005329E8" w:rsidRDefault="00204963" w:rsidP="005E372C">
            <w:pPr>
              <w:pStyle w:val="NoSpacing"/>
              <w:rPr>
                <w:rFonts w:ascii="Century Gothic" w:hAnsi="Century Gothic" w:cs="Arial"/>
                <w:sz w:val="12"/>
                <w:szCs w:val="12"/>
              </w:rPr>
            </w:pPr>
          </w:p>
          <w:p w14:paraId="1C2EB0AF" w14:textId="2E25304A" w:rsidR="00204963" w:rsidRPr="005329E8" w:rsidRDefault="00382021" w:rsidP="005E372C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Mae Deddf Priodas (Cyplau o’r Un Rhyw) 2013 wedi cyfreithloni priodas lawn i gyplau o’r un rhyw, </w:t>
            </w: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t xml:space="preserve">gan ddechrau ym </w:t>
            </w:r>
            <w:r w:rsidR="00E376DE">
              <w:rPr>
                <w:rFonts w:ascii="Century Gothic" w:hAnsi="Century Gothic" w:cs="Arial"/>
                <w:sz w:val="20"/>
                <w:szCs w:val="20"/>
                <w:u w:val="single"/>
              </w:rPr>
              <w:t xml:space="preserve">mis </w:t>
            </w:r>
            <w:r>
              <w:rPr>
                <w:rFonts w:ascii="Century Gothic" w:hAnsi="Century Gothic" w:cs="Arial"/>
                <w:sz w:val="20"/>
                <w:szCs w:val="20"/>
                <w:u w:val="single"/>
              </w:rPr>
              <w:t>Mawrth 2014, er bod partneriaethau sifil yn dal ar gael.</w:t>
            </w:r>
          </w:p>
          <w:p w14:paraId="463CD7CE" w14:textId="77777777" w:rsidR="00204963" w:rsidRPr="005329E8" w:rsidRDefault="00204963" w:rsidP="005E372C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204963" w:rsidRPr="00AA0880" w14:paraId="051A1DA3" w14:textId="77777777" w:rsidTr="005E372C">
        <w:tc>
          <w:tcPr>
            <w:tcW w:w="985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7142C0BB" w14:textId="77777777" w:rsidR="00204963" w:rsidRPr="005329E8" w:rsidRDefault="00204963" w:rsidP="005E372C">
            <w:pPr>
              <w:rPr>
                <w:sz w:val="16"/>
                <w:szCs w:val="16"/>
              </w:rPr>
            </w:pPr>
          </w:p>
          <w:p w14:paraId="28E8C6AA" w14:textId="77777777" w:rsidR="00204963" w:rsidRPr="005329E8" w:rsidRDefault="00204963" w:rsidP="005E372C">
            <w:pPr>
              <w:rPr>
                <w:sz w:val="16"/>
                <w:szCs w:val="16"/>
              </w:rPr>
            </w:pPr>
          </w:p>
        </w:tc>
      </w:tr>
      <w:tr w:rsidR="00204963" w:rsidRPr="00AA0880" w14:paraId="45349A7D" w14:textId="77777777" w:rsidTr="005E372C"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5EF9A54" w14:textId="35F8376E" w:rsidR="00204963" w:rsidRPr="005329E8" w:rsidRDefault="00382021" w:rsidP="003820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Anabledd</w:t>
            </w: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0777C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0F4AA44" w14:textId="6116966C" w:rsidR="00204963" w:rsidRPr="005329E8" w:rsidRDefault="00382021" w:rsidP="005E37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Priodas neu Bartneriaeth Sifil</w:t>
            </w:r>
          </w:p>
        </w:tc>
      </w:tr>
      <w:tr w:rsidR="00204963" w:rsidRPr="00AA0880" w14:paraId="285E421A" w14:textId="77777777" w:rsidTr="005E372C">
        <w:trPr>
          <w:trHeight w:val="981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0E179890" w14:textId="21D50796" w:rsidR="00204963" w:rsidRPr="005329E8" w:rsidRDefault="00382021" w:rsidP="005E372C">
            <w:pPr>
              <w:rPr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Oes gennych chi gyflwr neu anabledd corfforol neu feddyliol hirsefydlog? Ystyr ‘hirsefydlog’ yw unrhyw beth sydd wedi para neu</w:t>
            </w:r>
            <w:r w:rsidR="00E376DE">
              <w:rPr>
                <w:rFonts w:cs="Arial"/>
                <w:i/>
                <w:sz w:val="20"/>
              </w:rPr>
              <w:t>’</w:t>
            </w:r>
            <w:r>
              <w:rPr>
                <w:rFonts w:cs="Arial"/>
                <w:i/>
                <w:sz w:val="20"/>
              </w:rPr>
              <w:t>n debygol o bara 12 mis o leiaf.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48183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71295714" w14:textId="3E9077E0" w:rsidR="00204963" w:rsidRPr="005329E8" w:rsidRDefault="00382021" w:rsidP="005E372C">
            <w:pPr>
              <w:rPr>
                <w:sz w:val="20"/>
              </w:rPr>
            </w:pPr>
            <w:r>
              <w:rPr>
                <w:sz w:val="20"/>
              </w:rPr>
              <w:t>Beth yw eich statws priodasol cyfreithlon, neu o’r un rhyw?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59FE87F6" w14:textId="37CAA7D2" w:rsidR="00204963" w:rsidRPr="005329E8" w:rsidRDefault="00382021" w:rsidP="005E37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 Rhyw Arall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14B2BF36" w14:textId="07EB3AA4" w:rsidR="00204963" w:rsidRPr="005329E8" w:rsidRDefault="00382021" w:rsidP="005E372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Yr Un Rhyw</w:t>
            </w:r>
          </w:p>
        </w:tc>
      </w:tr>
      <w:tr w:rsidR="00204963" w:rsidRPr="00AA0880" w14:paraId="6A8EC7C9" w14:textId="77777777" w:rsidTr="005E372C">
        <w:trPr>
          <w:trHeight w:val="30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9DDC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10"/>
            <w:r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0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F26E686" w14:textId="729D3314" w:rsidR="00204963" w:rsidRPr="005329E8" w:rsidRDefault="00382021" w:rsidP="005E372C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Nam corfforol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68835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28437E3" w14:textId="3D8A6D4E" w:rsidR="00204963" w:rsidRPr="005329E8" w:rsidRDefault="00382021" w:rsidP="005E372C">
            <w:pPr>
              <w:rPr>
                <w:sz w:val="20"/>
              </w:rPr>
            </w:pPr>
            <w:r>
              <w:rPr>
                <w:sz w:val="20"/>
              </w:rPr>
              <w:t>Priod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0E91D" w14:textId="77777777" w:rsidR="00204963" w:rsidRPr="005329E8" w:rsidRDefault="00204963" w:rsidP="005E372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17"/>
            <w:r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1"/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BDBE0" w14:textId="77777777" w:rsidR="00204963" w:rsidRPr="005329E8" w:rsidRDefault="00204963" w:rsidP="005E372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20"/>
            <w:r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2"/>
          </w:p>
        </w:tc>
      </w:tr>
      <w:tr w:rsidR="00204963" w:rsidRPr="00AA0880" w14:paraId="14529534" w14:textId="77777777" w:rsidTr="005E372C">
        <w:trPr>
          <w:trHeight w:val="30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358B2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11"/>
            <w:r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3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9BE53A4" w14:textId="70252CFA" w:rsidR="00204963" w:rsidRPr="005329E8" w:rsidRDefault="00382021" w:rsidP="005E372C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Nam ar y Synhwyrau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9BB683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1B59AB5" w14:textId="7D479816" w:rsidR="00204963" w:rsidRPr="005329E8" w:rsidRDefault="00382021" w:rsidP="005E372C">
            <w:pPr>
              <w:rPr>
                <w:sz w:val="20"/>
              </w:rPr>
            </w:pPr>
            <w:r>
              <w:rPr>
                <w:sz w:val="20"/>
              </w:rPr>
              <w:t>Byw gyda phartner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C070" w14:textId="77777777" w:rsidR="00204963" w:rsidRPr="005329E8" w:rsidRDefault="00204963" w:rsidP="005E372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118"/>
            <w:r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4"/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F4263" w14:textId="77777777" w:rsidR="00204963" w:rsidRPr="005329E8" w:rsidRDefault="00204963" w:rsidP="005E372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21"/>
            <w:r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5"/>
          </w:p>
        </w:tc>
      </w:tr>
      <w:tr w:rsidR="00204963" w:rsidRPr="00AA0880" w14:paraId="4A47EB73" w14:textId="77777777" w:rsidTr="005E372C">
        <w:trPr>
          <w:trHeight w:val="31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29913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112"/>
            <w:r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6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32735B0" w14:textId="52CBA9C1" w:rsidR="00204963" w:rsidRPr="005329E8" w:rsidRDefault="00382021" w:rsidP="005E372C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Cyflwr Iechyd Meddwl 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354DC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2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C1B7767" w14:textId="031E0753" w:rsidR="00204963" w:rsidRPr="005329E8" w:rsidRDefault="00382021" w:rsidP="005E372C">
            <w:pPr>
              <w:rPr>
                <w:sz w:val="20"/>
              </w:rPr>
            </w:pPr>
            <w:r>
              <w:rPr>
                <w:sz w:val="20"/>
              </w:rPr>
              <w:t>Partneriaeth Sifil Gofrestredig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09172" w14:textId="77777777" w:rsidR="00204963" w:rsidRPr="005329E8" w:rsidRDefault="00204963" w:rsidP="005E372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19"/>
            <w:r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7"/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892E2" w14:textId="77777777" w:rsidR="00204963" w:rsidRPr="005329E8" w:rsidRDefault="00204963" w:rsidP="005E372C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122"/>
            <w:r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8"/>
          </w:p>
        </w:tc>
      </w:tr>
      <w:tr w:rsidR="00204963" w:rsidRPr="00AA0880" w14:paraId="132D6CBB" w14:textId="77777777" w:rsidTr="005E372C">
        <w:trPr>
          <w:trHeight w:val="294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84A7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113"/>
            <w:r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9"/>
          </w:p>
        </w:tc>
        <w:tc>
          <w:tcPr>
            <w:tcW w:w="3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E8DC765" w14:textId="0490BC45" w:rsidR="00204963" w:rsidRPr="005329E8" w:rsidRDefault="00382021" w:rsidP="005E372C">
            <w:pPr>
              <w:pStyle w:val="NoSpacing"/>
              <w:spacing w:before="100" w:beforeAutospacing="1" w:after="100" w:afterAutospacing="1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Salwch neu gyflwr iec</w:t>
            </w:r>
            <w:r w:rsidR="00E376DE">
              <w:rPr>
                <w:rFonts w:ascii="Century Gothic" w:hAnsi="Century Gothic" w:cs="Arial"/>
                <w:sz w:val="20"/>
                <w:szCs w:val="20"/>
              </w:rPr>
              <w:t>h</w:t>
            </w:r>
            <w:r>
              <w:rPr>
                <w:rFonts w:ascii="Century Gothic" w:hAnsi="Century Gothic" w:cs="Arial"/>
                <w:sz w:val="20"/>
                <w:szCs w:val="20"/>
              </w:rPr>
              <w:t>yd hirsefydlog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74789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DEFFE14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31EA9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1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BE142" w14:textId="77777777" w:rsidR="00204963" w:rsidRPr="005329E8" w:rsidRDefault="00204963" w:rsidP="005E372C">
            <w:pPr>
              <w:rPr>
                <w:sz w:val="20"/>
              </w:rPr>
            </w:pPr>
          </w:p>
        </w:tc>
      </w:tr>
      <w:tr w:rsidR="00204963" w:rsidRPr="00AA0880" w14:paraId="7665B99D" w14:textId="77777777" w:rsidTr="005E372C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10DE9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3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36F8487" w14:textId="77777777" w:rsidR="00204963" w:rsidRPr="005329E8" w:rsidRDefault="00204963" w:rsidP="005E372C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C0390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16180F5" w14:textId="02588BD8" w:rsidR="00204963" w:rsidRPr="005329E8" w:rsidRDefault="00382021" w:rsidP="005E372C">
            <w:pPr>
              <w:rPr>
                <w:sz w:val="20"/>
              </w:rPr>
            </w:pPr>
            <w:r>
              <w:rPr>
                <w:sz w:val="20"/>
              </w:rPr>
              <w:t>Sengl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D0215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123"/>
            <w:r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0"/>
          </w:p>
        </w:tc>
      </w:tr>
      <w:tr w:rsidR="00204963" w:rsidRPr="00AA0880" w14:paraId="3081F935" w14:textId="77777777" w:rsidTr="005E372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EC202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114"/>
            <w:r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1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AB597DF" w14:textId="08C2B8D5" w:rsidR="00204963" w:rsidRPr="005329E8" w:rsidRDefault="00382021" w:rsidP="005E372C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Arall, megis anffurfiad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03B5A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F41B08D" w14:textId="6A4B63EC" w:rsidR="00204963" w:rsidRPr="005329E8" w:rsidRDefault="00382021" w:rsidP="005E372C">
            <w:pPr>
              <w:rPr>
                <w:sz w:val="20"/>
              </w:rPr>
            </w:pPr>
            <w:r>
              <w:rPr>
                <w:sz w:val="20"/>
              </w:rPr>
              <w:t>Gweddw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F0EA7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124"/>
            <w:r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2"/>
          </w:p>
        </w:tc>
      </w:tr>
      <w:tr w:rsidR="00204963" w:rsidRPr="00AA0880" w14:paraId="7942C080" w14:textId="77777777" w:rsidTr="005E372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2263F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115"/>
            <w:r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3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5C1F702" w14:textId="24647B29" w:rsidR="00204963" w:rsidRPr="005329E8" w:rsidRDefault="00382021" w:rsidP="005E372C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Anabledd dysgu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2DE371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47B261E" w14:textId="3F25CE9C" w:rsidR="00204963" w:rsidRPr="005329E8" w:rsidRDefault="00382021" w:rsidP="005E372C">
            <w:pPr>
              <w:rPr>
                <w:sz w:val="20"/>
              </w:rPr>
            </w:pPr>
            <w:r>
              <w:rPr>
                <w:sz w:val="20"/>
              </w:rPr>
              <w:t>Wedi gwahanu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0BFC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125"/>
            <w:r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4"/>
          </w:p>
        </w:tc>
      </w:tr>
      <w:tr w:rsidR="00204963" w:rsidRPr="00AA0880" w14:paraId="51EF8282" w14:textId="77777777" w:rsidTr="005E372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FD561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116"/>
            <w:r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5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609ACD9" w14:textId="4579CFF5" w:rsidR="00204963" w:rsidRPr="005329E8" w:rsidRDefault="00382021" w:rsidP="005E372C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Ddim yn dymuno datgan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38ED07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EEA0A78" w14:textId="4153B676" w:rsidR="00204963" w:rsidRPr="005329E8" w:rsidRDefault="00382021" w:rsidP="005E372C">
            <w:pPr>
              <w:rPr>
                <w:sz w:val="20"/>
              </w:rPr>
            </w:pPr>
            <w:r>
              <w:rPr>
                <w:sz w:val="20"/>
              </w:rPr>
              <w:t>Wedi ysgaru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09135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126"/>
            <w:r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6"/>
          </w:p>
        </w:tc>
      </w:tr>
      <w:tr w:rsidR="00204963" w:rsidRPr="00AA0880" w14:paraId="168B57CE" w14:textId="77777777" w:rsidTr="005E372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E9069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44"/>
            <w:r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7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8A70E85" w14:textId="4F93BFDD" w:rsidR="00204963" w:rsidRPr="005329E8" w:rsidRDefault="00382021" w:rsidP="005E372C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Dim</w:t>
            </w: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4E040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67BF295" w14:textId="367B8DA9" w:rsidR="00204963" w:rsidRPr="005329E8" w:rsidRDefault="00382021" w:rsidP="005E372C">
            <w:pPr>
              <w:rPr>
                <w:sz w:val="20"/>
              </w:rPr>
            </w:pPr>
            <w:r>
              <w:rPr>
                <w:sz w:val="20"/>
              </w:rPr>
              <w:t>Ddim yn dymuno datgan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6175F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27"/>
            <w:r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8"/>
          </w:p>
        </w:tc>
      </w:tr>
      <w:tr w:rsidR="00204963" w:rsidRPr="00AA0880" w14:paraId="6C5AF1D2" w14:textId="77777777" w:rsidTr="005E372C">
        <w:tc>
          <w:tcPr>
            <w:tcW w:w="985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7AB42777" w14:textId="77777777" w:rsidR="00204963" w:rsidRPr="005329E8" w:rsidRDefault="00204963" w:rsidP="005E372C">
            <w:pPr>
              <w:rPr>
                <w:sz w:val="16"/>
                <w:szCs w:val="16"/>
              </w:rPr>
            </w:pPr>
          </w:p>
        </w:tc>
      </w:tr>
      <w:tr w:rsidR="00204963" w:rsidRPr="00AA0880" w14:paraId="16C82E6D" w14:textId="77777777" w:rsidTr="005E372C">
        <w:tc>
          <w:tcPr>
            <w:tcW w:w="9854" w:type="dxa"/>
            <w:gridSpan w:val="9"/>
            <w:shd w:val="clear" w:color="auto" w:fill="auto"/>
          </w:tcPr>
          <w:p w14:paraId="77FBED36" w14:textId="77777777" w:rsidR="00204963" w:rsidRPr="005329E8" w:rsidRDefault="00204963" w:rsidP="005E372C">
            <w:pPr>
              <w:rPr>
                <w:sz w:val="16"/>
                <w:szCs w:val="16"/>
              </w:rPr>
            </w:pPr>
          </w:p>
        </w:tc>
      </w:tr>
      <w:tr w:rsidR="00204963" w:rsidRPr="00AA0880" w14:paraId="42F18F20" w14:textId="77777777" w:rsidTr="005E372C">
        <w:tc>
          <w:tcPr>
            <w:tcW w:w="985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14:paraId="18A9BE2D" w14:textId="0045532D" w:rsidR="00204963" w:rsidRPr="005329E8" w:rsidRDefault="00382021" w:rsidP="005E37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Hunaniaeth Genedlaethol a Chrefydd</w:t>
            </w:r>
          </w:p>
        </w:tc>
      </w:tr>
      <w:tr w:rsidR="00204963" w:rsidRPr="00AA0880" w14:paraId="27DA0C8A" w14:textId="77777777" w:rsidTr="005E372C">
        <w:tc>
          <w:tcPr>
            <w:tcW w:w="9854" w:type="dxa"/>
            <w:gridSpan w:val="9"/>
            <w:shd w:val="clear" w:color="auto" w:fill="auto"/>
          </w:tcPr>
          <w:p w14:paraId="480CA31B" w14:textId="77777777" w:rsidR="00204963" w:rsidRPr="005329E8" w:rsidRDefault="00204963" w:rsidP="005E372C">
            <w:pPr>
              <w:rPr>
                <w:sz w:val="20"/>
              </w:rPr>
            </w:pPr>
          </w:p>
        </w:tc>
      </w:tr>
      <w:tr w:rsidR="00204963" w:rsidRPr="00AA0880" w14:paraId="519D5BA1" w14:textId="77777777" w:rsidTr="005E372C">
        <w:trPr>
          <w:trHeight w:val="506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31FD9C7" w14:textId="3107D867" w:rsidR="00204963" w:rsidRPr="005329E8" w:rsidRDefault="00382021" w:rsidP="005E37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Hunaniaeth Genedlaethol:</w:t>
            </w:r>
          </w:p>
        </w:tc>
        <w:tc>
          <w:tcPr>
            <w:tcW w:w="28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F2AAB8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38C1F66" w14:textId="2B8CFDFE" w:rsidR="00204963" w:rsidRPr="005329E8" w:rsidRDefault="00382021" w:rsidP="005E37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Crefydd: Beth yw eich crefydd?</w:t>
            </w:r>
          </w:p>
        </w:tc>
      </w:tr>
      <w:tr w:rsidR="00204963" w:rsidRPr="00AA0880" w14:paraId="14DA3674" w14:textId="77777777" w:rsidTr="005E372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10595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28"/>
            <w:r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9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9CFF3A8" w14:textId="62494DBC" w:rsidR="00204963" w:rsidRPr="005329E8" w:rsidRDefault="00382021" w:rsidP="005E372C">
            <w:pPr>
              <w:rPr>
                <w:sz w:val="20"/>
              </w:rPr>
            </w:pPr>
            <w:r>
              <w:rPr>
                <w:sz w:val="20"/>
              </w:rPr>
              <w:t>Prydeinig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C3354B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0601B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135"/>
            <w:r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0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AD3A7D4" w14:textId="43C6D93A" w:rsidR="00204963" w:rsidRPr="005329E8" w:rsidRDefault="00382021" w:rsidP="005E372C">
            <w:pPr>
              <w:rPr>
                <w:sz w:val="20"/>
              </w:rPr>
            </w:pPr>
            <w:r>
              <w:rPr>
                <w:sz w:val="20"/>
              </w:rPr>
              <w:t>Dim Crefydd</w:t>
            </w:r>
          </w:p>
        </w:tc>
      </w:tr>
      <w:tr w:rsidR="00204963" w:rsidRPr="00AA0880" w14:paraId="6DEEC6B3" w14:textId="77777777" w:rsidTr="005E372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7A9BB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29"/>
            <w:r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1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E71725" w14:textId="0CA1EC2F" w:rsidR="00204963" w:rsidRPr="005329E8" w:rsidRDefault="00382021" w:rsidP="005E372C">
            <w:pPr>
              <w:rPr>
                <w:sz w:val="20"/>
              </w:rPr>
            </w:pPr>
            <w:r>
              <w:rPr>
                <w:sz w:val="20"/>
              </w:rPr>
              <w:t>Cymreig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FA05D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D2EB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36"/>
            <w:r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2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81377FC" w14:textId="0CB1EBA7" w:rsidR="00204963" w:rsidRPr="005329E8" w:rsidRDefault="00382021" w:rsidP="005E372C">
            <w:pPr>
              <w:rPr>
                <w:sz w:val="20"/>
              </w:rPr>
            </w:pPr>
            <w:r>
              <w:rPr>
                <w:sz w:val="20"/>
              </w:rPr>
              <w:t>Cristion (pob enwad)</w:t>
            </w:r>
          </w:p>
        </w:tc>
      </w:tr>
      <w:tr w:rsidR="00204963" w:rsidRPr="00AA0880" w14:paraId="60D27467" w14:textId="77777777" w:rsidTr="005E372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9BE27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30"/>
            <w:r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3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410EB8F" w14:textId="4178B742" w:rsidR="00204963" w:rsidRPr="005329E8" w:rsidRDefault="00382021" w:rsidP="005E372C">
            <w:pPr>
              <w:rPr>
                <w:sz w:val="20"/>
              </w:rPr>
            </w:pPr>
            <w:r>
              <w:rPr>
                <w:sz w:val="20"/>
              </w:rPr>
              <w:t>Albanaidd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99D80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F517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137"/>
            <w:r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4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7465908" w14:textId="368A8599" w:rsidR="00204963" w:rsidRPr="005329E8" w:rsidRDefault="00382021" w:rsidP="005E372C">
            <w:pPr>
              <w:rPr>
                <w:sz w:val="20"/>
              </w:rPr>
            </w:pPr>
            <w:r>
              <w:rPr>
                <w:sz w:val="20"/>
              </w:rPr>
              <w:t>Bwdhydd</w:t>
            </w:r>
          </w:p>
        </w:tc>
      </w:tr>
      <w:tr w:rsidR="00204963" w:rsidRPr="00AA0880" w14:paraId="4333AA5C" w14:textId="77777777" w:rsidTr="005E372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6DDC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31"/>
            <w:r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5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82B4D9E" w14:textId="3C5A26C1" w:rsidR="00204963" w:rsidRPr="005329E8" w:rsidRDefault="00382021" w:rsidP="005E372C">
            <w:pPr>
              <w:rPr>
                <w:sz w:val="20"/>
              </w:rPr>
            </w:pPr>
            <w:r>
              <w:rPr>
                <w:sz w:val="20"/>
              </w:rPr>
              <w:t>Seisnig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D5ED2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B6F83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138"/>
            <w:r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6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A31CA88" w14:textId="6B46CD30" w:rsidR="00204963" w:rsidRPr="005329E8" w:rsidRDefault="00382021" w:rsidP="005E372C">
            <w:pPr>
              <w:rPr>
                <w:sz w:val="20"/>
              </w:rPr>
            </w:pPr>
            <w:r>
              <w:rPr>
                <w:sz w:val="20"/>
              </w:rPr>
              <w:t>Hind</w:t>
            </w:r>
            <w:r>
              <w:rPr>
                <w:rFonts w:ascii="Times New Roman" w:hAnsi="Times New Roman"/>
                <w:sz w:val="20"/>
              </w:rPr>
              <w:t>ŵ</w:t>
            </w:r>
            <w:r>
              <w:rPr>
                <w:sz w:val="20"/>
              </w:rPr>
              <w:t>aidd</w:t>
            </w:r>
          </w:p>
        </w:tc>
      </w:tr>
      <w:tr w:rsidR="00204963" w:rsidRPr="00AA0880" w14:paraId="348AEE81" w14:textId="77777777" w:rsidTr="005E372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54EE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132"/>
            <w:r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7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395E935" w14:textId="4A648E06" w:rsidR="00204963" w:rsidRPr="005329E8" w:rsidRDefault="00382021" w:rsidP="005E372C">
            <w:pPr>
              <w:rPr>
                <w:sz w:val="20"/>
              </w:rPr>
            </w:pPr>
            <w:r>
              <w:rPr>
                <w:sz w:val="20"/>
              </w:rPr>
              <w:t>Gwyddelig/Gogledd Iwerddon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05951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F41B4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139"/>
            <w:r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8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95888F4" w14:textId="1EB262E4" w:rsidR="00204963" w:rsidRPr="005329E8" w:rsidRDefault="00382021" w:rsidP="005E372C">
            <w:pPr>
              <w:rPr>
                <w:sz w:val="20"/>
              </w:rPr>
            </w:pPr>
            <w:r>
              <w:rPr>
                <w:sz w:val="20"/>
              </w:rPr>
              <w:t>Iddewig</w:t>
            </w:r>
          </w:p>
        </w:tc>
      </w:tr>
      <w:tr w:rsidR="00204963" w:rsidRPr="00AA0880" w14:paraId="469D4006" w14:textId="77777777" w:rsidTr="005E372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C99FD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133"/>
            <w:r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9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FDC518F" w14:textId="7A320F89" w:rsidR="00204963" w:rsidRPr="005329E8" w:rsidRDefault="00382021" w:rsidP="005E372C">
            <w:pPr>
              <w:rPr>
                <w:sz w:val="20"/>
              </w:rPr>
            </w:pPr>
            <w:r>
              <w:rPr>
                <w:sz w:val="20"/>
              </w:rPr>
              <w:t>Ddim yn dymuno datgan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319BD6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4461F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140"/>
            <w:r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0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472E3E3" w14:textId="445C0121" w:rsidR="00204963" w:rsidRPr="005329E8" w:rsidRDefault="00204963" w:rsidP="005E372C">
            <w:pPr>
              <w:rPr>
                <w:sz w:val="20"/>
              </w:rPr>
            </w:pPr>
            <w:r w:rsidRPr="005329E8">
              <w:rPr>
                <w:sz w:val="20"/>
              </w:rPr>
              <w:t>Sikh</w:t>
            </w:r>
            <w:r w:rsidR="00382021">
              <w:rPr>
                <w:sz w:val="20"/>
              </w:rPr>
              <w:t>aidd</w:t>
            </w:r>
          </w:p>
        </w:tc>
      </w:tr>
      <w:tr w:rsidR="00204963" w:rsidRPr="00AA0880" w14:paraId="550370DE" w14:textId="77777777" w:rsidTr="005E372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E07BD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134"/>
            <w:r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1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46BA42B" w14:textId="112712C9" w:rsidR="00204963" w:rsidRPr="005329E8" w:rsidRDefault="00382021" w:rsidP="00E376DE">
            <w:pPr>
              <w:rPr>
                <w:sz w:val="20"/>
              </w:rPr>
            </w:pPr>
            <w:r>
              <w:rPr>
                <w:sz w:val="20"/>
              </w:rPr>
              <w:t xml:space="preserve">Arall, nodwch </w:t>
            </w:r>
            <w:r w:rsidR="00E376DE">
              <w:rPr>
                <w:sz w:val="20"/>
              </w:rPr>
              <w:t>isod</w:t>
            </w:r>
            <w:r>
              <w:rPr>
                <w:sz w:val="20"/>
              </w:rPr>
              <w:t xml:space="preserve"> os gwelwch yn dda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5DC89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A6895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41"/>
            <w:r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2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F3AFCDD" w14:textId="2D87166D" w:rsidR="00204963" w:rsidRPr="005329E8" w:rsidRDefault="00382021" w:rsidP="005E372C">
            <w:pPr>
              <w:rPr>
                <w:sz w:val="20"/>
              </w:rPr>
            </w:pPr>
            <w:r>
              <w:rPr>
                <w:sz w:val="20"/>
              </w:rPr>
              <w:t>Mwslimaidd</w:t>
            </w:r>
          </w:p>
        </w:tc>
      </w:tr>
      <w:tr w:rsidR="00204963" w:rsidRPr="00AA0880" w14:paraId="4F5F4FC6" w14:textId="77777777" w:rsidTr="005E372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DD28A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29C1A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13" w:name="Text1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3"/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B4C1D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3E4A0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142"/>
            <w:r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4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7C6C423" w14:textId="3D020718" w:rsidR="00204963" w:rsidRPr="005329E8" w:rsidRDefault="00382021" w:rsidP="00382021">
            <w:pPr>
              <w:rPr>
                <w:sz w:val="20"/>
              </w:rPr>
            </w:pPr>
            <w:r>
              <w:rPr>
                <w:sz w:val="20"/>
              </w:rPr>
              <w:t>Ddim yn dymuno datgan</w:t>
            </w:r>
          </w:p>
        </w:tc>
      </w:tr>
      <w:tr w:rsidR="00204963" w:rsidRPr="00AA0880" w14:paraId="694FA2F3" w14:textId="77777777" w:rsidTr="005E372C"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14:paraId="16844FB3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auto"/>
          </w:tcPr>
          <w:p w14:paraId="6CF247AA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5B42318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14:paraId="0AB31D93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23951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143"/>
            <w:r>
              <w:rPr>
                <w:sz w:val="20"/>
              </w:rPr>
              <w:instrText xml:space="preserve"> FORMCHECKBOX </w:instrText>
            </w:r>
            <w:r w:rsidR="00322E7E">
              <w:rPr>
                <w:sz w:val="20"/>
              </w:rPr>
            </w:r>
            <w:r w:rsidR="00322E7E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5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2DD92A5" w14:textId="5815F457" w:rsidR="00204963" w:rsidRPr="005329E8" w:rsidRDefault="00382021" w:rsidP="005E372C">
            <w:pPr>
              <w:rPr>
                <w:sz w:val="20"/>
              </w:rPr>
            </w:pPr>
            <w:r>
              <w:rPr>
                <w:sz w:val="20"/>
              </w:rPr>
              <w:t>Arall, nodwch isod os gwelwch yn dda</w:t>
            </w:r>
          </w:p>
        </w:tc>
      </w:tr>
      <w:tr w:rsidR="00204963" w:rsidRPr="00AA0880" w14:paraId="2A4BBB70" w14:textId="77777777" w:rsidTr="005E372C">
        <w:tc>
          <w:tcPr>
            <w:tcW w:w="521" w:type="dxa"/>
            <w:shd w:val="clear" w:color="auto" w:fill="auto"/>
          </w:tcPr>
          <w:p w14:paraId="2F2B2A68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3989" w:type="dxa"/>
            <w:gridSpan w:val="2"/>
            <w:shd w:val="clear" w:color="auto" w:fill="auto"/>
          </w:tcPr>
          <w:p w14:paraId="2606A15D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14:paraId="67692E7F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9A371" w14:textId="77777777" w:rsidR="00204963" w:rsidRPr="005329E8" w:rsidRDefault="00204963" w:rsidP="005E372C">
            <w:pPr>
              <w:rPr>
                <w:sz w:val="20"/>
              </w:rPr>
            </w:pPr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FEFB4" w14:textId="77777777" w:rsidR="00204963" w:rsidRPr="005329E8" w:rsidRDefault="00204963" w:rsidP="005E37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16" w:name="Text1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6"/>
          </w:p>
        </w:tc>
      </w:tr>
    </w:tbl>
    <w:p w14:paraId="36627282" w14:textId="77777777" w:rsidR="00204963" w:rsidRDefault="00204963" w:rsidP="002049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6254"/>
      </w:tblGrid>
      <w:tr w:rsidR="00204963" w:rsidRPr="006B760E" w14:paraId="2F833C23" w14:textId="77777777" w:rsidTr="005E372C">
        <w:tc>
          <w:tcPr>
            <w:tcW w:w="9854" w:type="dxa"/>
            <w:gridSpan w:val="2"/>
            <w:shd w:val="clear" w:color="auto" w:fill="A6A6A6"/>
          </w:tcPr>
          <w:p w14:paraId="79CFAF41" w14:textId="2867795F" w:rsidR="00204963" w:rsidRPr="005329E8" w:rsidRDefault="00382021" w:rsidP="005E372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i/>
                <w:szCs w:val="22"/>
              </w:rPr>
              <w:t>At Ddefnydd Swyddogol yn Unig:</w:t>
            </w:r>
          </w:p>
        </w:tc>
      </w:tr>
      <w:tr w:rsidR="00204963" w:rsidRPr="006B760E" w14:paraId="2324099D" w14:textId="77777777" w:rsidTr="005E372C">
        <w:tc>
          <w:tcPr>
            <w:tcW w:w="3600" w:type="dxa"/>
            <w:shd w:val="clear" w:color="auto" w:fill="auto"/>
          </w:tcPr>
          <w:p w14:paraId="58A6D75E" w14:textId="78C930BC" w:rsidR="00204963" w:rsidRPr="005329E8" w:rsidRDefault="00382021" w:rsidP="005E372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Dyddiad y cafodd ei gofnodi ar Workforce</w:t>
            </w:r>
          </w:p>
        </w:tc>
        <w:tc>
          <w:tcPr>
            <w:tcW w:w="6254" w:type="dxa"/>
            <w:shd w:val="clear" w:color="auto" w:fill="auto"/>
          </w:tcPr>
          <w:p w14:paraId="13A10406" w14:textId="77777777" w:rsidR="00204963" w:rsidRPr="005329E8" w:rsidRDefault="00204963" w:rsidP="005E372C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38917EB0" w14:textId="77777777" w:rsidR="00204963" w:rsidRDefault="00204963" w:rsidP="00204963"/>
    <w:p w14:paraId="1FEBD4EF" w14:textId="77777777" w:rsidR="00166B16" w:rsidRPr="00123F76" w:rsidRDefault="00166B16" w:rsidP="00204963"/>
    <w:sectPr w:rsidR="00166B16" w:rsidRPr="00123F76" w:rsidSect="00F568AD">
      <w:type w:val="continuous"/>
      <w:pgSz w:w="11906" w:h="16838" w:code="9"/>
      <w:pgMar w:top="272" w:right="1134" w:bottom="284" w:left="1134" w:header="720" w:footer="454" w:gutter="0"/>
      <w:paperSrc w:first="258" w:other="258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9769B" w14:textId="77777777" w:rsidR="00227ACF" w:rsidRDefault="00227ACF" w:rsidP="00FC0B99">
      <w:r>
        <w:separator/>
      </w:r>
    </w:p>
  </w:endnote>
  <w:endnote w:type="continuationSeparator" w:id="0">
    <w:p w14:paraId="11BD6957" w14:textId="77777777" w:rsidR="00227ACF" w:rsidRDefault="00227ACF" w:rsidP="00FC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 72 1 BT">
    <w:altName w:val="Swis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tzerlandCond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2F351" w14:textId="77777777" w:rsidR="00227ACF" w:rsidRDefault="00227ACF" w:rsidP="00FC0B99">
      <w:r>
        <w:separator/>
      </w:r>
    </w:p>
  </w:footnote>
  <w:footnote w:type="continuationSeparator" w:id="0">
    <w:p w14:paraId="57E132C1" w14:textId="77777777" w:rsidR="00227ACF" w:rsidRDefault="00227ACF" w:rsidP="00FC0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2E56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5610C86"/>
    <w:multiLevelType w:val="hybridMultilevel"/>
    <w:tmpl w:val="B4048F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B05A5B"/>
    <w:multiLevelType w:val="hybridMultilevel"/>
    <w:tmpl w:val="BFCECF4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3A4160"/>
    <w:multiLevelType w:val="singleLevel"/>
    <w:tmpl w:val="BF8843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ADE112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B0D1DC2"/>
    <w:multiLevelType w:val="singleLevel"/>
    <w:tmpl w:val="942493DE"/>
    <w:lvl w:ilvl="0">
      <w:start w:val="1"/>
      <w:numFmt w:val="lowerLetter"/>
      <w:lvlText w:val="%1)"/>
      <w:lvlJc w:val="left"/>
      <w:pPr>
        <w:tabs>
          <w:tab w:val="num" w:pos="386"/>
        </w:tabs>
        <w:ind w:left="386" w:hanging="386"/>
      </w:pPr>
      <w:rPr>
        <w:rFonts w:hint="default"/>
      </w:rPr>
    </w:lvl>
  </w:abstractNum>
  <w:abstractNum w:abstractNumId="6">
    <w:nsid w:val="0E3665BE"/>
    <w:multiLevelType w:val="singleLevel"/>
    <w:tmpl w:val="34B2DD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13321D82"/>
    <w:multiLevelType w:val="singleLevel"/>
    <w:tmpl w:val="A11C27B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8">
    <w:nsid w:val="1747328C"/>
    <w:multiLevelType w:val="hybridMultilevel"/>
    <w:tmpl w:val="B018250A"/>
    <w:lvl w:ilvl="0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9">
    <w:nsid w:val="19FB5A0B"/>
    <w:multiLevelType w:val="singleLevel"/>
    <w:tmpl w:val="FD72C4E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0">
    <w:nsid w:val="1A1D73C4"/>
    <w:multiLevelType w:val="singleLevel"/>
    <w:tmpl w:val="34B2DD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1">
    <w:nsid w:val="1AD16BAB"/>
    <w:multiLevelType w:val="singleLevel"/>
    <w:tmpl w:val="34B2DD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>
    <w:nsid w:val="20035A91"/>
    <w:multiLevelType w:val="singleLevel"/>
    <w:tmpl w:val="BF8843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2CF0EB4"/>
    <w:multiLevelType w:val="singleLevel"/>
    <w:tmpl w:val="009CA8C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4">
    <w:nsid w:val="244B1C2D"/>
    <w:multiLevelType w:val="singleLevel"/>
    <w:tmpl w:val="34B2DD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5">
    <w:nsid w:val="2514264B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282B3AC0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290840EB"/>
    <w:multiLevelType w:val="singleLevel"/>
    <w:tmpl w:val="34B2DD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>
    <w:nsid w:val="2C14453A"/>
    <w:multiLevelType w:val="singleLevel"/>
    <w:tmpl w:val="34B2DD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>
    <w:nsid w:val="2DCE7A2A"/>
    <w:multiLevelType w:val="singleLevel"/>
    <w:tmpl w:val="BF8843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2ED675C1"/>
    <w:multiLevelType w:val="hybridMultilevel"/>
    <w:tmpl w:val="17BAA8C6"/>
    <w:lvl w:ilvl="0" w:tplc="FFFFFFFF">
      <w:start w:val="1"/>
      <w:numFmt w:val="upperLetter"/>
      <w:pStyle w:val="Heading7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26741F"/>
    <w:multiLevelType w:val="hybridMultilevel"/>
    <w:tmpl w:val="5A84CD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657621F"/>
    <w:multiLevelType w:val="singleLevel"/>
    <w:tmpl w:val="BF8843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3721290B"/>
    <w:multiLevelType w:val="singleLevel"/>
    <w:tmpl w:val="BF8843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37A14804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3ACE252D"/>
    <w:multiLevelType w:val="hybridMultilevel"/>
    <w:tmpl w:val="E3003DB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B306F9F"/>
    <w:multiLevelType w:val="singleLevel"/>
    <w:tmpl w:val="BF8843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3EDA7F36"/>
    <w:multiLevelType w:val="singleLevel"/>
    <w:tmpl w:val="34B2DD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8">
    <w:nsid w:val="453259A8"/>
    <w:multiLevelType w:val="hybridMultilevel"/>
    <w:tmpl w:val="AF6AF940"/>
    <w:lvl w:ilvl="0" w:tplc="FFFFFFFF">
      <w:start w:val="1"/>
      <w:numFmt w:val="lowerLetter"/>
      <w:lvlText w:val="%1)"/>
      <w:lvlJc w:val="left"/>
      <w:pPr>
        <w:tabs>
          <w:tab w:val="num" w:pos="386"/>
        </w:tabs>
        <w:ind w:left="386" w:hanging="38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E5546F"/>
    <w:multiLevelType w:val="hybridMultilevel"/>
    <w:tmpl w:val="BF26BA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1C6AA5"/>
    <w:multiLevelType w:val="hybridMultilevel"/>
    <w:tmpl w:val="282687A2"/>
    <w:lvl w:ilvl="0" w:tplc="FFFFFFFF">
      <w:start w:val="1"/>
      <w:numFmt w:val="lowerLetter"/>
      <w:lvlText w:val="%1)"/>
      <w:lvlJc w:val="left"/>
      <w:pPr>
        <w:tabs>
          <w:tab w:val="num" w:pos="386"/>
        </w:tabs>
        <w:ind w:left="386" w:hanging="38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214C36"/>
    <w:multiLevelType w:val="hybridMultilevel"/>
    <w:tmpl w:val="06E02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AE1565"/>
    <w:multiLevelType w:val="hybridMultilevel"/>
    <w:tmpl w:val="156E690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3">
    <w:nsid w:val="550328A2"/>
    <w:multiLevelType w:val="singleLevel"/>
    <w:tmpl w:val="34B2DD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4">
    <w:nsid w:val="57F63034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5">
    <w:nsid w:val="60044079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617E66EB"/>
    <w:multiLevelType w:val="hybridMultilevel"/>
    <w:tmpl w:val="3202C40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71C5931"/>
    <w:multiLevelType w:val="hybridMultilevel"/>
    <w:tmpl w:val="E8B4F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323F4F"/>
    <w:multiLevelType w:val="hybridMultilevel"/>
    <w:tmpl w:val="F842AD82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9">
    <w:nsid w:val="67405396"/>
    <w:multiLevelType w:val="singleLevel"/>
    <w:tmpl w:val="34B2DD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>
    <w:nsid w:val="675876C0"/>
    <w:multiLevelType w:val="hybridMultilevel"/>
    <w:tmpl w:val="E188BFA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2CA048F"/>
    <w:multiLevelType w:val="singleLevel"/>
    <w:tmpl w:val="34B2DD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>
    <w:nsid w:val="77652B52"/>
    <w:multiLevelType w:val="singleLevel"/>
    <w:tmpl w:val="BF8843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>
    <w:nsid w:val="77AD68B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4">
    <w:nsid w:val="794C266C"/>
    <w:multiLevelType w:val="singleLevel"/>
    <w:tmpl w:val="34B2DD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5">
    <w:nsid w:val="7B386DDC"/>
    <w:multiLevelType w:val="hybridMultilevel"/>
    <w:tmpl w:val="B66E38EE"/>
    <w:lvl w:ilvl="0" w:tplc="FFFFFFFF">
      <w:start w:val="1"/>
      <w:numFmt w:val="lowerLetter"/>
      <w:lvlText w:val="%1)"/>
      <w:lvlJc w:val="left"/>
      <w:pPr>
        <w:tabs>
          <w:tab w:val="num" w:pos="386"/>
        </w:tabs>
        <w:ind w:left="386" w:hanging="38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38"/>
  </w:num>
  <w:num w:numId="4">
    <w:abstractNumId w:val="21"/>
  </w:num>
  <w:num w:numId="5">
    <w:abstractNumId w:val="29"/>
  </w:num>
  <w:num w:numId="6">
    <w:abstractNumId w:val="36"/>
  </w:num>
  <w:num w:numId="7">
    <w:abstractNumId w:val="1"/>
  </w:num>
  <w:num w:numId="8">
    <w:abstractNumId w:val="37"/>
  </w:num>
  <w:num w:numId="9">
    <w:abstractNumId w:val="8"/>
  </w:num>
  <w:num w:numId="10">
    <w:abstractNumId w:val="40"/>
  </w:num>
  <w:num w:numId="11">
    <w:abstractNumId w:val="25"/>
  </w:num>
  <w:num w:numId="12">
    <w:abstractNumId w:val="20"/>
  </w:num>
  <w:num w:numId="13">
    <w:abstractNumId w:val="19"/>
  </w:num>
  <w:num w:numId="14">
    <w:abstractNumId w:val="3"/>
  </w:num>
  <w:num w:numId="15">
    <w:abstractNumId w:val="26"/>
  </w:num>
  <w:num w:numId="16">
    <w:abstractNumId w:val="42"/>
  </w:num>
  <w:num w:numId="17">
    <w:abstractNumId w:val="12"/>
  </w:num>
  <w:num w:numId="18">
    <w:abstractNumId w:val="23"/>
  </w:num>
  <w:num w:numId="19">
    <w:abstractNumId w:val="22"/>
  </w:num>
  <w:num w:numId="20">
    <w:abstractNumId w:val="33"/>
  </w:num>
  <w:num w:numId="21">
    <w:abstractNumId w:val="10"/>
  </w:num>
  <w:num w:numId="22">
    <w:abstractNumId w:val="39"/>
  </w:num>
  <w:num w:numId="23">
    <w:abstractNumId w:val="41"/>
  </w:num>
  <w:num w:numId="24">
    <w:abstractNumId w:val="17"/>
    <w:lvlOverride w:ilvl="0">
      <w:startOverride w:val="1"/>
    </w:lvlOverride>
  </w:num>
  <w:num w:numId="25">
    <w:abstractNumId w:val="44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4"/>
  </w:num>
  <w:num w:numId="29">
    <w:abstractNumId w:val="18"/>
  </w:num>
  <w:num w:numId="30">
    <w:abstractNumId w:val="35"/>
  </w:num>
  <w:num w:numId="31">
    <w:abstractNumId w:val="16"/>
  </w:num>
  <w:num w:numId="32">
    <w:abstractNumId w:val="4"/>
  </w:num>
  <w:num w:numId="33">
    <w:abstractNumId w:val="9"/>
  </w:num>
  <w:num w:numId="34">
    <w:abstractNumId w:val="2"/>
  </w:num>
  <w:num w:numId="35">
    <w:abstractNumId w:val="24"/>
  </w:num>
  <w:num w:numId="36">
    <w:abstractNumId w:val="0"/>
  </w:num>
  <w:num w:numId="37">
    <w:abstractNumId w:val="34"/>
  </w:num>
  <w:num w:numId="38">
    <w:abstractNumId w:val="7"/>
  </w:num>
  <w:num w:numId="39">
    <w:abstractNumId w:val="43"/>
  </w:num>
  <w:num w:numId="40">
    <w:abstractNumId w:val="11"/>
  </w:num>
  <w:num w:numId="41">
    <w:abstractNumId w:val="27"/>
  </w:num>
  <w:num w:numId="42">
    <w:abstractNumId w:val="6"/>
  </w:num>
  <w:num w:numId="43">
    <w:abstractNumId w:val="5"/>
  </w:num>
  <w:num w:numId="44">
    <w:abstractNumId w:val="30"/>
  </w:num>
  <w:num w:numId="45">
    <w:abstractNumId w:val="45"/>
  </w:num>
  <w:num w:numId="46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YAVwpt8F5WgkdXdzG0UK7/bvNs=" w:salt="KltPr+8z4uzC8YMnyO9gng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4E"/>
    <w:rsid w:val="00000CBB"/>
    <w:rsid w:val="00004BD6"/>
    <w:rsid w:val="00011E9F"/>
    <w:rsid w:val="00015461"/>
    <w:rsid w:val="0001592F"/>
    <w:rsid w:val="000215A3"/>
    <w:rsid w:val="000240EF"/>
    <w:rsid w:val="00026AE2"/>
    <w:rsid w:val="0003091F"/>
    <w:rsid w:val="00051685"/>
    <w:rsid w:val="00052620"/>
    <w:rsid w:val="000564A7"/>
    <w:rsid w:val="0006350C"/>
    <w:rsid w:val="00064529"/>
    <w:rsid w:val="00067AF0"/>
    <w:rsid w:val="0007376D"/>
    <w:rsid w:val="00073F95"/>
    <w:rsid w:val="00076FD7"/>
    <w:rsid w:val="000801C7"/>
    <w:rsid w:val="00080264"/>
    <w:rsid w:val="0008452B"/>
    <w:rsid w:val="0008486F"/>
    <w:rsid w:val="00091A48"/>
    <w:rsid w:val="000921BE"/>
    <w:rsid w:val="000964FA"/>
    <w:rsid w:val="000A1665"/>
    <w:rsid w:val="000A34B4"/>
    <w:rsid w:val="000A4809"/>
    <w:rsid w:val="000A4E0B"/>
    <w:rsid w:val="000B7CD6"/>
    <w:rsid w:val="000C5AE7"/>
    <w:rsid w:val="000D45C0"/>
    <w:rsid w:val="000D58F4"/>
    <w:rsid w:val="000D69C0"/>
    <w:rsid w:val="000D6F1D"/>
    <w:rsid w:val="000E42EE"/>
    <w:rsid w:val="000E5CFF"/>
    <w:rsid w:val="000E6F88"/>
    <w:rsid w:val="000F1B9C"/>
    <w:rsid w:val="000F3FC3"/>
    <w:rsid w:val="000F65E3"/>
    <w:rsid w:val="000F6D85"/>
    <w:rsid w:val="000F7109"/>
    <w:rsid w:val="000F7527"/>
    <w:rsid w:val="00100C70"/>
    <w:rsid w:val="001032C7"/>
    <w:rsid w:val="001047BA"/>
    <w:rsid w:val="00110BD4"/>
    <w:rsid w:val="00114936"/>
    <w:rsid w:val="00115945"/>
    <w:rsid w:val="001218EF"/>
    <w:rsid w:val="00122168"/>
    <w:rsid w:val="00122B02"/>
    <w:rsid w:val="00123F76"/>
    <w:rsid w:val="0012443A"/>
    <w:rsid w:val="001253A1"/>
    <w:rsid w:val="001264DC"/>
    <w:rsid w:val="00127552"/>
    <w:rsid w:val="00131785"/>
    <w:rsid w:val="001344B4"/>
    <w:rsid w:val="00135BC4"/>
    <w:rsid w:val="00136A87"/>
    <w:rsid w:val="00136D16"/>
    <w:rsid w:val="00140F44"/>
    <w:rsid w:val="00142FD9"/>
    <w:rsid w:val="00146228"/>
    <w:rsid w:val="00150F54"/>
    <w:rsid w:val="00152949"/>
    <w:rsid w:val="00155512"/>
    <w:rsid w:val="00162B74"/>
    <w:rsid w:val="00164E8F"/>
    <w:rsid w:val="00165BFC"/>
    <w:rsid w:val="001669E3"/>
    <w:rsid w:val="00166B16"/>
    <w:rsid w:val="00170122"/>
    <w:rsid w:val="00173466"/>
    <w:rsid w:val="0018013A"/>
    <w:rsid w:val="00181667"/>
    <w:rsid w:val="0018250A"/>
    <w:rsid w:val="00182CEA"/>
    <w:rsid w:val="001842DC"/>
    <w:rsid w:val="001970F4"/>
    <w:rsid w:val="001A0B14"/>
    <w:rsid w:val="001A447B"/>
    <w:rsid w:val="001B0ED1"/>
    <w:rsid w:val="001B3022"/>
    <w:rsid w:val="001B6843"/>
    <w:rsid w:val="001C0AC9"/>
    <w:rsid w:val="001C19FB"/>
    <w:rsid w:val="001C1AEF"/>
    <w:rsid w:val="001C6DE7"/>
    <w:rsid w:val="001D2C04"/>
    <w:rsid w:val="001D528A"/>
    <w:rsid w:val="001E79AE"/>
    <w:rsid w:val="001F17C8"/>
    <w:rsid w:val="001F687D"/>
    <w:rsid w:val="001F6B28"/>
    <w:rsid w:val="001F6CCC"/>
    <w:rsid w:val="00200855"/>
    <w:rsid w:val="00202756"/>
    <w:rsid w:val="00204963"/>
    <w:rsid w:val="0020686E"/>
    <w:rsid w:val="00206BAB"/>
    <w:rsid w:val="00207132"/>
    <w:rsid w:val="00211C4D"/>
    <w:rsid w:val="002150EB"/>
    <w:rsid w:val="002167C2"/>
    <w:rsid w:val="002167FF"/>
    <w:rsid w:val="00216E69"/>
    <w:rsid w:val="00217885"/>
    <w:rsid w:val="00217A32"/>
    <w:rsid w:val="00217D83"/>
    <w:rsid w:val="0022221F"/>
    <w:rsid w:val="00225B37"/>
    <w:rsid w:val="00226A6D"/>
    <w:rsid w:val="00227ACF"/>
    <w:rsid w:val="0023093A"/>
    <w:rsid w:val="00231F54"/>
    <w:rsid w:val="00233278"/>
    <w:rsid w:val="002375C2"/>
    <w:rsid w:val="0024196F"/>
    <w:rsid w:val="002443DF"/>
    <w:rsid w:val="00252D47"/>
    <w:rsid w:val="00260285"/>
    <w:rsid w:val="00275302"/>
    <w:rsid w:val="00276B5A"/>
    <w:rsid w:val="00282547"/>
    <w:rsid w:val="00291F58"/>
    <w:rsid w:val="002A0204"/>
    <w:rsid w:val="002A3352"/>
    <w:rsid w:val="002A3829"/>
    <w:rsid w:val="002A383C"/>
    <w:rsid w:val="002A63A1"/>
    <w:rsid w:val="002A65B5"/>
    <w:rsid w:val="002B0765"/>
    <w:rsid w:val="002B0CA8"/>
    <w:rsid w:val="002B3D6B"/>
    <w:rsid w:val="002B746A"/>
    <w:rsid w:val="002C6912"/>
    <w:rsid w:val="002D2DEB"/>
    <w:rsid w:val="002D31AB"/>
    <w:rsid w:val="002D5C2C"/>
    <w:rsid w:val="002E26A2"/>
    <w:rsid w:val="002E470D"/>
    <w:rsid w:val="002E55A3"/>
    <w:rsid w:val="002E752D"/>
    <w:rsid w:val="002F1227"/>
    <w:rsid w:val="002F34C6"/>
    <w:rsid w:val="002F719C"/>
    <w:rsid w:val="0030100F"/>
    <w:rsid w:val="003023FA"/>
    <w:rsid w:val="00302A64"/>
    <w:rsid w:val="00304E26"/>
    <w:rsid w:val="00305B43"/>
    <w:rsid w:val="0030728B"/>
    <w:rsid w:val="0031700C"/>
    <w:rsid w:val="00322115"/>
    <w:rsid w:val="0032252D"/>
    <w:rsid w:val="00322C90"/>
    <w:rsid w:val="00322E7E"/>
    <w:rsid w:val="0032574C"/>
    <w:rsid w:val="00327EB4"/>
    <w:rsid w:val="00330573"/>
    <w:rsid w:val="0033310A"/>
    <w:rsid w:val="00334775"/>
    <w:rsid w:val="00334FD4"/>
    <w:rsid w:val="00335A97"/>
    <w:rsid w:val="00336D88"/>
    <w:rsid w:val="00337B0A"/>
    <w:rsid w:val="003417F4"/>
    <w:rsid w:val="003438AB"/>
    <w:rsid w:val="00343E57"/>
    <w:rsid w:val="003515E0"/>
    <w:rsid w:val="003521D1"/>
    <w:rsid w:val="003559FF"/>
    <w:rsid w:val="00355A36"/>
    <w:rsid w:val="00355B5E"/>
    <w:rsid w:val="00355C31"/>
    <w:rsid w:val="0036004D"/>
    <w:rsid w:val="00360EBC"/>
    <w:rsid w:val="00363350"/>
    <w:rsid w:val="00363FD9"/>
    <w:rsid w:val="0036513C"/>
    <w:rsid w:val="00366038"/>
    <w:rsid w:val="00366448"/>
    <w:rsid w:val="00367395"/>
    <w:rsid w:val="003722FB"/>
    <w:rsid w:val="00372C8F"/>
    <w:rsid w:val="00375F94"/>
    <w:rsid w:val="003773CD"/>
    <w:rsid w:val="00377F73"/>
    <w:rsid w:val="003818EF"/>
    <w:rsid w:val="00382021"/>
    <w:rsid w:val="0038211F"/>
    <w:rsid w:val="00383EC9"/>
    <w:rsid w:val="00384AC4"/>
    <w:rsid w:val="00384FEB"/>
    <w:rsid w:val="00392595"/>
    <w:rsid w:val="003942F3"/>
    <w:rsid w:val="003954D6"/>
    <w:rsid w:val="003A05C8"/>
    <w:rsid w:val="003B45E3"/>
    <w:rsid w:val="003B6B45"/>
    <w:rsid w:val="003B7687"/>
    <w:rsid w:val="003B7EAE"/>
    <w:rsid w:val="003C3384"/>
    <w:rsid w:val="003C33EA"/>
    <w:rsid w:val="003D70F2"/>
    <w:rsid w:val="003E3091"/>
    <w:rsid w:val="003E4A38"/>
    <w:rsid w:val="003E633A"/>
    <w:rsid w:val="003E6F1F"/>
    <w:rsid w:val="003E79E4"/>
    <w:rsid w:val="003E7E38"/>
    <w:rsid w:val="004010FD"/>
    <w:rsid w:val="00403E5D"/>
    <w:rsid w:val="0040564A"/>
    <w:rsid w:val="00406426"/>
    <w:rsid w:val="00406D3C"/>
    <w:rsid w:val="004166E9"/>
    <w:rsid w:val="00420E3B"/>
    <w:rsid w:val="00422568"/>
    <w:rsid w:val="00422688"/>
    <w:rsid w:val="00423FBB"/>
    <w:rsid w:val="00425C5D"/>
    <w:rsid w:val="00427139"/>
    <w:rsid w:val="00427371"/>
    <w:rsid w:val="00430A25"/>
    <w:rsid w:val="004318D5"/>
    <w:rsid w:val="00440B5D"/>
    <w:rsid w:val="004418E9"/>
    <w:rsid w:val="00441A5B"/>
    <w:rsid w:val="00443CD2"/>
    <w:rsid w:val="004440A9"/>
    <w:rsid w:val="00451A78"/>
    <w:rsid w:val="00454F6D"/>
    <w:rsid w:val="00457E65"/>
    <w:rsid w:val="00462E2E"/>
    <w:rsid w:val="00467F7B"/>
    <w:rsid w:val="00474847"/>
    <w:rsid w:val="00475C34"/>
    <w:rsid w:val="00477839"/>
    <w:rsid w:val="00477AF6"/>
    <w:rsid w:val="00490F4D"/>
    <w:rsid w:val="00494D1A"/>
    <w:rsid w:val="00497A3A"/>
    <w:rsid w:val="004A0C19"/>
    <w:rsid w:val="004A1259"/>
    <w:rsid w:val="004B3E0F"/>
    <w:rsid w:val="004B45EA"/>
    <w:rsid w:val="004C0177"/>
    <w:rsid w:val="004C58E0"/>
    <w:rsid w:val="004C5D9F"/>
    <w:rsid w:val="004C62F6"/>
    <w:rsid w:val="004C7B98"/>
    <w:rsid w:val="004D04B0"/>
    <w:rsid w:val="004D095E"/>
    <w:rsid w:val="004D1CE5"/>
    <w:rsid w:val="004D28AE"/>
    <w:rsid w:val="004D31CA"/>
    <w:rsid w:val="004D353E"/>
    <w:rsid w:val="004D45BF"/>
    <w:rsid w:val="004D5766"/>
    <w:rsid w:val="004D6FD4"/>
    <w:rsid w:val="004E0A7C"/>
    <w:rsid w:val="004E0B02"/>
    <w:rsid w:val="004F32E0"/>
    <w:rsid w:val="004F390B"/>
    <w:rsid w:val="005002C5"/>
    <w:rsid w:val="005048C5"/>
    <w:rsid w:val="00510E88"/>
    <w:rsid w:val="005118FE"/>
    <w:rsid w:val="00513129"/>
    <w:rsid w:val="00517282"/>
    <w:rsid w:val="0052014B"/>
    <w:rsid w:val="00522362"/>
    <w:rsid w:val="0052660F"/>
    <w:rsid w:val="00526B1A"/>
    <w:rsid w:val="00526C87"/>
    <w:rsid w:val="00526EF6"/>
    <w:rsid w:val="00535188"/>
    <w:rsid w:val="00535C5A"/>
    <w:rsid w:val="00542AEA"/>
    <w:rsid w:val="00544FF1"/>
    <w:rsid w:val="00546430"/>
    <w:rsid w:val="00553FFA"/>
    <w:rsid w:val="0055416B"/>
    <w:rsid w:val="00555667"/>
    <w:rsid w:val="00560634"/>
    <w:rsid w:val="00560F4F"/>
    <w:rsid w:val="005635AE"/>
    <w:rsid w:val="00563BB6"/>
    <w:rsid w:val="005662D1"/>
    <w:rsid w:val="00567CC3"/>
    <w:rsid w:val="00570316"/>
    <w:rsid w:val="00573510"/>
    <w:rsid w:val="0057399A"/>
    <w:rsid w:val="00576E5D"/>
    <w:rsid w:val="0058334A"/>
    <w:rsid w:val="005840E8"/>
    <w:rsid w:val="00586426"/>
    <w:rsid w:val="0058676C"/>
    <w:rsid w:val="005867B9"/>
    <w:rsid w:val="00591B71"/>
    <w:rsid w:val="00593E0A"/>
    <w:rsid w:val="00594496"/>
    <w:rsid w:val="005A0D0E"/>
    <w:rsid w:val="005A22FF"/>
    <w:rsid w:val="005A2E78"/>
    <w:rsid w:val="005B1857"/>
    <w:rsid w:val="005B1F38"/>
    <w:rsid w:val="005B25BF"/>
    <w:rsid w:val="005B358D"/>
    <w:rsid w:val="005B5168"/>
    <w:rsid w:val="005B6746"/>
    <w:rsid w:val="005C3AED"/>
    <w:rsid w:val="005C4EF4"/>
    <w:rsid w:val="005C6302"/>
    <w:rsid w:val="005C7021"/>
    <w:rsid w:val="005C7E66"/>
    <w:rsid w:val="005D2EFE"/>
    <w:rsid w:val="005D6F4B"/>
    <w:rsid w:val="005E0BA8"/>
    <w:rsid w:val="005E372C"/>
    <w:rsid w:val="005E4800"/>
    <w:rsid w:val="005E5528"/>
    <w:rsid w:val="005E5AE0"/>
    <w:rsid w:val="005E6231"/>
    <w:rsid w:val="005F25C6"/>
    <w:rsid w:val="005F44D5"/>
    <w:rsid w:val="005F691D"/>
    <w:rsid w:val="005F751E"/>
    <w:rsid w:val="005F7610"/>
    <w:rsid w:val="006003D1"/>
    <w:rsid w:val="00600409"/>
    <w:rsid w:val="00600A86"/>
    <w:rsid w:val="006020E0"/>
    <w:rsid w:val="00602874"/>
    <w:rsid w:val="00603E2A"/>
    <w:rsid w:val="0060452C"/>
    <w:rsid w:val="0060484B"/>
    <w:rsid w:val="006065DC"/>
    <w:rsid w:val="00611799"/>
    <w:rsid w:val="00611D55"/>
    <w:rsid w:val="00612084"/>
    <w:rsid w:val="00616846"/>
    <w:rsid w:val="00624BDF"/>
    <w:rsid w:val="00626A47"/>
    <w:rsid w:val="00630A95"/>
    <w:rsid w:val="00640894"/>
    <w:rsid w:val="0064492D"/>
    <w:rsid w:val="00645B2A"/>
    <w:rsid w:val="006553E7"/>
    <w:rsid w:val="006573AA"/>
    <w:rsid w:val="00662E2F"/>
    <w:rsid w:val="006653A4"/>
    <w:rsid w:val="00665FFE"/>
    <w:rsid w:val="00674ECA"/>
    <w:rsid w:val="006830AD"/>
    <w:rsid w:val="00690B68"/>
    <w:rsid w:val="006922EC"/>
    <w:rsid w:val="00696BA0"/>
    <w:rsid w:val="006B09F7"/>
    <w:rsid w:val="006B4E3B"/>
    <w:rsid w:val="006B54FB"/>
    <w:rsid w:val="006B74EC"/>
    <w:rsid w:val="006C0B53"/>
    <w:rsid w:val="006C56A1"/>
    <w:rsid w:val="006C59D2"/>
    <w:rsid w:val="006C7767"/>
    <w:rsid w:val="006D2B72"/>
    <w:rsid w:val="006D35AD"/>
    <w:rsid w:val="006D6772"/>
    <w:rsid w:val="006E275B"/>
    <w:rsid w:val="006E31A6"/>
    <w:rsid w:val="006E3298"/>
    <w:rsid w:val="006E5B56"/>
    <w:rsid w:val="006F1296"/>
    <w:rsid w:val="006F1967"/>
    <w:rsid w:val="006F3A15"/>
    <w:rsid w:val="006F47E6"/>
    <w:rsid w:val="00702F10"/>
    <w:rsid w:val="00704088"/>
    <w:rsid w:val="007042E5"/>
    <w:rsid w:val="00704DE7"/>
    <w:rsid w:val="00705B04"/>
    <w:rsid w:val="007067B0"/>
    <w:rsid w:val="00713DF9"/>
    <w:rsid w:val="00714227"/>
    <w:rsid w:val="00714901"/>
    <w:rsid w:val="00721A3F"/>
    <w:rsid w:val="00722CB7"/>
    <w:rsid w:val="00732F4F"/>
    <w:rsid w:val="00734EA7"/>
    <w:rsid w:val="00735B6D"/>
    <w:rsid w:val="0074005F"/>
    <w:rsid w:val="007435BE"/>
    <w:rsid w:val="007438AB"/>
    <w:rsid w:val="007444F5"/>
    <w:rsid w:val="0074478E"/>
    <w:rsid w:val="0074693B"/>
    <w:rsid w:val="0074787E"/>
    <w:rsid w:val="007558E3"/>
    <w:rsid w:val="0075797D"/>
    <w:rsid w:val="00760F56"/>
    <w:rsid w:val="00761E8E"/>
    <w:rsid w:val="00762F06"/>
    <w:rsid w:val="00765EB7"/>
    <w:rsid w:val="00767238"/>
    <w:rsid w:val="00770793"/>
    <w:rsid w:val="00770A5F"/>
    <w:rsid w:val="0077340B"/>
    <w:rsid w:val="00773785"/>
    <w:rsid w:val="00776A1A"/>
    <w:rsid w:val="00782069"/>
    <w:rsid w:val="00782976"/>
    <w:rsid w:val="007835CB"/>
    <w:rsid w:val="00785D31"/>
    <w:rsid w:val="00786578"/>
    <w:rsid w:val="00796FFE"/>
    <w:rsid w:val="0079720D"/>
    <w:rsid w:val="007A18A0"/>
    <w:rsid w:val="007A26B6"/>
    <w:rsid w:val="007A2DB5"/>
    <w:rsid w:val="007A48B8"/>
    <w:rsid w:val="007A50BC"/>
    <w:rsid w:val="007A6CA0"/>
    <w:rsid w:val="007B15E8"/>
    <w:rsid w:val="007B2223"/>
    <w:rsid w:val="007B23F6"/>
    <w:rsid w:val="007B4D4A"/>
    <w:rsid w:val="007C1CEC"/>
    <w:rsid w:val="007D0281"/>
    <w:rsid w:val="007D6D26"/>
    <w:rsid w:val="007E0CC3"/>
    <w:rsid w:val="007E56C5"/>
    <w:rsid w:val="008016ED"/>
    <w:rsid w:val="00803887"/>
    <w:rsid w:val="00805BC9"/>
    <w:rsid w:val="00815C97"/>
    <w:rsid w:val="008168D5"/>
    <w:rsid w:val="00822283"/>
    <w:rsid w:val="008228D8"/>
    <w:rsid w:val="00822A26"/>
    <w:rsid w:val="00823006"/>
    <w:rsid w:val="00825FB0"/>
    <w:rsid w:val="008338B1"/>
    <w:rsid w:val="00835A4A"/>
    <w:rsid w:val="00836549"/>
    <w:rsid w:val="00843061"/>
    <w:rsid w:val="00843742"/>
    <w:rsid w:val="00845F25"/>
    <w:rsid w:val="008462D7"/>
    <w:rsid w:val="00847A67"/>
    <w:rsid w:val="00851103"/>
    <w:rsid w:val="00854C57"/>
    <w:rsid w:val="00856D05"/>
    <w:rsid w:val="008636B0"/>
    <w:rsid w:val="00866A89"/>
    <w:rsid w:val="00870665"/>
    <w:rsid w:val="0087654B"/>
    <w:rsid w:val="0087660C"/>
    <w:rsid w:val="0088088C"/>
    <w:rsid w:val="008815B7"/>
    <w:rsid w:val="00895661"/>
    <w:rsid w:val="008A4D67"/>
    <w:rsid w:val="008A516D"/>
    <w:rsid w:val="008A75E2"/>
    <w:rsid w:val="008B03B0"/>
    <w:rsid w:val="008B1D9F"/>
    <w:rsid w:val="008C575F"/>
    <w:rsid w:val="008C6D5B"/>
    <w:rsid w:val="008C70D7"/>
    <w:rsid w:val="008D1408"/>
    <w:rsid w:val="008D1763"/>
    <w:rsid w:val="008D25D9"/>
    <w:rsid w:val="008D316D"/>
    <w:rsid w:val="008D4FA2"/>
    <w:rsid w:val="008D6E40"/>
    <w:rsid w:val="008D7A03"/>
    <w:rsid w:val="008E15C3"/>
    <w:rsid w:val="008E2FF4"/>
    <w:rsid w:val="008E3B2F"/>
    <w:rsid w:val="008E4956"/>
    <w:rsid w:val="008F14BD"/>
    <w:rsid w:val="008F157A"/>
    <w:rsid w:val="008F45FF"/>
    <w:rsid w:val="008F5C6D"/>
    <w:rsid w:val="008F6DD2"/>
    <w:rsid w:val="009028FC"/>
    <w:rsid w:val="00906374"/>
    <w:rsid w:val="00907240"/>
    <w:rsid w:val="0091304D"/>
    <w:rsid w:val="009233D4"/>
    <w:rsid w:val="00924679"/>
    <w:rsid w:val="009248D2"/>
    <w:rsid w:val="0092563B"/>
    <w:rsid w:val="00925820"/>
    <w:rsid w:val="00935509"/>
    <w:rsid w:val="0093554E"/>
    <w:rsid w:val="00940D34"/>
    <w:rsid w:val="009418B7"/>
    <w:rsid w:val="009428A4"/>
    <w:rsid w:val="0094421C"/>
    <w:rsid w:val="009467A7"/>
    <w:rsid w:val="00946880"/>
    <w:rsid w:val="00946A22"/>
    <w:rsid w:val="00953593"/>
    <w:rsid w:val="00956917"/>
    <w:rsid w:val="00957084"/>
    <w:rsid w:val="00961CCE"/>
    <w:rsid w:val="00967A17"/>
    <w:rsid w:val="00972163"/>
    <w:rsid w:val="00972EC4"/>
    <w:rsid w:val="00974E1B"/>
    <w:rsid w:val="00975C2F"/>
    <w:rsid w:val="00975E4E"/>
    <w:rsid w:val="00976777"/>
    <w:rsid w:val="00976D39"/>
    <w:rsid w:val="00981F17"/>
    <w:rsid w:val="009853A7"/>
    <w:rsid w:val="0099199C"/>
    <w:rsid w:val="00992145"/>
    <w:rsid w:val="00993D8A"/>
    <w:rsid w:val="00997419"/>
    <w:rsid w:val="009A225C"/>
    <w:rsid w:val="009A7773"/>
    <w:rsid w:val="009B0509"/>
    <w:rsid w:val="009B5732"/>
    <w:rsid w:val="009B5C26"/>
    <w:rsid w:val="009B7431"/>
    <w:rsid w:val="009C297A"/>
    <w:rsid w:val="009C4C93"/>
    <w:rsid w:val="009C76B7"/>
    <w:rsid w:val="009D0BB4"/>
    <w:rsid w:val="009F5D7C"/>
    <w:rsid w:val="009F7955"/>
    <w:rsid w:val="00A02E7A"/>
    <w:rsid w:val="00A046D8"/>
    <w:rsid w:val="00A050C9"/>
    <w:rsid w:val="00A10761"/>
    <w:rsid w:val="00A11BB5"/>
    <w:rsid w:val="00A12DBD"/>
    <w:rsid w:val="00A14614"/>
    <w:rsid w:val="00A15E35"/>
    <w:rsid w:val="00A17EF9"/>
    <w:rsid w:val="00A2250E"/>
    <w:rsid w:val="00A232B4"/>
    <w:rsid w:val="00A249D5"/>
    <w:rsid w:val="00A24C41"/>
    <w:rsid w:val="00A267E4"/>
    <w:rsid w:val="00A27847"/>
    <w:rsid w:val="00A30A09"/>
    <w:rsid w:val="00A33F09"/>
    <w:rsid w:val="00A42ECA"/>
    <w:rsid w:val="00A43A44"/>
    <w:rsid w:val="00A46F29"/>
    <w:rsid w:val="00A47E78"/>
    <w:rsid w:val="00A56111"/>
    <w:rsid w:val="00A56F56"/>
    <w:rsid w:val="00A572DD"/>
    <w:rsid w:val="00A57563"/>
    <w:rsid w:val="00A610A2"/>
    <w:rsid w:val="00A63FF0"/>
    <w:rsid w:val="00A6787F"/>
    <w:rsid w:val="00A75AC1"/>
    <w:rsid w:val="00A762A5"/>
    <w:rsid w:val="00A816FC"/>
    <w:rsid w:val="00A824A8"/>
    <w:rsid w:val="00A83919"/>
    <w:rsid w:val="00A84A90"/>
    <w:rsid w:val="00A84FAF"/>
    <w:rsid w:val="00A9045A"/>
    <w:rsid w:val="00A95131"/>
    <w:rsid w:val="00A9620F"/>
    <w:rsid w:val="00A96FD3"/>
    <w:rsid w:val="00A970FF"/>
    <w:rsid w:val="00A97EC4"/>
    <w:rsid w:val="00AA0C36"/>
    <w:rsid w:val="00AA5851"/>
    <w:rsid w:val="00AC3695"/>
    <w:rsid w:val="00AC451B"/>
    <w:rsid w:val="00AC4F8A"/>
    <w:rsid w:val="00AC721C"/>
    <w:rsid w:val="00AD0C1D"/>
    <w:rsid w:val="00AD2918"/>
    <w:rsid w:val="00AD2CD3"/>
    <w:rsid w:val="00AD2DFD"/>
    <w:rsid w:val="00AD5BBE"/>
    <w:rsid w:val="00AE0733"/>
    <w:rsid w:val="00AE3407"/>
    <w:rsid w:val="00AE45A7"/>
    <w:rsid w:val="00AE4C3B"/>
    <w:rsid w:val="00AE50E9"/>
    <w:rsid w:val="00AE56BD"/>
    <w:rsid w:val="00AF17B6"/>
    <w:rsid w:val="00AF334D"/>
    <w:rsid w:val="00AF3D6C"/>
    <w:rsid w:val="00AF4D75"/>
    <w:rsid w:val="00B00BDF"/>
    <w:rsid w:val="00B0103A"/>
    <w:rsid w:val="00B11ABF"/>
    <w:rsid w:val="00B14C41"/>
    <w:rsid w:val="00B14E6F"/>
    <w:rsid w:val="00B17E07"/>
    <w:rsid w:val="00B17F5E"/>
    <w:rsid w:val="00B20886"/>
    <w:rsid w:val="00B20AB0"/>
    <w:rsid w:val="00B20B37"/>
    <w:rsid w:val="00B237B0"/>
    <w:rsid w:val="00B23CBB"/>
    <w:rsid w:val="00B2572C"/>
    <w:rsid w:val="00B32FD3"/>
    <w:rsid w:val="00B33613"/>
    <w:rsid w:val="00B35149"/>
    <w:rsid w:val="00B3608A"/>
    <w:rsid w:val="00B36640"/>
    <w:rsid w:val="00B368AD"/>
    <w:rsid w:val="00B36E32"/>
    <w:rsid w:val="00B42454"/>
    <w:rsid w:val="00B538BD"/>
    <w:rsid w:val="00B57FAB"/>
    <w:rsid w:val="00B622F2"/>
    <w:rsid w:val="00B65324"/>
    <w:rsid w:val="00B70227"/>
    <w:rsid w:val="00B739F9"/>
    <w:rsid w:val="00B747AA"/>
    <w:rsid w:val="00B80DF6"/>
    <w:rsid w:val="00B8628F"/>
    <w:rsid w:val="00B87A41"/>
    <w:rsid w:val="00B903E1"/>
    <w:rsid w:val="00B926E6"/>
    <w:rsid w:val="00B9446F"/>
    <w:rsid w:val="00B96E98"/>
    <w:rsid w:val="00BA01CE"/>
    <w:rsid w:val="00BA38CC"/>
    <w:rsid w:val="00BA4626"/>
    <w:rsid w:val="00BA494A"/>
    <w:rsid w:val="00BA4D92"/>
    <w:rsid w:val="00BA6E00"/>
    <w:rsid w:val="00BA712D"/>
    <w:rsid w:val="00BB10FF"/>
    <w:rsid w:val="00BB285A"/>
    <w:rsid w:val="00BB3AE0"/>
    <w:rsid w:val="00BB761A"/>
    <w:rsid w:val="00BB7AB4"/>
    <w:rsid w:val="00BC58C5"/>
    <w:rsid w:val="00BC593C"/>
    <w:rsid w:val="00BD5E09"/>
    <w:rsid w:val="00BE1B0B"/>
    <w:rsid w:val="00BE275A"/>
    <w:rsid w:val="00BE38E7"/>
    <w:rsid w:val="00BE3E61"/>
    <w:rsid w:val="00BE614F"/>
    <w:rsid w:val="00BF3D4C"/>
    <w:rsid w:val="00BF5175"/>
    <w:rsid w:val="00BF5A71"/>
    <w:rsid w:val="00BF6B26"/>
    <w:rsid w:val="00C02A68"/>
    <w:rsid w:val="00C05BEA"/>
    <w:rsid w:val="00C05C2B"/>
    <w:rsid w:val="00C06C65"/>
    <w:rsid w:val="00C102C2"/>
    <w:rsid w:val="00C10BFC"/>
    <w:rsid w:val="00C14CEF"/>
    <w:rsid w:val="00C179BD"/>
    <w:rsid w:val="00C2006D"/>
    <w:rsid w:val="00C2077B"/>
    <w:rsid w:val="00C21DB5"/>
    <w:rsid w:val="00C224EC"/>
    <w:rsid w:val="00C26884"/>
    <w:rsid w:val="00C3205B"/>
    <w:rsid w:val="00C34B3A"/>
    <w:rsid w:val="00C362C1"/>
    <w:rsid w:val="00C370BD"/>
    <w:rsid w:val="00C37D21"/>
    <w:rsid w:val="00C4085D"/>
    <w:rsid w:val="00C40940"/>
    <w:rsid w:val="00C45079"/>
    <w:rsid w:val="00C46C68"/>
    <w:rsid w:val="00C51381"/>
    <w:rsid w:val="00C62822"/>
    <w:rsid w:val="00C62EAD"/>
    <w:rsid w:val="00C64AC5"/>
    <w:rsid w:val="00C67EF9"/>
    <w:rsid w:val="00C70311"/>
    <w:rsid w:val="00C70708"/>
    <w:rsid w:val="00C7076B"/>
    <w:rsid w:val="00C71E5E"/>
    <w:rsid w:val="00C74FC9"/>
    <w:rsid w:val="00C753DB"/>
    <w:rsid w:val="00C763FF"/>
    <w:rsid w:val="00C77896"/>
    <w:rsid w:val="00C804CE"/>
    <w:rsid w:val="00C85295"/>
    <w:rsid w:val="00C8772C"/>
    <w:rsid w:val="00C90B2F"/>
    <w:rsid w:val="00C9500B"/>
    <w:rsid w:val="00C96724"/>
    <w:rsid w:val="00C97F34"/>
    <w:rsid w:val="00CA55FE"/>
    <w:rsid w:val="00CA7D68"/>
    <w:rsid w:val="00CB1ABC"/>
    <w:rsid w:val="00CB2CFF"/>
    <w:rsid w:val="00CC0622"/>
    <w:rsid w:val="00CC6F0B"/>
    <w:rsid w:val="00CD05EE"/>
    <w:rsid w:val="00CD267A"/>
    <w:rsid w:val="00CD7E83"/>
    <w:rsid w:val="00CE2909"/>
    <w:rsid w:val="00CE49C3"/>
    <w:rsid w:val="00CF0051"/>
    <w:rsid w:val="00D018D5"/>
    <w:rsid w:val="00D06D10"/>
    <w:rsid w:val="00D0743D"/>
    <w:rsid w:val="00D112B5"/>
    <w:rsid w:val="00D11338"/>
    <w:rsid w:val="00D12C39"/>
    <w:rsid w:val="00D136C7"/>
    <w:rsid w:val="00D153F1"/>
    <w:rsid w:val="00D157EE"/>
    <w:rsid w:val="00D16EAB"/>
    <w:rsid w:val="00D212C1"/>
    <w:rsid w:val="00D21EC3"/>
    <w:rsid w:val="00D37186"/>
    <w:rsid w:val="00D423F7"/>
    <w:rsid w:val="00D444F9"/>
    <w:rsid w:val="00D44C51"/>
    <w:rsid w:val="00D46980"/>
    <w:rsid w:val="00D47D3E"/>
    <w:rsid w:val="00D47E8E"/>
    <w:rsid w:val="00D51FDE"/>
    <w:rsid w:val="00D565FC"/>
    <w:rsid w:val="00D56961"/>
    <w:rsid w:val="00D60240"/>
    <w:rsid w:val="00D621E4"/>
    <w:rsid w:val="00D65903"/>
    <w:rsid w:val="00D65C66"/>
    <w:rsid w:val="00D71EB6"/>
    <w:rsid w:val="00D7359D"/>
    <w:rsid w:val="00D77DE6"/>
    <w:rsid w:val="00D85390"/>
    <w:rsid w:val="00D878B3"/>
    <w:rsid w:val="00D901B0"/>
    <w:rsid w:val="00D93F5E"/>
    <w:rsid w:val="00D96D07"/>
    <w:rsid w:val="00DA5A0B"/>
    <w:rsid w:val="00DA5F7C"/>
    <w:rsid w:val="00DA76A7"/>
    <w:rsid w:val="00DB1BAE"/>
    <w:rsid w:val="00DB256D"/>
    <w:rsid w:val="00DB4BBC"/>
    <w:rsid w:val="00DB602B"/>
    <w:rsid w:val="00DB7379"/>
    <w:rsid w:val="00DC18C9"/>
    <w:rsid w:val="00DC2C87"/>
    <w:rsid w:val="00DC2CD7"/>
    <w:rsid w:val="00DD0B43"/>
    <w:rsid w:val="00DD26B0"/>
    <w:rsid w:val="00DD575E"/>
    <w:rsid w:val="00DD5DEC"/>
    <w:rsid w:val="00DD6A3B"/>
    <w:rsid w:val="00DD6DFD"/>
    <w:rsid w:val="00DD7BE6"/>
    <w:rsid w:val="00DE11AC"/>
    <w:rsid w:val="00DE5C8B"/>
    <w:rsid w:val="00DF14E2"/>
    <w:rsid w:val="00DF3B2B"/>
    <w:rsid w:val="00DF6046"/>
    <w:rsid w:val="00DF6EF7"/>
    <w:rsid w:val="00DF6FFC"/>
    <w:rsid w:val="00DF72B6"/>
    <w:rsid w:val="00DF72BA"/>
    <w:rsid w:val="00E01D0B"/>
    <w:rsid w:val="00E069DF"/>
    <w:rsid w:val="00E07425"/>
    <w:rsid w:val="00E1196C"/>
    <w:rsid w:val="00E12F31"/>
    <w:rsid w:val="00E16931"/>
    <w:rsid w:val="00E16E46"/>
    <w:rsid w:val="00E21D70"/>
    <w:rsid w:val="00E24280"/>
    <w:rsid w:val="00E24863"/>
    <w:rsid w:val="00E30D5B"/>
    <w:rsid w:val="00E33375"/>
    <w:rsid w:val="00E375A1"/>
    <w:rsid w:val="00E376DE"/>
    <w:rsid w:val="00E403FE"/>
    <w:rsid w:val="00E41CF8"/>
    <w:rsid w:val="00E43068"/>
    <w:rsid w:val="00E447B5"/>
    <w:rsid w:val="00E4557B"/>
    <w:rsid w:val="00E5241B"/>
    <w:rsid w:val="00E533E2"/>
    <w:rsid w:val="00E54E6D"/>
    <w:rsid w:val="00E55781"/>
    <w:rsid w:val="00E57E35"/>
    <w:rsid w:val="00E65C74"/>
    <w:rsid w:val="00E662CB"/>
    <w:rsid w:val="00E700CC"/>
    <w:rsid w:val="00E72176"/>
    <w:rsid w:val="00E7369D"/>
    <w:rsid w:val="00E772E9"/>
    <w:rsid w:val="00E93696"/>
    <w:rsid w:val="00E973FB"/>
    <w:rsid w:val="00E97DCE"/>
    <w:rsid w:val="00EA5B34"/>
    <w:rsid w:val="00EB314A"/>
    <w:rsid w:val="00EB36DC"/>
    <w:rsid w:val="00EB37F1"/>
    <w:rsid w:val="00EB5339"/>
    <w:rsid w:val="00EB6979"/>
    <w:rsid w:val="00EC1E64"/>
    <w:rsid w:val="00EE475D"/>
    <w:rsid w:val="00EE4FE7"/>
    <w:rsid w:val="00EF379C"/>
    <w:rsid w:val="00EF4D65"/>
    <w:rsid w:val="00EF5EDF"/>
    <w:rsid w:val="00EF7222"/>
    <w:rsid w:val="00F039E4"/>
    <w:rsid w:val="00F049CA"/>
    <w:rsid w:val="00F05ECF"/>
    <w:rsid w:val="00F0745C"/>
    <w:rsid w:val="00F11B46"/>
    <w:rsid w:val="00F124C6"/>
    <w:rsid w:val="00F12B45"/>
    <w:rsid w:val="00F15A5D"/>
    <w:rsid w:val="00F1744E"/>
    <w:rsid w:val="00F23FED"/>
    <w:rsid w:val="00F24764"/>
    <w:rsid w:val="00F24DC9"/>
    <w:rsid w:val="00F250D7"/>
    <w:rsid w:val="00F25883"/>
    <w:rsid w:val="00F304B5"/>
    <w:rsid w:val="00F3360C"/>
    <w:rsid w:val="00F3471D"/>
    <w:rsid w:val="00F50600"/>
    <w:rsid w:val="00F507FB"/>
    <w:rsid w:val="00F50A39"/>
    <w:rsid w:val="00F53EA2"/>
    <w:rsid w:val="00F568AD"/>
    <w:rsid w:val="00F60CE8"/>
    <w:rsid w:val="00F62041"/>
    <w:rsid w:val="00F64D05"/>
    <w:rsid w:val="00F65E8B"/>
    <w:rsid w:val="00F66544"/>
    <w:rsid w:val="00F74367"/>
    <w:rsid w:val="00F75BE2"/>
    <w:rsid w:val="00F75F93"/>
    <w:rsid w:val="00F81A02"/>
    <w:rsid w:val="00F81B79"/>
    <w:rsid w:val="00F82D7D"/>
    <w:rsid w:val="00F8324C"/>
    <w:rsid w:val="00F837E4"/>
    <w:rsid w:val="00F85BBF"/>
    <w:rsid w:val="00F86832"/>
    <w:rsid w:val="00F90463"/>
    <w:rsid w:val="00F90C42"/>
    <w:rsid w:val="00F915A6"/>
    <w:rsid w:val="00F923D8"/>
    <w:rsid w:val="00F94957"/>
    <w:rsid w:val="00F949EF"/>
    <w:rsid w:val="00F95B9D"/>
    <w:rsid w:val="00F97B4E"/>
    <w:rsid w:val="00FA12B2"/>
    <w:rsid w:val="00FA355C"/>
    <w:rsid w:val="00FB2D3C"/>
    <w:rsid w:val="00FB3159"/>
    <w:rsid w:val="00FB694B"/>
    <w:rsid w:val="00FB74A7"/>
    <w:rsid w:val="00FC0B99"/>
    <w:rsid w:val="00FC0BF8"/>
    <w:rsid w:val="00FC21A4"/>
    <w:rsid w:val="00FC42FA"/>
    <w:rsid w:val="00FC4CE3"/>
    <w:rsid w:val="00FC5800"/>
    <w:rsid w:val="00FC6F8A"/>
    <w:rsid w:val="00FD079C"/>
    <w:rsid w:val="00FD5224"/>
    <w:rsid w:val="00FD5C0E"/>
    <w:rsid w:val="00FE05EE"/>
    <w:rsid w:val="00FE4DEA"/>
    <w:rsid w:val="00FE7EA2"/>
    <w:rsid w:val="00FF033D"/>
    <w:rsid w:val="00FF0B9B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DD3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4A8"/>
    <w:rPr>
      <w:rFonts w:ascii="Century Gothic" w:hAnsi="Century Gothic"/>
      <w:sz w:val="22"/>
    </w:rPr>
  </w:style>
  <w:style w:type="paragraph" w:styleId="Heading1">
    <w:name w:val="heading 1"/>
    <w:basedOn w:val="Normal"/>
    <w:next w:val="Normal"/>
    <w:link w:val="Heading1Char"/>
    <w:qFormat/>
    <w:rsid w:val="001C0A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65C74"/>
    <w:pPr>
      <w:keepNext/>
      <w:tabs>
        <w:tab w:val="right" w:leader="dot" w:pos="8760"/>
      </w:tabs>
      <w:jc w:val="center"/>
      <w:outlineLvl w:val="1"/>
    </w:pPr>
    <w:rPr>
      <w:rFonts w:ascii="Tahoma" w:hAnsi="Tahoma" w:cs="Tahoma"/>
      <w:b/>
      <w:bCs/>
      <w:sz w:val="36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C0AC9"/>
    <w:pPr>
      <w:keepNext/>
      <w:tabs>
        <w:tab w:val="right" w:leader="dot" w:pos="8760"/>
      </w:tabs>
      <w:spacing w:line="480" w:lineRule="auto"/>
      <w:outlineLvl w:val="2"/>
    </w:pPr>
    <w:rPr>
      <w:rFonts w:ascii="Tahoma" w:hAnsi="Tahoma" w:cs="Tahoma"/>
      <w:sz w:val="28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1C0A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1C0A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C0AC9"/>
    <w:pPr>
      <w:spacing w:before="240" w:after="60"/>
      <w:outlineLvl w:val="5"/>
    </w:pPr>
    <w:rPr>
      <w:rFonts w:ascii="Times New Roman" w:hAnsi="Times New Roman"/>
      <w:b/>
      <w:bCs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C0AC9"/>
    <w:pPr>
      <w:keepNext/>
      <w:numPr>
        <w:numId w:val="12"/>
      </w:numPr>
      <w:outlineLvl w:val="6"/>
    </w:pPr>
    <w:rPr>
      <w:rFonts w:ascii="Arial" w:hAnsi="Arial" w:cs="Arial"/>
      <w:sz w:val="28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1C0AC9"/>
    <w:pPr>
      <w:keepNext/>
      <w:jc w:val="center"/>
      <w:outlineLvl w:val="7"/>
    </w:pPr>
    <w:rPr>
      <w:rFonts w:ascii="Arial" w:hAnsi="Arial"/>
      <w:b/>
      <w:sz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1C0AC9"/>
    <w:pPr>
      <w:keepNext/>
      <w:jc w:val="center"/>
      <w:outlineLvl w:val="8"/>
    </w:pPr>
    <w:rPr>
      <w:rFonts w:ascii="Arial" w:hAnsi="Arial" w:cs="Arial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77F73"/>
    <w:pPr>
      <w:framePr w:w="7920" w:h="1980" w:hRule="exact" w:hSpace="180" w:wrap="auto" w:hAnchor="page" w:xAlign="center" w:yAlign="bottom"/>
      <w:ind w:left="2880"/>
    </w:pPr>
    <w:rPr>
      <w:rFonts w:cs="Arial"/>
      <w:sz w:val="28"/>
      <w:szCs w:val="28"/>
    </w:rPr>
  </w:style>
  <w:style w:type="table" w:styleId="TableGrid">
    <w:name w:val="Table Grid"/>
    <w:basedOn w:val="TableNormal"/>
    <w:uiPriority w:val="59"/>
    <w:rsid w:val="00126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B747AA"/>
    <w:pPr>
      <w:shd w:val="clear" w:color="auto" w:fill="000080"/>
    </w:pPr>
    <w:rPr>
      <w:rFonts w:ascii="Tahoma" w:hAnsi="Tahoma" w:cs="Tahoma"/>
    </w:rPr>
  </w:style>
  <w:style w:type="paragraph" w:customStyle="1" w:styleId="CM3">
    <w:name w:val="CM3"/>
    <w:basedOn w:val="Normal"/>
    <w:next w:val="Normal"/>
    <w:rsid w:val="000A4809"/>
    <w:pPr>
      <w:widowControl w:val="0"/>
      <w:autoSpaceDE w:val="0"/>
      <w:autoSpaceDN w:val="0"/>
      <w:adjustRightInd w:val="0"/>
      <w:spacing w:after="253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CM1">
    <w:name w:val="CM1"/>
    <w:basedOn w:val="Normal"/>
    <w:next w:val="Normal"/>
    <w:rsid w:val="000A4809"/>
    <w:pPr>
      <w:widowControl w:val="0"/>
      <w:autoSpaceDE w:val="0"/>
      <w:autoSpaceDN w:val="0"/>
      <w:adjustRightInd w:val="0"/>
      <w:spacing w:line="160" w:lineRule="atLeast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Default">
    <w:name w:val="Default"/>
    <w:rsid w:val="000A4809"/>
    <w:pPr>
      <w:widowControl w:val="0"/>
      <w:autoSpaceDE w:val="0"/>
      <w:autoSpaceDN w:val="0"/>
      <w:adjustRightInd w:val="0"/>
    </w:pPr>
    <w:rPr>
      <w:rFonts w:ascii="Swiss 72 1 BT" w:hAnsi="Swiss 72 1 BT" w:cs="Swiss 72 1 BT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DF3B2B"/>
    <w:rPr>
      <w:rFonts w:ascii="Tahoma" w:hAnsi="Tahoma" w:cs="Tahoma"/>
      <w:sz w:val="16"/>
      <w:szCs w:val="16"/>
    </w:rPr>
  </w:style>
  <w:style w:type="character" w:styleId="Hyperlink">
    <w:name w:val="Hyperlink"/>
    <w:rsid w:val="00152949"/>
    <w:rPr>
      <w:color w:val="0000FF"/>
      <w:u w:val="single"/>
    </w:rPr>
  </w:style>
  <w:style w:type="paragraph" w:styleId="NormalWeb">
    <w:name w:val="Normal (Web)"/>
    <w:basedOn w:val="Normal"/>
    <w:rsid w:val="001529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152949"/>
    <w:rPr>
      <w:color w:val="800080"/>
      <w:u w:val="single"/>
    </w:rPr>
  </w:style>
  <w:style w:type="character" w:customStyle="1" w:styleId="Heading2Char">
    <w:name w:val="Heading 2 Char"/>
    <w:link w:val="Heading2"/>
    <w:rsid w:val="00E65C74"/>
    <w:rPr>
      <w:rFonts w:ascii="Tahoma" w:hAnsi="Tahoma" w:cs="Tahoma"/>
      <w:b/>
      <w:bCs/>
      <w:sz w:val="36"/>
      <w:szCs w:val="24"/>
      <w:lang w:eastAsia="en-US"/>
    </w:rPr>
  </w:style>
  <w:style w:type="paragraph" w:styleId="Header">
    <w:name w:val="header"/>
    <w:basedOn w:val="Normal"/>
    <w:link w:val="HeaderChar"/>
    <w:rsid w:val="00E65C74"/>
    <w:pPr>
      <w:tabs>
        <w:tab w:val="center" w:pos="4320"/>
        <w:tab w:val="right" w:pos="8640"/>
      </w:tabs>
    </w:pPr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E65C74"/>
    <w:rPr>
      <w:rFonts w:ascii="Arial" w:hAnsi="Arial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FF0B9B"/>
    <w:pPr>
      <w:jc w:val="both"/>
    </w:pPr>
    <w:rPr>
      <w:rFonts w:ascii="Times New Roman" w:hAnsi="Times New Roman"/>
      <w:b/>
      <w:sz w:val="24"/>
      <w:u w:val="single"/>
      <w:lang w:eastAsia="en-US"/>
    </w:rPr>
  </w:style>
  <w:style w:type="character" w:customStyle="1" w:styleId="BodyTextChar">
    <w:name w:val="Body Text Char"/>
    <w:link w:val="BodyText"/>
    <w:rsid w:val="00FF0B9B"/>
    <w:rPr>
      <w:b/>
      <w:sz w:val="24"/>
      <w:u w:val="single"/>
      <w:lang w:eastAsia="en-US"/>
    </w:rPr>
  </w:style>
  <w:style w:type="paragraph" w:styleId="Footer">
    <w:name w:val="footer"/>
    <w:basedOn w:val="Normal"/>
    <w:link w:val="FooterChar"/>
    <w:rsid w:val="00FF0B9B"/>
    <w:pPr>
      <w:tabs>
        <w:tab w:val="center" w:pos="4153"/>
        <w:tab w:val="right" w:pos="8306"/>
      </w:tabs>
      <w:spacing w:after="240"/>
      <w:jc w:val="both"/>
    </w:pPr>
    <w:rPr>
      <w:rFonts w:ascii="Times New Roman" w:hAnsi="Times New Roman"/>
      <w:sz w:val="24"/>
      <w:lang w:eastAsia="en-US"/>
    </w:rPr>
  </w:style>
  <w:style w:type="character" w:customStyle="1" w:styleId="FooterChar">
    <w:name w:val="Footer Char"/>
    <w:link w:val="Footer"/>
    <w:uiPriority w:val="99"/>
    <w:rsid w:val="00FF0B9B"/>
    <w:rPr>
      <w:sz w:val="24"/>
      <w:lang w:eastAsia="en-US"/>
    </w:rPr>
  </w:style>
  <w:style w:type="character" w:styleId="Strong">
    <w:name w:val="Strong"/>
    <w:qFormat/>
    <w:rsid w:val="00722CB7"/>
    <w:rPr>
      <w:b/>
      <w:bCs/>
    </w:rPr>
  </w:style>
  <w:style w:type="paragraph" w:styleId="ListParagraph">
    <w:name w:val="List Paragraph"/>
    <w:basedOn w:val="Normal"/>
    <w:uiPriority w:val="34"/>
    <w:qFormat/>
    <w:rsid w:val="00C14CEF"/>
    <w:pPr>
      <w:ind w:left="720"/>
      <w:contextualSpacing/>
    </w:pPr>
  </w:style>
  <w:style w:type="character" w:styleId="Emphasis">
    <w:name w:val="Emphasis"/>
    <w:basedOn w:val="DefaultParagraphFont"/>
    <w:qFormat/>
    <w:rsid w:val="008462D7"/>
    <w:rPr>
      <w:i/>
      <w:iCs/>
    </w:rPr>
  </w:style>
  <w:style w:type="paragraph" w:styleId="NoSpacing">
    <w:name w:val="No Spacing"/>
    <w:uiPriority w:val="1"/>
    <w:qFormat/>
    <w:rsid w:val="00204963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04963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1C0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1C0AC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semiHidden/>
    <w:rsid w:val="001C0AC9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3Char">
    <w:name w:val="Heading 3 Char"/>
    <w:basedOn w:val="DefaultParagraphFont"/>
    <w:link w:val="Heading3"/>
    <w:rsid w:val="001C0AC9"/>
    <w:rPr>
      <w:rFonts w:ascii="Tahoma" w:hAnsi="Tahoma" w:cs="Tahoma"/>
      <w:sz w:val="28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1C0AC9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1C0AC9"/>
    <w:rPr>
      <w:rFonts w:ascii="Arial" w:hAnsi="Arial" w:cs="Arial"/>
      <w:sz w:val="28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1C0AC9"/>
    <w:rPr>
      <w:rFonts w:ascii="Arial" w:hAnsi="Arial"/>
      <w:b/>
      <w:lang w:eastAsia="en-US"/>
    </w:rPr>
  </w:style>
  <w:style w:type="character" w:customStyle="1" w:styleId="Heading9Char">
    <w:name w:val="Heading 9 Char"/>
    <w:basedOn w:val="DefaultParagraphFont"/>
    <w:link w:val="Heading9"/>
    <w:rsid w:val="001C0AC9"/>
    <w:rPr>
      <w:rFonts w:ascii="Arial" w:hAnsi="Arial" w:cs="Arial"/>
      <w:sz w:val="28"/>
      <w:szCs w:val="28"/>
      <w:lang w:eastAsia="en-US"/>
    </w:rPr>
  </w:style>
  <w:style w:type="numbering" w:customStyle="1" w:styleId="NoList1">
    <w:name w:val="No List1"/>
    <w:next w:val="NoList"/>
    <w:semiHidden/>
    <w:rsid w:val="001C0AC9"/>
  </w:style>
  <w:style w:type="paragraph" w:styleId="BodyTextIndent">
    <w:name w:val="Body Text Indent"/>
    <w:basedOn w:val="Normal"/>
    <w:link w:val="BodyTextIndentChar"/>
    <w:rsid w:val="001C0AC9"/>
    <w:pPr>
      <w:ind w:left="1440" w:hanging="1440"/>
    </w:pPr>
    <w:rPr>
      <w:rFonts w:ascii="Arial" w:hAnsi="Arial"/>
      <w:b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C0AC9"/>
    <w:rPr>
      <w:rFonts w:ascii="Arial" w:hAnsi="Arial"/>
      <w:b/>
      <w:sz w:val="24"/>
      <w:lang w:eastAsia="en-US"/>
    </w:rPr>
  </w:style>
  <w:style w:type="paragraph" w:styleId="BodyText2">
    <w:name w:val="Body Text 2"/>
    <w:basedOn w:val="Normal"/>
    <w:link w:val="BodyText2Char"/>
    <w:rsid w:val="001C0AC9"/>
    <w:pPr>
      <w:spacing w:after="120" w:line="480" w:lineRule="auto"/>
    </w:pPr>
    <w:rPr>
      <w:rFonts w:ascii="Arial" w:hAnsi="Arial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1C0AC9"/>
    <w:rPr>
      <w:rFonts w:ascii="Arial" w:hAnsi="Arial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1C0AC9"/>
    <w:pPr>
      <w:spacing w:after="120"/>
    </w:pPr>
    <w:rPr>
      <w:rFonts w:ascii="Arial" w:hAnsi="Arial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1C0AC9"/>
    <w:rPr>
      <w:rFonts w:ascii="Arial" w:hAnsi="Arial"/>
      <w:sz w:val="16"/>
      <w:szCs w:val="16"/>
      <w:lang w:eastAsia="en-US"/>
    </w:rPr>
  </w:style>
  <w:style w:type="character" w:styleId="PageNumber">
    <w:name w:val="page number"/>
    <w:basedOn w:val="DefaultParagraphFont"/>
    <w:rsid w:val="001C0AC9"/>
  </w:style>
  <w:style w:type="paragraph" w:styleId="Title">
    <w:name w:val="Title"/>
    <w:basedOn w:val="Normal"/>
    <w:link w:val="TitleChar"/>
    <w:qFormat/>
    <w:rsid w:val="001C0AC9"/>
    <w:pPr>
      <w:jc w:val="center"/>
    </w:pPr>
    <w:rPr>
      <w:rFonts w:ascii="Arial" w:hAnsi="Arial"/>
      <w:b/>
      <w:bCs/>
      <w:sz w:val="36"/>
      <w:lang w:eastAsia="en-US"/>
    </w:rPr>
  </w:style>
  <w:style w:type="character" w:customStyle="1" w:styleId="TitleChar">
    <w:name w:val="Title Char"/>
    <w:basedOn w:val="DefaultParagraphFont"/>
    <w:link w:val="Title"/>
    <w:rsid w:val="001C0AC9"/>
    <w:rPr>
      <w:rFonts w:ascii="Arial" w:hAnsi="Arial"/>
      <w:b/>
      <w:bCs/>
      <w:sz w:val="36"/>
      <w:lang w:eastAsia="en-US"/>
    </w:rPr>
  </w:style>
  <w:style w:type="paragraph" w:styleId="Subtitle">
    <w:name w:val="Subtitle"/>
    <w:basedOn w:val="Normal"/>
    <w:link w:val="SubtitleChar"/>
    <w:qFormat/>
    <w:rsid w:val="001C0AC9"/>
    <w:pPr>
      <w:jc w:val="center"/>
    </w:pPr>
    <w:rPr>
      <w:rFonts w:ascii="Arial" w:hAnsi="Arial"/>
      <w:sz w:val="52"/>
      <w:lang w:eastAsia="en-US"/>
    </w:rPr>
  </w:style>
  <w:style w:type="character" w:customStyle="1" w:styleId="SubtitleChar">
    <w:name w:val="Subtitle Char"/>
    <w:basedOn w:val="DefaultParagraphFont"/>
    <w:link w:val="Subtitle"/>
    <w:rsid w:val="001C0AC9"/>
    <w:rPr>
      <w:rFonts w:ascii="Arial" w:hAnsi="Arial"/>
      <w:sz w:val="52"/>
      <w:lang w:eastAsia="en-US"/>
    </w:rPr>
  </w:style>
  <w:style w:type="paragraph" w:customStyle="1" w:styleId="BodyText1">
    <w:name w:val="Body Text1"/>
    <w:basedOn w:val="Normal"/>
    <w:rsid w:val="001C0AC9"/>
    <w:pPr>
      <w:spacing w:before="60"/>
    </w:pPr>
    <w:rPr>
      <w:rFonts w:ascii="SwitzerlandCondLight" w:hAnsi="SwitzerlandCondLight"/>
      <w:sz w:val="20"/>
      <w:szCs w:val="24"/>
      <w:lang w:eastAsia="en-US"/>
    </w:rPr>
  </w:style>
  <w:style w:type="paragraph" w:customStyle="1" w:styleId="Stylesix">
    <w:name w:val="Style six"/>
    <w:basedOn w:val="BodyText1"/>
    <w:rsid w:val="001C0AC9"/>
    <w:pPr>
      <w:spacing w:before="0" w:after="30"/>
      <w:ind w:left="288" w:hanging="288"/>
    </w:pPr>
  </w:style>
  <w:style w:type="paragraph" w:customStyle="1" w:styleId="Styletwo">
    <w:name w:val="Style two"/>
    <w:basedOn w:val="BodyText1"/>
    <w:rsid w:val="001C0AC9"/>
    <w:pPr>
      <w:spacing w:before="120" w:after="4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4A8"/>
    <w:rPr>
      <w:rFonts w:ascii="Century Gothic" w:hAnsi="Century Gothic"/>
      <w:sz w:val="22"/>
    </w:rPr>
  </w:style>
  <w:style w:type="paragraph" w:styleId="Heading1">
    <w:name w:val="heading 1"/>
    <w:basedOn w:val="Normal"/>
    <w:next w:val="Normal"/>
    <w:link w:val="Heading1Char"/>
    <w:qFormat/>
    <w:rsid w:val="001C0A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65C74"/>
    <w:pPr>
      <w:keepNext/>
      <w:tabs>
        <w:tab w:val="right" w:leader="dot" w:pos="8760"/>
      </w:tabs>
      <w:jc w:val="center"/>
      <w:outlineLvl w:val="1"/>
    </w:pPr>
    <w:rPr>
      <w:rFonts w:ascii="Tahoma" w:hAnsi="Tahoma" w:cs="Tahoma"/>
      <w:b/>
      <w:bCs/>
      <w:sz w:val="36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C0AC9"/>
    <w:pPr>
      <w:keepNext/>
      <w:tabs>
        <w:tab w:val="right" w:leader="dot" w:pos="8760"/>
      </w:tabs>
      <w:spacing w:line="480" w:lineRule="auto"/>
      <w:outlineLvl w:val="2"/>
    </w:pPr>
    <w:rPr>
      <w:rFonts w:ascii="Tahoma" w:hAnsi="Tahoma" w:cs="Tahoma"/>
      <w:sz w:val="28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1C0A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1C0A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1C0AC9"/>
    <w:pPr>
      <w:spacing w:before="240" w:after="60"/>
      <w:outlineLvl w:val="5"/>
    </w:pPr>
    <w:rPr>
      <w:rFonts w:ascii="Times New Roman" w:hAnsi="Times New Roman"/>
      <w:b/>
      <w:bCs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C0AC9"/>
    <w:pPr>
      <w:keepNext/>
      <w:numPr>
        <w:numId w:val="12"/>
      </w:numPr>
      <w:outlineLvl w:val="6"/>
    </w:pPr>
    <w:rPr>
      <w:rFonts w:ascii="Arial" w:hAnsi="Arial" w:cs="Arial"/>
      <w:sz w:val="28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1C0AC9"/>
    <w:pPr>
      <w:keepNext/>
      <w:jc w:val="center"/>
      <w:outlineLvl w:val="7"/>
    </w:pPr>
    <w:rPr>
      <w:rFonts w:ascii="Arial" w:hAnsi="Arial"/>
      <w:b/>
      <w:sz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1C0AC9"/>
    <w:pPr>
      <w:keepNext/>
      <w:jc w:val="center"/>
      <w:outlineLvl w:val="8"/>
    </w:pPr>
    <w:rPr>
      <w:rFonts w:ascii="Arial" w:hAnsi="Arial" w:cs="Arial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77F73"/>
    <w:pPr>
      <w:framePr w:w="7920" w:h="1980" w:hRule="exact" w:hSpace="180" w:wrap="auto" w:hAnchor="page" w:xAlign="center" w:yAlign="bottom"/>
      <w:ind w:left="2880"/>
    </w:pPr>
    <w:rPr>
      <w:rFonts w:cs="Arial"/>
      <w:sz w:val="28"/>
      <w:szCs w:val="28"/>
    </w:rPr>
  </w:style>
  <w:style w:type="table" w:styleId="TableGrid">
    <w:name w:val="Table Grid"/>
    <w:basedOn w:val="TableNormal"/>
    <w:uiPriority w:val="59"/>
    <w:rsid w:val="00126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B747AA"/>
    <w:pPr>
      <w:shd w:val="clear" w:color="auto" w:fill="000080"/>
    </w:pPr>
    <w:rPr>
      <w:rFonts w:ascii="Tahoma" w:hAnsi="Tahoma" w:cs="Tahoma"/>
    </w:rPr>
  </w:style>
  <w:style w:type="paragraph" w:customStyle="1" w:styleId="CM3">
    <w:name w:val="CM3"/>
    <w:basedOn w:val="Normal"/>
    <w:next w:val="Normal"/>
    <w:rsid w:val="000A4809"/>
    <w:pPr>
      <w:widowControl w:val="0"/>
      <w:autoSpaceDE w:val="0"/>
      <w:autoSpaceDN w:val="0"/>
      <w:adjustRightInd w:val="0"/>
      <w:spacing w:after="253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CM1">
    <w:name w:val="CM1"/>
    <w:basedOn w:val="Normal"/>
    <w:next w:val="Normal"/>
    <w:rsid w:val="000A4809"/>
    <w:pPr>
      <w:widowControl w:val="0"/>
      <w:autoSpaceDE w:val="0"/>
      <w:autoSpaceDN w:val="0"/>
      <w:adjustRightInd w:val="0"/>
      <w:spacing w:line="160" w:lineRule="atLeast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Default">
    <w:name w:val="Default"/>
    <w:rsid w:val="000A4809"/>
    <w:pPr>
      <w:widowControl w:val="0"/>
      <w:autoSpaceDE w:val="0"/>
      <w:autoSpaceDN w:val="0"/>
      <w:adjustRightInd w:val="0"/>
    </w:pPr>
    <w:rPr>
      <w:rFonts w:ascii="Swiss 72 1 BT" w:hAnsi="Swiss 72 1 BT" w:cs="Swiss 72 1 BT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DF3B2B"/>
    <w:rPr>
      <w:rFonts w:ascii="Tahoma" w:hAnsi="Tahoma" w:cs="Tahoma"/>
      <w:sz w:val="16"/>
      <w:szCs w:val="16"/>
    </w:rPr>
  </w:style>
  <w:style w:type="character" w:styleId="Hyperlink">
    <w:name w:val="Hyperlink"/>
    <w:rsid w:val="00152949"/>
    <w:rPr>
      <w:color w:val="0000FF"/>
      <w:u w:val="single"/>
    </w:rPr>
  </w:style>
  <w:style w:type="paragraph" w:styleId="NormalWeb">
    <w:name w:val="Normal (Web)"/>
    <w:basedOn w:val="Normal"/>
    <w:rsid w:val="001529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152949"/>
    <w:rPr>
      <w:color w:val="800080"/>
      <w:u w:val="single"/>
    </w:rPr>
  </w:style>
  <w:style w:type="character" w:customStyle="1" w:styleId="Heading2Char">
    <w:name w:val="Heading 2 Char"/>
    <w:link w:val="Heading2"/>
    <w:rsid w:val="00E65C74"/>
    <w:rPr>
      <w:rFonts w:ascii="Tahoma" w:hAnsi="Tahoma" w:cs="Tahoma"/>
      <w:b/>
      <w:bCs/>
      <w:sz w:val="36"/>
      <w:szCs w:val="24"/>
      <w:lang w:eastAsia="en-US"/>
    </w:rPr>
  </w:style>
  <w:style w:type="paragraph" w:styleId="Header">
    <w:name w:val="header"/>
    <w:basedOn w:val="Normal"/>
    <w:link w:val="HeaderChar"/>
    <w:rsid w:val="00E65C74"/>
    <w:pPr>
      <w:tabs>
        <w:tab w:val="center" w:pos="4320"/>
        <w:tab w:val="right" w:pos="8640"/>
      </w:tabs>
    </w:pPr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E65C74"/>
    <w:rPr>
      <w:rFonts w:ascii="Arial" w:hAnsi="Arial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FF0B9B"/>
    <w:pPr>
      <w:jc w:val="both"/>
    </w:pPr>
    <w:rPr>
      <w:rFonts w:ascii="Times New Roman" w:hAnsi="Times New Roman"/>
      <w:b/>
      <w:sz w:val="24"/>
      <w:u w:val="single"/>
      <w:lang w:eastAsia="en-US"/>
    </w:rPr>
  </w:style>
  <w:style w:type="character" w:customStyle="1" w:styleId="BodyTextChar">
    <w:name w:val="Body Text Char"/>
    <w:link w:val="BodyText"/>
    <w:rsid w:val="00FF0B9B"/>
    <w:rPr>
      <w:b/>
      <w:sz w:val="24"/>
      <w:u w:val="single"/>
      <w:lang w:eastAsia="en-US"/>
    </w:rPr>
  </w:style>
  <w:style w:type="paragraph" w:styleId="Footer">
    <w:name w:val="footer"/>
    <w:basedOn w:val="Normal"/>
    <w:link w:val="FooterChar"/>
    <w:rsid w:val="00FF0B9B"/>
    <w:pPr>
      <w:tabs>
        <w:tab w:val="center" w:pos="4153"/>
        <w:tab w:val="right" w:pos="8306"/>
      </w:tabs>
      <w:spacing w:after="240"/>
      <w:jc w:val="both"/>
    </w:pPr>
    <w:rPr>
      <w:rFonts w:ascii="Times New Roman" w:hAnsi="Times New Roman"/>
      <w:sz w:val="24"/>
      <w:lang w:eastAsia="en-US"/>
    </w:rPr>
  </w:style>
  <w:style w:type="character" w:customStyle="1" w:styleId="FooterChar">
    <w:name w:val="Footer Char"/>
    <w:link w:val="Footer"/>
    <w:uiPriority w:val="99"/>
    <w:rsid w:val="00FF0B9B"/>
    <w:rPr>
      <w:sz w:val="24"/>
      <w:lang w:eastAsia="en-US"/>
    </w:rPr>
  </w:style>
  <w:style w:type="character" w:styleId="Strong">
    <w:name w:val="Strong"/>
    <w:qFormat/>
    <w:rsid w:val="00722CB7"/>
    <w:rPr>
      <w:b/>
      <w:bCs/>
    </w:rPr>
  </w:style>
  <w:style w:type="paragraph" w:styleId="ListParagraph">
    <w:name w:val="List Paragraph"/>
    <w:basedOn w:val="Normal"/>
    <w:uiPriority w:val="34"/>
    <w:qFormat/>
    <w:rsid w:val="00C14CEF"/>
    <w:pPr>
      <w:ind w:left="720"/>
      <w:contextualSpacing/>
    </w:pPr>
  </w:style>
  <w:style w:type="character" w:styleId="Emphasis">
    <w:name w:val="Emphasis"/>
    <w:basedOn w:val="DefaultParagraphFont"/>
    <w:qFormat/>
    <w:rsid w:val="008462D7"/>
    <w:rPr>
      <w:i/>
      <w:iCs/>
    </w:rPr>
  </w:style>
  <w:style w:type="paragraph" w:styleId="NoSpacing">
    <w:name w:val="No Spacing"/>
    <w:uiPriority w:val="1"/>
    <w:qFormat/>
    <w:rsid w:val="00204963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04963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1C0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1C0AC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semiHidden/>
    <w:rsid w:val="001C0AC9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3Char">
    <w:name w:val="Heading 3 Char"/>
    <w:basedOn w:val="DefaultParagraphFont"/>
    <w:link w:val="Heading3"/>
    <w:rsid w:val="001C0AC9"/>
    <w:rPr>
      <w:rFonts w:ascii="Tahoma" w:hAnsi="Tahoma" w:cs="Tahoma"/>
      <w:sz w:val="28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1C0AC9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1C0AC9"/>
    <w:rPr>
      <w:rFonts w:ascii="Arial" w:hAnsi="Arial" w:cs="Arial"/>
      <w:sz w:val="28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1C0AC9"/>
    <w:rPr>
      <w:rFonts w:ascii="Arial" w:hAnsi="Arial"/>
      <w:b/>
      <w:lang w:eastAsia="en-US"/>
    </w:rPr>
  </w:style>
  <w:style w:type="character" w:customStyle="1" w:styleId="Heading9Char">
    <w:name w:val="Heading 9 Char"/>
    <w:basedOn w:val="DefaultParagraphFont"/>
    <w:link w:val="Heading9"/>
    <w:rsid w:val="001C0AC9"/>
    <w:rPr>
      <w:rFonts w:ascii="Arial" w:hAnsi="Arial" w:cs="Arial"/>
      <w:sz w:val="28"/>
      <w:szCs w:val="28"/>
      <w:lang w:eastAsia="en-US"/>
    </w:rPr>
  </w:style>
  <w:style w:type="numbering" w:customStyle="1" w:styleId="NoList1">
    <w:name w:val="No List1"/>
    <w:next w:val="NoList"/>
    <w:semiHidden/>
    <w:rsid w:val="001C0AC9"/>
  </w:style>
  <w:style w:type="paragraph" w:styleId="BodyTextIndent">
    <w:name w:val="Body Text Indent"/>
    <w:basedOn w:val="Normal"/>
    <w:link w:val="BodyTextIndentChar"/>
    <w:rsid w:val="001C0AC9"/>
    <w:pPr>
      <w:ind w:left="1440" w:hanging="1440"/>
    </w:pPr>
    <w:rPr>
      <w:rFonts w:ascii="Arial" w:hAnsi="Arial"/>
      <w:b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C0AC9"/>
    <w:rPr>
      <w:rFonts w:ascii="Arial" w:hAnsi="Arial"/>
      <w:b/>
      <w:sz w:val="24"/>
      <w:lang w:eastAsia="en-US"/>
    </w:rPr>
  </w:style>
  <w:style w:type="paragraph" w:styleId="BodyText2">
    <w:name w:val="Body Text 2"/>
    <w:basedOn w:val="Normal"/>
    <w:link w:val="BodyText2Char"/>
    <w:rsid w:val="001C0AC9"/>
    <w:pPr>
      <w:spacing w:after="120" w:line="480" w:lineRule="auto"/>
    </w:pPr>
    <w:rPr>
      <w:rFonts w:ascii="Arial" w:hAnsi="Arial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1C0AC9"/>
    <w:rPr>
      <w:rFonts w:ascii="Arial" w:hAnsi="Arial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1C0AC9"/>
    <w:pPr>
      <w:spacing w:after="120"/>
    </w:pPr>
    <w:rPr>
      <w:rFonts w:ascii="Arial" w:hAnsi="Arial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1C0AC9"/>
    <w:rPr>
      <w:rFonts w:ascii="Arial" w:hAnsi="Arial"/>
      <w:sz w:val="16"/>
      <w:szCs w:val="16"/>
      <w:lang w:eastAsia="en-US"/>
    </w:rPr>
  </w:style>
  <w:style w:type="character" w:styleId="PageNumber">
    <w:name w:val="page number"/>
    <w:basedOn w:val="DefaultParagraphFont"/>
    <w:rsid w:val="001C0AC9"/>
  </w:style>
  <w:style w:type="paragraph" w:styleId="Title">
    <w:name w:val="Title"/>
    <w:basedOn w:val="Normal"/>
    <w:link w:val="TitleChar"/>
    <w:qFormat/>
    <w:rsid w:val="001C0AC9"/>
    <w:pPr>
      <w:jc w:val="center"/>
    </w:pPr>
    <w:rPr>
      <w:rFonts w:ascii="Arial" w:hAnsi="Arial"/>
      <w:b/>
      <w:bCs/>
      <w:sz w:val="36"/>
      <w:lang w:eastAsia="en-US"/>
    </w:rPr>
  </w:style>
  <w:style w:type="character" w:customStyle="1" w:styleId="TitleChar">
    <w:name w:val="Title Char"/>
    <w:basedOn w:val="DefaultParagraphFont"/>
    <w:link w:val="Title"/>
    <w:rsid w:val="001C0AC9"/>
    <w:rPr>
      <w:rFonts w:ascii="Arial" w:hAnsi="Arial"/>
      <w:b/>
      <w:bCs/>
      <w:sz w:val="36"/>
      <w:lang w:eastAsia="en-US"/>
    </w:rPr>
  </w:style>
  <w:style w:type="paragraph" w:styleId="Subtitle">
    <w:name w:val="Subtitle"/>
    <w:basedOn w:val="Normal"/>
    <w:link w:val="SubtitleChar"/>
    <w:qFormat/>
    <w:rsid w:val="001C0AC9"/>
    <w:pPr>
      <w:jc w:val="center"/>
    </w:pPr>
    <w:rPr>
      <w:rFonts w:ascii="Arial" w:hAnsi="Arial"/>
      <w:sz w:val="52"/>
      <w:lang w:eastAsia="en-US"/>
    </w:rPr>
  </w:style>
  <w:style w:type="character" w:customStyle="1" w:styleId="SubtitleChar">
    <w:name w:val="Subtitle Char"/>
    <w:basedOn w:val="DefaultParagraphFont"/>
    <w:link w:val="Subtitle"/>
    <w:rsid w:val="001C0AC9"/>
    <w:rPr>
      <w:rFonts w:ascii="Arial" w:hAnsi="Arial"/>
      <w:sz w:val="52"/>
      <w:lang w:eastAsia="en-US"/>
    </w:rPr>
  </w:style>
  <w:style w:type="paragraph" w:customStyle="1" w:styleId="BodyText1">
    <w:name w:val="Body Text1"/>
    <w:basedOn w:val="Normal"/>
    <w:rsid w:val="001C0AC9"/>
    <w:pPr>
      <w:spacing w:before="60"/>
    </w:pPr>
    <w:rPr>
      <w:rFonts w:ascii="SwitzerlandCondLight" w:hAnsi="SwitzerlandCondLight"/>
      <w:sz w:val="20"/>
      <w:szCs w:val="24"/>
      <w:lang w:eastAsia="en-US"/>
    </w:rPr>
  </w:style>
  <w:style w:type="paragraph" w:customStyle="1" w:styleId="Stylesix">
    <w:name w:val="Style six"/>
    <w:basedOn w:val="BodyText1"/>
    <w:rsid w:val="001C0AC9"/>
    <w:pPr>
      <w:spacing w:before="0" w:after="30"/>
      <w:ind w:left="288" w:hanging="288"/>
    </w:pPr>
  </w:style>
  <w:style w:type="paragraph" w:customStyle="1" w:styleId="Styletwo">
    <w:name w:val="Style two"/>
    <w:basedOn w:val="BodyText1"/>
    <w:rsid w:val="001C0AC9"/>
    <w:pPr>
      <w:spacing w:before="120" w:after="4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929">
                  <w:marLeft w:val="0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56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BEBEBE"/>
                            <w:bottom w:val="none" w:sz="0" w:space="0" w:color="auto"/>
                            <w:right w:val="single" w:sz="6" w:space="9" w:color="BEBEBE"/>
                          </w:divBdr>
                          <w:divsChild>
                            <w:div w:id="64751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37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23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yperlink" Target="http://www.nwales-fireservice.org.uk/equality,-diversity-and-welsh-language-policy/welsh-language-policy.aspx?lang=cy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HRDesk@nwales-fireservice.org.uk" TargetMode="External"/><Relationship Id="rId17" Type="http://schemas.openxmlformats.org/officeDocument/2006/relationships/image" Target="media/image6.jpeg"/><Relationship Id="rId25" Type="http://schemas.openxmlformats.org/officeDocument/2006/relationships/hyperlink" Target="mailto:HRDesk@nwales-fireservice.org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://www.nwales-fireservice.org.uk/media/52210/welsh_language_scheme_-_approved_feb_2010_english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jpeg"/><Relationship Id="rId24" Type="http://schemas.openxmlformats.org/officeDocument/2006/relationships/image" Target="media/image9.jpeg"/><Relationship Id="rId5" Type="http://schemas.openxmlformats.org/officeDocument/2006/relationships/settings" Target="settings.xml"/><Relationship Id="rId15" Type="http://schemas.openxmlformats.org/officeDocument/2006/relationships/hyperlink" Target="http://www.gwastan-gogcymru.org.uk" TargetMode="External"/><Relationship Id="rId23" Type="http://schemas.openxmlformats.org/officeDocument/2006/relationships/image" Target="media/image30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hyperlink" Target="mailto:hrdesk@gwastan-gogcymru.org.u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C06E7-D2B6-4FB4-9D0B-74DF6A06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4F749EDF</Template>
  <TotalTime>9</TotalTime>
  <Pages>16</Pages>
  <Words>3515</Words>
  <Characters>20037</Characters>
  <Application>Microsoft Office Word</Application>
  <DocSecurity>0</DocSecurity>
  <Lines>166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North Wales Fire and Rescue Service</Company>
  <LinksUpToDate>false</LinksUpToDate>
  <CharactersWithSpaces>23505</CharactersWithSpaces>
  <SharedDoc>false</SharedDoc>
  <HLinks>
    <vt:vector size="6" baseType="variant">
      <vt:variant>
        <vt:i4>8192125</vt:i4>
      </vt:variant>
      <vt:variant>
        <vt:i4>144</vt:i4>
      </vt:variant>
      <vt:variant>
        <vt:i4>0</vt:i4>
      </vt:variant>
      <vt:variant>
        <vt:i4>5</vt:i4>
      </vt:variant>
      <vt:variant>
        <vt:lpwstr>http://www.nwales-fireservice.org.uk/page.asp?page=114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pippa.hardwick</dc:creator>
  <cp:lastModifiedBy>Lynne Hindley</cp:lastModifiedBy>
  <cp:revision>12</cp:revision>
  <cp:lastPrinted>2015-05-26T10:58:00Z</cp:lastPrinted>
  <dcterms:created xsi:type="dcterms:W3CDTF">2019-05-21T14:22:00Z</dcterms:created>
  <dcterms:modified xsi:type="dcterms:W3CDTF">2019-06-11T14:07:00Z</dcterms:modified>
</cp:coreProperties>
</file>