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CF5CE" wp14:editId="096EB2C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1F80D097" wp14:editId="2BCEFE42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9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27427A" w:rsidP="008B7492">
      <w:pPr>
        <w:rPr>
          <w:lang w:val="cy-GB"/>
        </w:rPr>
      </w:pPr>
      <w:hyperlink r:id="rId10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083942" w:rsidRDefault="00083942">
      <w:pPr>
        <w:rPr>
          <w:b/>
        </w:rPr>
      </w:pPr>
    </w:p>
    <w:p w:rsidR="005C2480" w:rsidRDefault="005C2480" w:rsidP="0015331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1FE93DE1" wp14:editId="51F795B6">
            <wp:extent cx="6570921" cy="9228421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992" t="12243" r="33010" b="7819"/>
                    <a:stretch/>
                  </pic:blipFill>
                  <pic:spPr bwMode="auto">
                    <a:xfrm>
                      <a:off x="0" y="0"/>
                      <a:ext cx="6588562" cy="925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71485E" w:rsidP="00FD5D8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22375111" wp14:editId="3F2DCCDF">
            <wp:simplePos x="0" y="0"/>
            <wp:positionH relativeFrom="column">
              <wp:posOffset>5290185</wp:posOffset>
            </wp:positionH>
            <wp:positionV relativeFrom="paragraph">
              <wp:posOffset>57785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B195CBA" wp14:editId="770743FA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6CC7CA0D" wp14:editId="479F34DB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 w:val="24"/>
          <w:szCs w:val="24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4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27427A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5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7427A">
        <w:rPr>
          <w:szCs w:val="22"/>
          <w:lang w:val="cy-GB"/>
        </w:rPr>
      </w:r>
      <w:r w:rsidR="0027427A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7427A">
        <w:rPr>
          <w:szCs w:val="22"/>
          <w:lang w:val="cy-GB"/>
        </w:rPr>
      </w:r>
      <w:r w:rsidR="0027427A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7427A">
        <w:rPr>
          <w:szCs w:val="22"/>
          <w:lang w:val="cy-GB"/>
        </w:rPr>
      </w:r>
      <w:r w:rsidR="0027427A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7427A">
        <w:rPr>
          <w:szCs w:val="22"/>
          <w:lang w:val="cy-GB"/>
        </w:rPr>
      </w:r>
      <w:r w:rsidR="0027427A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7427A">
        <w:rPr>
          <w:szCs w:val="22"/>
          <w:lang w:val="cy-GB"/>
        </w:rPr>
      </w:r>
      <w:r w:rsidR="0027427A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27427A" w:rsidP="00643E37">
      <w:pPr>
        <w:rPr>
          <w:szCs w:val="22"/>
          <w:lang w:val="cy-GB"/>
        </w:rPr>
      </w:pPr>
      <w:hyperlink r:id="rId16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586F30B1" wp14:editId="3CABCDBE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2600CAE4" wp14:editId="077450A4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27427A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8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E8ACA4" wp14:editId="0733FD5A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708B1D24" wp14:editId="23E9D7CE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5D08B8B3" wp14:editId="32A29414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961AAB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="000A4809" w:rsidRPr="002B3D6B">
              <w:rPr>
                <w:sz w:val="16"/>
                <w:szCs w:val="16"/>
              </w:rPr>
              <w:t xml:space="preserve">r gyfer </w:t>
            </w:r>
            <w:r w:rsidR="00BD0FBC">
              <w:rPr>
                <w:sz w:val="16"/>
                <w:szCs w:val="16"/>
              </w:rPr>
              <w:t xml:space="preserve">y </w:t>
            </w:r>
            <w:r w:rsidR="00423C4E">
              <w:rPr>
                <w:sz w:val="16"/>
                <w:szCs w:val="16"/>
              </w:rPr>
              <w:t xml:space="preserve">swydd:  </w:t>
            </w:r>
            <w:r w:rsidR="00423C4E">
              <w:rPr>
                <w:sz w:val="16"/>
                <w:szCs w:val="16"/>
              </w:rPr>
              <w:tab/>
            </w:r>
            <w:r w:rsidR="00B11AC5" w:rsidRPr="00B11AC5">
              <w:rPr>
                <w:b/>
                <w:sz w:val="16"/>
                <w:szCs w:val="16"/>
              </w:rPr>
              <w:t>Uwch Ymgynghorwyr Adnoddau Dynol</w:t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423C4E" w:rsidRDefault="000A4809" w:rsidP="0027427A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r w:rsidR="00B11AC5" w:rsidRPr="00B11AC5">
              <w:rPr>
                <w:b/>
                <w:sz w:val="16"/>
                <w:szCs w:val="16"/>
              </w:rPr>
              <w:t>Hanner Dydd</w:t>
            </w:r>
            <w:r w:rsidR="00B11AC5">
              <w:rPr>
                <w:b/>
                <w:sz w:val="16"/>
                <w:szCs w:val="16"/>
              </w:rPr>
              <w:t xml:space="preserve"> </w:t>
            </w:r>
            <w:r w:rsidR="0027427A">
              <w:rPr>
                <w:b/>
                <w:sz w:val="16"/>
                <w:szCs w:val="16"/>
              </w:rPr>
              <w:t>23</w:t>
            </w:r>
            <w:r w:rsidR="00B11AC5">
              <w:rPr>
                <w:b/>
                <w:sz w:val="16"/>
                <w:szCs w:val="16"/>
              </w:rPr>
              <w:t>.0</w:t>
            </w:r>
            <w:r w:rsidR="0027427A">
              <w:rPr>
                <w:b/>
                <w:sz w:val="16"/>
                <w:szCs w:val="16"/>
              </w:rPr>
              <w:t>4</w:t>
            </w:r>
            <w:r w:rsidR="00B11AC5">
              <w:rPr>
                <w:b/>
                <w:sz w:val="16"/>
                <w:szCs w:val="16"/>
              </w:rPr>
              <w:t>.2019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EE6D58" w:rsidP="00D46A96">
            <w:pPr>
              <w:spacing w:before="60" w:after="60"/>
              <w:rPr>
                <w:szCs w:val="22"/>
              </w:rPr>
            </w:pPr>
            <w:r w:rsidRPr="00EE6D58">
              <w:rPr>
                <w:rFonts w:cs="Arial"/>
                <w:sz w:val="16"/>
                <w:szCs w:val="16"/>
              </w:rPr>
              <w:t>Oes gennych chi unrhyw gyswllt personol gyda unrhyw un sydd yn gweithio yng Ngwasanaeth Tân ac Achub Gogledd Cymru ( mae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2B3D6B" w:rsidRDefault="00EE6D58" w:rsidP="00EE6D58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4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</w:t>
            </w:r>
            <w:r w:rsidR="00663BF1" w:rsidRPr="00663BF1">
              <w:rPr>
                <w:b/>
                <w:sz w:val="16"/>
                <w:szCs w:val="16"/>
                <w:lang w:val="cy-GB"/>
              </w:rPr>
              <w:t xml:space="preserve">taliad </w:t>
            </w:r>
            <w:r w:rsidRPr="0091450D">
              <w:rPr>
                <w:b/>
                <w:sz w:val="16"/>
                <w:szCs w:val="16"/>
                <w:lang w:val="cy-GB"/>
              </w:rPr>
              <w:t xml:space="preserve">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39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1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AC4F8A" w:rsidRDefault="007A2DB5" w:rsidP="00933B08">
      <w:pPr>
        <w:jc w:val="right"/>
        <w:rPr>
          <w:szCs w:val="22"/>
        </w:rPr>
      </w:pPr>
      <w:r>
        <w:br w:type="page"/>
      </w: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0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3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0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1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5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>
              <w:rPr>
                <w:sz w:val="20"/>
              </w:rPr>
              <w:instrText xml:space="preserve"> FORMCHECKBOX </w:instrText>
            </w:r>
            <w:r w:rsidR="0027427A">
              <w:rPr>
                <w:sz w:val="20"/>
              </w:rPr>
            </w:r>
            <w:r w:rsidR="002742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27427A">
              <w:rPr>
                <w:sz w:val="20"/>
                <w:lang w:val="cy-GB"/>
              </w:rPr>
            </w:r>
            <w:r w:rsidR="0027427A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3"/>
            <w:r>
              <w:rPr>
                <w:lang w:val="cy-GB"/>
              </w:rPr>
              <w:instrText xml:space="preserve"> FORMCHECKBOX </w:instrText>
            </w:r>
            <w:r w:rsidR="0027427A">
              <w:rPr>
                <w:lang w:val="cy-GB"/>
              </w:rPr>
            </w:r>
            <w:r w:rsidR="0027427A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2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F50600"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G+n3QOzde+fE7dVzQyTESimJG4=" w:salt="MwmZUlsTJzLRbKRquv3fJ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427A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338E7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0159"/>
    <w:rsid w:val="005517C9"/>
    <w:rsid w:val="00554991"/>
    <w:rsid w:val="00555667"/>
    <w:rsid w:val="005662D1"/>
    <w:rsid w:val="00567CC3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63BF1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1AC5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3225"/>
    <w:rsid w:val="00EB36DC"/>
    <w:rsid w:val="00EB6979"/>
    <w:rsid w:val="00EC0048"/>
    <w:rsid w:val="00EC1F98"/>
    <w:rsid w:val="00EC4989"/>
    <w:rsid w:val="00EE6D58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desk@gwastan-gogcymru.org.uk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wales-fireservice.org.uk/equality,-diversity-and-welsh-language-policy/welsh-language-policy.aspx?lang=c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desk@gwastan-gogcymru.org.uk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media/52210/welsh_language_scheme_-_approved_feb_2010_english.pdf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DD51-0B06-4AAB-B0B3-F66C7D72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3EA2B46E</Template>
  <TotalTime>3</TotalTime>
  <Pages>11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21082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Lynne Hindley</cp:lastModifiedBy>
  <cp:revision>4</cp:revision>
  <cp:lastPrinted>2015-07-14T08:59:00Z</cp:lastPrinted>
  <dcterms:created xsi:type="dcterms:W3CDTF">2019-02-21T11:16:00Z</dcterms:created>
  <dcterms:modified xsi:type="dcterms:W3CDTF">2019-04-02T13:52:00Z</dcterms:modified>
</cp:coreProperties>
</file>