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F403F2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32E02685" wp14:editId="5C328405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18FFAD81" wp14:editId="23AFE0BE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D4D9950" wp14:editId="14FF660F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24FB18AE" wp14:editId="4FEE8CC6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F403F2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403F2">
        <w:rPr>
          <w:szCs w:val="22"/>
          <w:lang w:val="cy-GB"/>
        </w:rPr>
      </w:r>
      <w:r w:rsidR="00F403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403F2">
        <w:rPr>
          <w:szCs w:val="22"/>
          <w:lang w:val="cy-GB"/>
        </w:rPr>
      </w:r>
      <w:r w:rsidR="00F403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403F2">
        <w:rPr>
          <w:szCs w:val="22"/>
          <w:lang w:val="cy-GB"/>
        </w:rPr>
      </w:r>
      <w:r w:rsidR="00F403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403F2">
        <w:rPr>
          <w:szCs w:val="22"/>
          <w:lang w:val="cy-GB"/>
        </w:rPr>
      </w:r>
      <w:r w:rsidR="00F403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F403F2">
        <w:rPr>
          <w:szCs w:val="22"/>
          <w:lang w:val="cy-GB"/>
        </w:rPr>
      </w:r>
      <w:r w:rsidR="00F403F2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F403F2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2B682225" wp14:editId="54F2C294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01F7924" wp14:editId="52771798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F403F2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BF352" wp14:editId="1CE2798B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375D7A6D" wp14:editId="182E7287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48EC7118" wp14:editId="31BB8D92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0A4809" w:rsidRPr="002B3D6B">
              <w:rPr>
                <w:sz w:val="16"/>
                <w:szCs w:val="16"/>
              </w:rPr>
              <w:t>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>:</w:t>
            </w:r>
            <w:r w:rsidR="00B37EE0">
              <w:rPr>
                <w:sz w:val="16"/>
                <w:szCs w:val="16"/>
              </w:rPr>
              <w:tab/>
            </w:r>
            <w:proofErr w:type="spellStart"/>
            <w:r w:rsidR="00B37EE0" w:rsidRPr="00B37EE0">
              <w:rPr>
                <w:sz w:val="16"/>
                <w:szCs w:val="16"/>
              </w:rPr>
              <w:t>Dylunydd</w:t>
            </w:r>
            <w:proofErr w:type="spellEnd"/>
            <w:r w:rsidR="00B37EE0" w:rsidRPr="00B37EE0">
              <w:rPr>
                <w:sz w:val="16"/>
                <w:szCs w:val="16"/>
              </w:rPr>
              <w:t xml:space="preserve"> </w:t>
            </w:r>
            <w:proofErr w:type="spellStart"/>
            <w:r w:rsidR="00B37EE0" w:rsidRPr="00B37EE0">
              <w:rPr>
                <w:sz w:val="16"/>
                <w:szCs w:val="16"/>
              </w:rPr>
              <w:t>Graffeg</w:t>
            </w:r>
            <w:proofErr w:type="spellEnd"/>
            <w:r w:rsidR="00B37EE0" w:rsidRPr="00B37EE0">
              <w:rPr>
                <w:sz w:val="16"/>
                <w:szCs w:val="16"/>
              </w:rPr>
              <w:t xml:space="preserve"> a </w:t>
            </w:r>
            <w:proofErr w:type="spellStart"/>
            <w:r w:rsidR="00B37EE0" w:rsidRPr="00B37EE0">
              <w:rPr>
                <w:sz w:val="16"/>
                <w:szCs w:val="16"/>
              </w:rPr>
              <w:t>Chynorthwyydd</w:t>
            </w:r>
            <w:proofErr w:type="spellEnd"/>
            <w:r w:rsidR="00B37EE0" w:rsidRPr="00B37EE0">
              <w:rPr>
                <w:sz w:val="16"/>
                <w:szCs w:val="16"/>
              </w:rPr>
              <w:t xml:space="preserve"> </w:t>
            </w:r>
            <w:proofErr w:type="spellStart"/>
            <w:r w:rsidR="00B37EE0" w:rsidRPr="00B37EE0">
              <w:rPr>
                <w:sz w:val="16"/>
                <w:szCs w:val="16"/>
              </w:rPr>
              <w:t>Ymgysylltu</w:t>
            </w:r>
            <w:proofErr w:type="spellEnd"/>
            <w:r w:rsidR="00B37EE0" w:rsidRPr="00B37EE0">
              <w:rPr>
                <w:sz w:val="16"/>
                <w:szCs w:val="16"/>
              </w:rPr>
              <w:t xml:space="preserve"> </w:t>
            </w:r>
            <w:r w:rsidR="00B37EE0">
              <w:rPr>
                <w:sz w:val="16"/>
                <w:szCs w:val="16"/>
              </w:rPr>
              <w:tab/>
            </w:r>
            <w:proofErr w:type="spellStart"/>
            <w:r w:rsidR="00B37EE0" w:rsidRPr="00B37EE0">
              <w:rPr>
                <w:sz w:val="16"/>
                <w:szCs w:val="16"/>
              </w:rPr>
              <w:t>Digidol</w:t>
            </w:r>
            <w:proofErr w:type="spellEnd"/>
            <w:r w:rsidR="00423C4E">
              <w:rPr>
                <w:sz w:val="16"/>
                <w:szCs w:val="16"/>
              </w:rPr>
              <w:t xml:space="preserve">  </w:t>
            </w:r>
            <w:r w:rsidR="00423C4E">
              <w:rPr>
                <w:sz w:val="16"/>
                <w:szCs w:val="16"/>
              </w:rPr>
              <w:tab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B37EE0">
              <w:rPr>
                <w:sz w:val="16"/>
                <w:szCs w:val="16"/>
              </w:rPr>
              <w:t xml:space="preserve">Hanner </w:t>
            </w:r>
            <w:proofErr w:type="spellStart"/>
            <w:r w:rsidR="00B37EE0">
              <w:rPr>
                <w:sz w:val="16"/>
                <w:szCs w:val="16"/>
              </w:rPr>
              <w:t>dydd</w:t>
            </w:r>
            <w:proofErr w:type="spellEnd"/>
            <w:r w:rsidR="00B37EE0">
              <w:rPr>
                <w:sz w:val="16"/>
                <w:szCs w:val="16"/>
              </w:rPr>
              <w:t>, 29.04.2019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2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4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8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9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1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2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3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6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8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bookmarkStart w:id="19" w:name="_GoBack"/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bookmarkEnd w:id="19"/>
            <w:r w:rsidRPr="00A97EDE">
              <w:rPr>
                <w:szCs w:val="22"/>
              </w:rPr>
              <w:fldChar w:fldCharType="end"/>
            </w:r>
            <w:bookmarkEnd w:id="18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Cymru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i,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F403F2">
              <w:rPr>
                <w:sz w:val="20"/>
              </w:rPr>
            </w:r>
            <w:r w:rsidR="00F403F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F403F2">
              <w:rPr>
                <w:sz w:val="20"/>
                <w:lang w:val="cy-GB"/>
              </w:rPr>
            </w:r>
            <w:r w:rsidR="00F403F2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F403F2">
              <w:rPr>
                <w:lang w:val="cy-GB"/>
              </w:rPr>
            </w:r>
            <w:r w:rsidR="00F403F2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6cu0Vl4gZX9KV72GI88Wr6vaMC4=" w:salt="SwEzx9MBu+1Z9NV0fDGk/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0772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37EE0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403F2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50F0-060E-431C-89F1-2DA031C9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DD001EED</Template>
  <TotalTime>1</TotalTime>
  <Pages>13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21095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4</cp:revision>
  <cp:lastPrinted>2015-07-14T08:59:00Z</cp:lastPrinted>
  <dcterms:created xsi:type="dcterms:W3CDTF">2019-03-13T12:12:00Z</dcterms:created>
  <dcterms:modified xsi:type="dcterms:W3CDTF">2019-03-13T12:13:00Z</dcterms:modified>
</cp:coreProperties>
</file>